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7DAB" w14:textId="658B990F" w:rsidR="002C03DA" w:rsidRDefault="002C03DA" w:rsidP="002C03DA"/>
    <w:p w14:paraId="295C038E" w14:textId="77777777" w:rsidR="002C03DA" w:rsidRDefault="002C03DA" w:rsidP="002C03DA"/>
    <w:p w14:paraId="4A0130EF" w14:textId="77777777" w:rsidR="002C03DA" w:rsidRDefault="002C03DA" w:rsidP="002C03DA"/>
    <w:p w14:paraId="2ABF0C34" w14:textId="77777777" w:rsidR="002C03DA" w:rsidRDefault="002C03DA" w:rsidP="002C03DA"/>
    <w:p w14:paraId="7E43F663" w14:textId="77777777" w:rsidR="002C03DA" w:rsidRDefault="002C03DA" w:rsidP="002C03DA"/>
    <w:p w14:paraId="10502975" w14:textId="2A16D9BD" w:rsidR="002C03DA" w:rsidRDefault="002C03DA" w:rsidP="00AA0D49"/>
    <w:p w14:paraId="49AC03D2" w14:textId="77777777" w:rsidR="00AA0D49" w:rsidRPr="00AA0D49" w:rsidRDefault="00AA0D49" w:rsidP="00AA0D49"/>
    <w:p w14:paraId="6E5319C9" w14:textId="57FBA4F1" w:rsidR="002C03DA" w:rsidRPr="005A6211" w:rsidRDefault="00E34371" w:rsidP="00AA0D49">
      <w:pPr>
        <w:jc w:val="center"/>
        <w:rPr>
          <w:rFonts w:ascii="ＭＳ ゴシック" w:eastAsia="ＭＳ ゴシック" w:hAnsi="ＭＳ ゴシック"/>
          <w:sz w:val="36"/>
          <w:szCs w:val="36"/>
        </w:rPr>
      </w:pPr>
      <w:bookmarkStart w:id="0" w:name="_Hlk93423579"/>
      <w:r w:rsidRPr="005A6211">
        <w:rPr>
          <w:rFonts w:ascii="ＭＳ ゴシック" w:eastAsia="ＭＳ ゴシック" w:hAnsi="ＭＳ ゴシック" w:hint="eastAsia"/>
          <w:sz w:val="36"/>
          <w:szCs w:val="36"/>
        </w:rPr>
        <w:t>みかも山公園Park-PFI事業</w:t>
      </w:r>
      <w:bookmarkEnd w:id="0"/>
    </w:p>
    <w:p w14:paraId="05111B46" w14:textId="77777777" w:rsidR="002C03DA" w:rsidRPr="005A6211" w:rsidRDefault="002C03DA" w:rsidP="002C03DA"/>
    <w:p w14:paraId="7C500B97" w14:textId="77777777" w:rsidR="002C03DA" w:rsidRPr="005A6211" w:rsidRDefault="002C03DA" w:rsidP="002C03DA"/>
    <w:p w14:paraId="25D9A4C8" w14:textId="77777777" w:rsidR="002C03DA" w:rsidRPr="005A6211" w:rsidRDefault="002C03DA" w:rsidP="002C03DA"/>
    <w:p w14:paraId="29934920" w14:textId="77777777" w:rsidR="002C03DA" w:rsidRPr="005A6211" w:rsidRDefault="002C03DA" w:rsidP="002C03DA"/>
    <w:p w14:paraId="12691A82" w14:textId="77777777" w:rsidR="002C03DA" w:rsidRPr="005A6211" w:rsidRDefault="002C03DA" w:rsidP="002C03DA"/>
    <w:p w14:paraId="652AA472" w14:textId="77777777" w:rsidR="002C03DA" w:rsidRPr="005A6211" w:rsidRDefault="002C03DA" w:rsidP="002C03DA"/>
    <w:p w14:paraId="2FF3A499" w14:textId="77777777" w:rsidR="002C03DA" w:rsidRPr="005A6211" w:rsidRDefault="002C03DA" w:rsidP="002C03DA"/>
    <w:p w14:paraId="30FE4CBD" w14:textId="63C2C760" w:rsidR="002C03DA" w:rsidRPr="005A6211" w:rsidRDefault="00805FEF" w:rsidP="00AA0D49">
      <w:pPr>
        <w:jc w:val="center"/>
        <w:rPr>
          <w:rFonts w:ascii="ＭＳ ゴシック" w:eastAsia="ＭＳ ゴシック" w:hAnsi="ＭＳ ゴシック"/>
          <w:sz w:val="36"/>
          <w:szCs w:val="36"/>
        </w:rPr>
      </w:pPr>
      <w:r w:rsidRPr="005A6211">
        <w:rPr>
          <w:rFonts w:ascii="ＭＳ ゴシック" w:eastAsia="ＭＳ ゴシック" w:hAnsi="ＭＳ ゴシック" w:hint="eastAsia"/>
          <w:sz w:val="36"/>
          <w:szCs w:val="36"/>
        </w:rPr>
        <w:t>様式集</w:t>
      </w:r>
    </w:p>
    <w:p w14:paraId="26D2A942" w14:textId="3DC70E26" w:rsidR="002C03DA" w:rsidRPr="005A6211" w:rsidRDefault="002C03DA" w:rsidP="002C03DA">
      <w:pPr>
        <w:jc w:val="center"/>
        <w:rPr>
          <w:rFonts w:ascii="ＭＳ ゴシック" w:eastAsia="ＭＳ ゴシック" w:hAnsi="ＭＳ ゴシック"/>
        </w:rPr>
      </w:pPr>
    </w:p>
    <w:p w14:paraId="7AB3FE19" w14:textId="77777777" w:rsidR="002C03DA" w:rsidRPr="005A6211" w:rsidRDefault="002C03DA" w:rsidP="002C03DA"/>
    <w:p w14:paraId="6627FCF7" w14:textId="77777777" w:rsidR="002C03DA" w:rsidRPr="005A6211" w:rsidRDefault="002C03DA" w:rsidP="002C03DA"/>
    <w:p w14:paraId="2720818C" w14:textId="77777777" w:rsidR="002C03DA" w:rsidRPr="005A6211" w:rsidRDefault="002C03DA" w:rsidP="002C03DA"/>
    <w:p w14:paraId="2516AE54" w14:textId="77777777" w:rsidR="002C03DA" w:rsidRPr="005A6211" w:rsidRDefault="002C03DA" w:rsidP="002C03DA"/>
    <w:p w14:paraId="722A9784" w14:textId="77777777" w:rsidR="002C03DA" w:rsidRPr="005A6211" w:rsidRDefault="002C03DA" w:rsidP="002C03DA"/>
    <w:p w14:paraId="67039C56" w14:textId="77777777" w:rsidR="002C03DA" w:rsidRPr="005A6211" w:rsidRDefault="002C03DA" w:rsidP="002C03DA"/>
    <w:p w14:paraId="109172FA" w14:textId="77777777" w:rsidR="002C03DA" w:rsidRPr="005A6211" w:rsidRDefault="002C03DA" w:rsidP="002C03DA"/>
    <w:p w14:paraId="36F48B3B" w14:textId="77777777" w:rsidR="002C03DA" w:rsidRPr="005A6211" w:rsidRDefault="002C03DA" w:rsidP="002C03DA"/>
    <w:p w14:paraId="5E8E28EE" w14:textId="77777777" w:rsidR="002C03DA" w:rsidRPr="005A6211" w:rsidRDefault="002C03DA" w:rsidP="002C03DA"/>
    <w:p w14:paraId="48D184D8" w14:textId="2B4E31B1" w:rsidR="001730FC" w:rsidRPr="005A6211" w:rsidRDefault="001730FC" w:rsidP="001730FC">
      <w:pPr>
        <w:jc w:val="center"/>
        <w:rPr>
          <w:rFonts w:ascii="ＭＳ ゴシック" w:eastAsia="ＭＳ ゴシック" w:hAnsi="ＭＳ ゴシック"/>
        </w:rPr>
      </w:pPr>
    </w:p>
    <w:p w14:paraId="3861988D" w14:textId="00F81C56" w:rsidR="002C03DA" w:rsidRPr="005A6211" w:rsidRDefault="002C03DA" w:rsidP="00AA0D49">
      <w:pPr>
        <w:jc w:val="center"/>
        <w:rPr>
          <w:rFonts w:ascii="ＭＳ ゴシック" w:eastAsia="ＭＳ ゴシック" w:hAnsi="ＭＳ ゴシック"/>
          <w:sz w:val="36"/>
          <w:szCs w:val="36"/>
        </w:rPr>
      </w:pPr>
      <w:r w:rsidRPr="005A6211">
        <w:rPr>
          <w:rFonts w:ascii="ＭＳ ゴシック" w:eastAsia="ＭＳ ゴシック" w:hAnsi="ＭＳ ゴシック" w:hint="eastAsia"/>
          <w:sz w:val="36"/>
          <w:szCs w:val="36"/>
        </w:rPr>
        <w:t>令和</w:t>
      </w:r>
      <w:r w:rsidR="004F708E" w:rsidRPr="005A6211">
        <w:rPr>
          <w:rFonts w:ascii="ＭＳ ゴシック" w:eastAsia="ＭＳ ゴシック" w:hAnsi="ＭＳ ゴシック" w:hint="eastAsia"/>
          <w:sz w:val="36"/>
          <w:szCs w:val="36"/>
        </w:rPr>
        <w:t>5（2023）</w:t>
      </w:r>
      <w:r w:rsidRPr="005A6211">
        <w:rPr>
          <w:rFonts w:ascii="ＭＳ ゴシック" w:eastAsia="ＭＳ ゴシック" w:hAnsi="ＭＳ ゴシック" w:hint="eastAsia"/>
          <w:sz w:val="36"/>
          <w:szCs w:val="36"/>
        </w:rPr>
        <w:t>年</w:t>
      </w:r>
      <w:r w:rsidR="0092146C" w:rsidRPr="005A6211">
        <w:rPr>
          <w:rFonts w:ascii="ＭＳ ゴシック" w:eastAsia="ＭＳ ゴシック" w:hAnsi="ＭＳ ゴシック"/>
          <w:sz w:val="36"/>
          <w:szCs w:val="36"/>
        </w:rPr>
        <w:t>10</w:t>
      </w:r>
      <w:r w:rsidRPr="005A6211">
        <w:rPr>
          <w:rFonts w:ascii="ＭＳ ゴシック" w:eastAsia="ＭＳ ゴシック" w:hAnsi="ＭＳ ゴシック" w:hint="eastAsia"/>
          <w:sz w:val="36"/>
          <w:szCs w:val="36"/>
        </w:rPr>
        <w:t>月</w:t>
      </w:r>
    </w:p>
    <w:p w14:paraId="13262919" w14:textId="77777777" w:rsidR="002C03DA" w:rsidRPr="005A6211" w:rsidRDefault="002C03DA" w:rsidP="002C03DA"/>
    <w:p w14:paraId="3A036FAF" w14:textId="17C3C499" w:rsidR="002C03DA" w:rsidRPr="005A6211" w:rsidRDefault="004F708E" w:rsidP="00AA0D49">
      <w:pPr>
        <w:jc w:val="center"/>
        <w:rPr>
          <w:rFonts w:ascii="ＭＳ ゴシック" w:eastAsia="ＭＳ ゴシック" w:hAnsi="ＭＳ ゴシック"/>
          <w:sz w:val="36"/>
          <w:szCs w:val="36"/>
        </w:rPr>
      </w:pPr>
      <w:r w:rsidRPr="005A6211">
        <w:rPr>
          <w:rFonts w:ascii="ＭＳ ゴシック" w:eastAsia="ＭＳ ゴシック" w:hAnsi="ＭＳ ゴシック" w:hint="eastAsia"/>
          <w:sz w:val="36"/>
          <w:szCs w:val="36"/>
        </w:rPr>
        <w:t>栃　木　県</w:t>
      </w:r>
    </w:p>
    <w:p w14:paraId="79D5CE8D" w14:textId="1A61EB37" w:rsidR="002C03DA" w:rsidRPr="005A6211" w:rsidRDefault="002C03DA" w:rsidP="00AA0D49"/>
    <w:p w14:paraId="3989575A" w14:textId="77777777" w:rsidR="002C03DA" w:rsidRPr="005A6211" w:rsidRDefault="002C03DA" w:rsidP="00AA0D49"/>
    <w:p w14:paraId="0AE0E66E" w14:textId="77777777" w:rsidR="00903FAC" w:rsidRPr="005A6211" w:rsidRDefault="00903FAC">
      <w:pPr>
        <w:widowControl/>
        <w:jc w:val="left"/>
        <w:rPr>
          <w:rFonts w:ascii="Arial" w:eastAsia="ＭＳ ゴシック" w:hAnsi="Arial"/>
          <w:b/>
          <w:iCs/>
          <w:sz w:val="32"/>
        </w:rPr>
      </w:pPr>
      <w:r w:rsidRPr="005A6211">
        <w:rPr>
          <w:rFonts w:ascii="Arial" w:eastAsia="ＭＳ ゴシック" w:hAnsi="Arial"/>
          <w:b/>
          <w:iCs/>
          <w:sz w:val="32"/>
        </w:rPr>
        <w:br w:type="page"/>
      </w:r>
    </w:p>
    <w:p w14:paraId="4F8EB3C2" w14:textId="3449B63C" w:rsidR="00FC7501" w:rsidRPr="005A6211" w:rsidRDefault="00FC7501">
      <w:pPr>
        <w:jc w:val="center"/>
        <w:rPr>
          <w:rFonts w:ascii="Arial" w:eastAsia="ＭＳ ゴシック" w:hAnsi="Arial"/>
          <w:b/>
          <w:iCs/>
          <w:sz w:val="32"/>
        </w:rPr>
      </w:pPr>
      <w:r w:rsidRPr="005A6211">
        <w:rPr>
          <w:rFonts w:ascii="Arial" w:eastAsia="ＭＳ ゴシック" w:hAnsi="Arial" w:hint="eastAsia"/>
          <w:b/>
          <w:iCs/>
          <w:sz w:val="32"/>
        </w:rPr>
        <w:lastRenderedPageBreak/>
        <w:t>―</w:t>
      </w:r>
      <w:r w:rsidRPr="005A6211">
        <w:rPr>
          <w:rFonts w:ascii="Arial" w:eastAsia="ＭＳ ゴシック" w:hAnsi="Arial" w:hint="eastAsia"/>
          <w:b/>
          <w:iCs/>
          <w:sz w:val="32"/>
        </w:rPr>
        <w:t xml:space="preserve"> </w:t>
      </w:r>
      <w:r w:rsidRPr="005A6211">
        <w:rPr>
          <w:rFonts w:ascii="Arial" w:eastAsia="ＭＳ ゴシック" w:hAnsi="Arial" w:hint="eastAsia"/>
          <w:b/>
          <w:iCs/>
          <w:sz w:val="32"/>
        </w:rPr>
        <w:t>目</w:t>
      </w:r>
      <w:r w:rsidRPr="005A6211">
        <w:rPr>
          <w:rFonts w:ascii="Arial" w:eastAsia="ＭＳ ゴシック" w:hAnsi="Arial" w:hint="eastAsia"/>
          <w:b/>
          <w:iCs/>
          <w:sz w:val="32"/>
        </w:rPr>
        <w:t xml:space="preserve">    </w:t>
      </w:r>
      <w:r w:rsidRPr="005A6211">
        <w:rPr>
          <w:rFonts w:ascii="Arial" w:eastAsia="ＭＳ ゴシック" w:hAnsi="Arial" w:hint="eastAsia"/>
          <w:b/>
          <w:iCs/>
          <w:sz w:val="32"/>
        </w:rPr>
        <w:t>次</w:t>
      </w:r>
      <w:r w:rsidRPr="005A6211">
        <w:rPr>
          <w:rFonts w:ascii="Arial" w:eastAsia="ＭＳ ゴシック" w:hAnsi="Arial" w:hint="eastAsia"/>
          <w:b/>
          <w:iCs/>
          <w:sz w:val="32"/>
        </w:rPr>
        <w:t xml:space="preserve"> </w:t>
      </w:r>
      <w:r w:rsidRPr="005A6211">
        <w:rPr>
          <w:rFonts w:ascii="Arial" w:eastAsia="ＭＳ ゴシック" w:hAnsi="Arial" w:hint="eastAsia"/>
          <w:b/>
          <w:iCs/>
          <w:sz w:val="32"/>
        </w:rPr>
        <w:t>―</w:t>
      </w:r>
    </w:p>
    <w:p w14:paraId="10D7F8BD" w14:textId="77777777" w:rsidR="00FC7501" w:rsidRPr="005A6211" w:rsidRDefault="00FC7501"/>
    <w:p w14:paraId="4C3187D3" w14:textId="156B04EA" w:rsidR="00E82983" w:rsidRPr="005A6211" w:rsidRDefault="00FC7501" w:rsidP="00C21AF8">
      <w:pPr>
        <w:pStyle w:val="10"/>
        <w:rPr>
          <w:rFonts w:asciiTheme="minorHAnsi" w:eastAsiaTheme="minorEastAsia" w:hAnsiTheme="minorHAnsi" w:cstheme="minorBidi"/>
          <w:sz w:val="21"/>
          <w:szCs w:val="22"/>
        </w:rPr>
      </w:pPr>
      <w:r w:rsidRPr="005A6211">
        <w:rPr>
          <w:rFonts w:ascii="ＭＳ ゴシック" w:hAnsi="ＭＳ ゴシック"/>
        </w:rPr>
        <w:fldChar w:fldCharType="begin"/>
      </w:r>
      <w:r w:rsidRPr="005A6211">
        <w:rPr>
          <w:rFonts w:ascii="ＭＳ ゴシック" w:hAnsi="ＭＳ ゴシック"/>
        </w:rPr>
        <w:instrText xml:space="preserve"> TOC </w:instrText>
      </w:r>
      <w:r w:rsidRPr="005A6211">
        <w:rPr>
          <w:rFonts w:ascii="ＭＳ ゴシック" w:hAnsi="ＭＳ ゴシック" w:hint="eastAsia"/>
        </w:rPr>
        <w:instrText>\o "2-3" \h \z \t "見出し 1,1"</w:instrText>
      </w:r>
      <w:r w:rsidRPr="005A6211">
        <w:rPr>
          <w:rFonts w:ascii="ＭＳ ゴシック" w:hAnsi="ＭＳ ゴシック"/>
        </w:rPr>
        <w:instrText xml:space="preserve"> </w:instrText>
      </w:r>
      <w:r w:rsidRPr="005A6211">
        <w:rPr>
          <w:rFonts w:ascii="ＭＳ ゴシック" w:hAnsi="ＭＳ ゴシック"/>
        </w:rPr>
        <w:fldChar w:fldCharType="separate"/>
      </w:r>
      <w:hyperlink w:anchor="_Toc126236302" w:history="1">
        <w:r w:rsidR="00E82983" w:rsidRPr="005A6211">
          <w:rPr>
            <w:rStyle w:val="af3"/>
          </w:rPr>
          <w:t xml:space="preserve">1. </w:t>
        </w:r>
        <w:r w:rsidR="00387078" w:rsidRPr="005A6211">
          <w:rPr>
            <w:rStyle w:val="af3"/>
            <w:rFonts w:hint="eastAsia"/>
          </w:rPr>
          <w:t>応募関係書類一覧</w:t>
        </w:r>
        <w:r w:rsidR="00E82983" w:rsidRPr="005A6211">
          <w:rPr>
            <w:webHidden/>
          </w:rPr>
          <w:tab/>
        </w:r>
        <w:r w:rsidR="00E82983" w:rsidRPr="005A6211">
          <w:rPr>
            <w:webHidden/>
          </w:rPr>
          <w:fldChar w:fldCharType="begin"/>
        </w:r>
        <w:r w:rsidR="00E82983" w:rsidRPr="005A6211">
          <w:rPr>
            <w:webHidden/>
          </w:rPr>
          <w:instrText xml:space="preserve"> PAGEREF _Toc126236302 \h </w:instrText>
        </w:r>
        <w:r w:rsidR="00E82983" w:rsidRPr="005A6211">
          <w:rPr>
            <w:webHidden/>
          </w:rPr>
        </w:r>
        <w:r w:rsidR="00E82983" w:rsidRPr="005A6211">
          <w:rPr>
            <w:webHidden/>
          </w:rPr>
          <w:fldChar w:fldCharType="separate"/>
        </w:r>
        <w:r w:rsidR="00A72E9E" w:rsidRPr="005A6211">
          <w:rPr>
            <w:webHidden/>
          </w:rPr>
          <w:t>1</w:t>
        </w:r>
        <w:r w:rsidR="00E82983" w:rsidRPr="005A6211">
          <w:rPr>
            <w:webHidden/>
          </w:rPr>
          <w:fldChar w:fldCharType="end"/>
        </w:r>
      </w:hyperlink>
    </w:p>
    <w:p w14:paraId="233486CA" w14:textId="4CF019E3" w:rsidR="00E82983" w:rsidRPr="005A6211" w:rsidRDefault="00000000" w:rsidP="00C21AF8">
      <w:pPr>
        <w:pStyle w:val="10"/>
        <w:rPr>
          <w:rFonts w:asciiTheme="minorHAnsi" w:eastAsiaTheme="minorEastAsia" w:hAnsiTheme="minorHAnsi" w:cstheme="minorBidi"/>
          <w:sz w:val="21"/>
          <w:szCs w:val="22"/>
        </w:rPr>
      </w:pPr>
      <w:hyperlink w:anchor="_Toc126236303" w:history="1">
        <w:r w:rsidR="00E82983" w:rsidRPr="005A6211">
          <w:rPr>
            <w:rStyle w:val="af3"/>
          </w:rPr>
          <w:t xml:space="preserve">2. </w:t>
        </w:r>
        <w:r w:rsidR="00E82983" w:rsidRPr="005A6211">
          <w:rPr>
            <w:rStyle w:val="af3"/>
          </w:rPr>
          <w:t>作成要領</w:t>
        </w:r>
        <w:r w:rsidR="00E82983" w:rsidRPr="005A6211">
          <w:rPr>
            <w:webHidden/>
          </w:rPr>
          <w:tab/>
        </w:r>
        <w:r w:rsidR="00E82983" w:rsidRPr="005A6211">
          <w:rPr>
            <w:webHidden/>
          </w:rPr>
          <w:fldChar w:fldCharType="begin"/>
        </w:r>
        <w:r w:rsidR="00E82983" w:rsidRPr="005A6211">
          <w:rPr>
            <w:webHidden/>
          </w:rPr>
          <w:instrText xml:space="preserve"> PAGEREF _Toc126236303 \h </w:instrText>
        </w:r>
        <w:r w:rsidR="00E82983" w:rsidRPr="005A6211">
          <w:rPr>
            <w:webHidden/>
          </w:rPr>
        </w:r>
        <w:r w:rsidR="00E82983" w:rsidRPr="005A6211">
          <w:rPr>
            <w:webHidden/>
          </w:rPr>
          <w:fldChar w:fldCharType="separate"/>
        </w:r>
        <w:r w:rsidR="00A72E9E" w:rsidRPr="005A6211">
          <w:rPr>
            <w:webHidden/>
          </w:rPr>
          <w:t>1</w:t>
        </w:r>
        <w:r w:rsidR="00E82983" w:rsidRPr="005A6211">
          <w:rPr>
            <w:webHidden/>
          </w:rPr>
          <w:fldChar w:fldCharType="end"/>
        </w:r>
      </w:hyperlink>
    </w:p>
    <w:p w14:paraId="3123C4C2" w14:textId="61A59D8E" w:rsidR="00E82983" w:rsidRPr="005A6211" w:rsidRDefault="00F510D2" w:rsidP="00784C55">
      <w:pPr>
        <w:pStyle w:val="20"/>
      </w:pPr>
      <w:hyperlink w:anchor="_Toc126236304" w:history="1">
        <w:r w:rsidR="00E82983" w:rsidRPr="005A6211">
          <w:rPr>
            <w:rStyle w:val="af3"/>
          </w:rPr>
          <w:t xml:space="preserve">2.1. </w:t>
        </w:r>
        <w:r w:rsidR="00387078" w:rsidRPr="005A6211">
          <w:rPr>
            <w:rStyle w:val="af3"/>
            <w:rFonts w:hint="eastAsia"/>
          </w:rPr>
          <w:t>各提出書類共通</w:t>
        </w:r>
        <w:r w:rsidR="00E82983" w:rsidRPr="005A6211">
          <w:rPr>
            <w:webHidden/>
          </w:rPr>
          <w:tab/>
        </w:r>
        <w:r w:rsidR="00E82983" w:rsidRPr="005A6211">
          <w:rPr>
            <w:webHidden/>
          </w:rPr>
          <w:fldChar w:fldCharType="begin"/>
        </w:r>
        <w:r w:rsidR="00E82983" w:rsidRPr="005A6211">
          <w:rPr>
            <w:webHidden/>
          </w:rPr>
          <w:instrText xml:space="preserve"> PAGEREF _Toc126236304 \h </w:instrText>
        </w:r>
        <w:r w:rsidR="00E82983" w:rsidRPr="005A6211">
          <w:rPr>
            <w:webHidden/>
          </w:rPr>
        </w:r>
        <w:r w:rsidR="00E82983" w:rsidRPr="005A6211">
          <w:rPr>
            <w:webHidden/>
          </w:rPr>
          <w:fldChar w:fldCharType="separate"/>
        </w:r>
        <w:r w:rsidR="00A72E9E" w:rsidRPr="005A6211">
          <w:rPr>
            <w:webHidden/>
          </w:rPr>
          <w:t>2</w:t>
        </w:r>
        <w:r w:rsidR="00E82983" w:rsidRPr="005A6211">
          <w:rPr>
            <w:webHidden/>
          </w:rPr>
          <w:fldChar w:fldCharType="end"/>
        </w:r>
      </w:hyperlink>
    </w:p>
    <w:p w14:paraId="5209C1E3" w14:textId="182EF6B0" w:rsidR="00387078" w:rsidRPr="005A6211" w:rsidRDefault="00387078" w:rsidP="00784C55">
      <w:pPr>
        <w:pStyle w:val="20"/>
      </w:pPr>
      <w:hyperlink w:anchor="_Toc126236304" w:history="1">
        <w:r w:rsidRPr="005A6211">
          <w:rPr>
            <w:rStyle w:val="af3"/>
          </w:rPr>
          <w:t>2.</w:t>
        </w:r>
        <w:r w:rsidRPr="005A6211">
          <w:rPr>
            <w:rStyle w:val="af3"/>
            <w:rFonts w:hint="eastAsia"/>
          </w:rPr>
          <w:t>2</w:t>
        </w:r>
        <w:r w:rsidRPr="005A6211">
          <w:rPr>
            <w:rStyle w:val="af3"/>
          </w:rPr>
          <w:t xml:space="preserve">. </w:t>
        </w:r>
        <w:r w:rsidRPr="005A6211">
          <w:rPr>
            <w:rStyle w:val="af3"/>
          </w:rPr>
          <w:t>参加登録に関する提出書類</w:t>
        </w:r>
        <w:r w:rsidRPr="005A6211">
          <w:rPr>
            <w:webHidden/>
          </w:rPr>
          <w:tab/>
        </w:r>
        <w:r w:rsidRPr="005A6211">
          <w:rPr>
            <w:webHidden/>
          </w:rPr>
          <w:fldChar w:fldCharType="begin"/>
        </w:r>
        <w:r w:rsidRPr="005A6211">
          <w:rPr>
            <w:webHidden/>
          </w:rPr>
          <w:instrText xml:space="preserve"> PAGEREF _Toc126236304 \h </w:instrText>
        </w:r>
        <w:r w:rsidRPr="005A6211">
          <w:rPr>
            <w:webHidden/>
          </w:rPr>
        </w:r>
        <w:r w:rsidRPr="005A6211">
          <w:rPr>
            <w:webHidden/>
          </w:rPr>
          <w:fldChar w:fldCharType="separate"/>
        </w:r>
        <w:r w:rsidR="00A72E9E" w:rsidRPr="005A6211">
          <w:rPr>
            <w:webHidden/>
          </w:rPr>
          <w:t>2</w:t>
        </w:r>
        <w:r w:rsidRPr="005A6211">
          <w:rPr>
            <w:webHidden/>
          </w:rPr>
          <w:fldChar w:fldCharType="end"/>
        </w:r>
      </w:hyperlink>
    </w:p>
    <w:p w14:paraId="444003FE" w14:textId="299A2B40" w:rsidR="00E82983" w:rsidRPr="005A6211" w:rsidRDefault="00F510D2" w:rsidP="00784C55">
      <w:pPr>
        <w:pStyle w:val="20"/>
        <w:rPr>
          <w:rFonts w:asciiTheme="minorHAnsi" w:eastAsiaTheme="minorEastAsia" w:hAnsiTheme="minorHAnsi" w:cstheme="minorBidi"/>
          <w:szCs w:val="22"/>
        </w:rPr>
      </w:pPr>
      <w:hyperlink w:anchor="_Toc126236305" w:history="1">
        <w:r w:rsidR="00E82983" w:rsidRPr="005A6211">
          <w:rPr>
            <w:rStyle w:val="af3"/>
          </w:rPr>
          <w:t>2.</w:t>
        </w:r>
        <w:r w:rsidR="00387078" w:rsidRPr="005A6211">
          <w:rPr>
            <w:rStyle w:val="af3"/>
          </w:rPr>
          <w:t>3</w:t>
        </w:r>
        <w:r w:rsidR="00E82983" w:rsidRPr="005A6211">
          <w:rPr>
            <w:rStyle w:val="af3"/>
          </w:rPr>
          <w:t>.</w:t>
        </w:r>
        <w:r w:rsidR="00E82983" w:rsidRPr="005A6211">
          <w:rPr>
            <w:rStyle w:val="af3"/>
            <w:rFonts w:ascii="ＭＳ 明朝" w:hAnsi="ＭＳ 明朝"/>
            <w:bCs/>
            <w:kern w:val="0"/>
          </w:rPr>
          <w:t xml:space="preserve"> </w:t>
        </w:r>
        <w:r w:rsidR="00E82983" w:rsidRPr="005A6211">
          <w:rPr>
            <w:rStyle w:val="af3"/>
            <w:rFonts w:ascii="ＭＳ 明朝" w:hAnsi="ＭＳ 明朝"/>
            <w:bCs/>
            <w:kern w:val="0"/>
          </w:rPr>
          <w:t>公募設置等計画</w:t>
        </w:r>
        <w:r w:rsidR="00387078" w:rsidRPr="005A6211">
          <w:rPr>
            <w:rStyle w:val="af3"/>
            <w:rFonts w:ascii="ＭＳ 明朝" w:hAnsi="ＭＳ 明朝" w:hint="eastAsia"/>
            <w:bCs/>
            <w:kern w:val="0"/>
          </w:rPr>
          <w:t>に関する提出書類</w:t>
        </w:r>
        <w:r w:rsidR="00E82983" w:rsidRPr="005A6211">
          <w:rPr>
            <w:webHidden/>
          </w:rPr>
          <w:tab/>
        </w:r>
        <w:r w:rsidR="00E82983" w:rsidRPr="005A6211">
          <w:rPr>
            <w:webHidden/>
          </w:rPr>
          <w:fldChar w:fldCharType="begin"/>
        </w:r>
        <w:r w:rsidR="00E82983" w:rsidRPr="005A6211">
          <w:rPr>
            <w:webHidden/>
          </w:rPr>
          <w:instrText xml:space="preserve"> PAGEREF _Toc126236305 \h </w:instrText>
        </w:r>
        <w:r w:rsidR="00E82983" w:rsidRPr="005A6211">
          <w:rPr>
            <w:webHidden/>
          </w:rPr>
        </w:r>
        <w:r w:rsidR="00E82983" w:rsidRPr="005A6211">
          <w:rPr>
            <w:webHidden/>
          </w:rPr>
          <w:fldChar w:fldCharType="separate"/>
        </w:r>
        <w:r w:rsidR="00A72E9E" w:rsidRPr="005A6211">
          <w:rPr>
            <w:webHidden/>
          </w:rPr>
          <w:t>2</w:t>
        </w:r>
        <w:r w:rsidR="00E82983" w:rsidRPr="005A6211">
          <w:rPr>
            <w:webHidden/>
          </w:rPr>
          <w:fldChar w:fldCharType="end"/>
        </w:r>
      </w:hyperlink>
    </w:p>
    <w:p w14:paraId="66E605FB" w14:textId="1A7A07D9" w:rsidR="00E82983" w:rsidRPr="005A6211" w:rsidRDefault="00F510D2" w:rsidP="00784C55">
      <w:pPr>
        <w:pStyle w:val="30"/>
        <w:rPr>
          <w:rFonts w:asciiTheme="minorHAnsi" w:eastAsiaTheme="minorEastAsia" w:hAnsiTheme="minorHAnsi" w:cstheme="minorBidi"/>
          <w:szCs w:val="22"/>
        </w:rPr>
      </w:pPr>
      <w:hyperlink w:anchor="_Toc126236306" w:history="1">
        <w:r w:rsidR="00E82983" w:rsidRPr="005A6211">
          <w:rPr>
            <w:rStyle w:val="af3"/>
          </w:rPr>
          <w:t>2.</w:t>
        </w:r>
        <w:r w:rsidR="00387078" w:rsidRPr="005A6211">
          <w:rPr>
            <w:rStyle w:val="af3"/>
          </w:rPr>
          <w:t>3</w:t>
        </w:r>
        <w:r w:rsidR="00E82983" w:rsidRPr="005A6211">
          <w:rPr>
            <w:rStyle w:val="af3"/>
          </w:rPr>
          <w:t xml:space="preserve">.1. </w:t>
        </w:r>
        <w:r w:rsidR="00E82983" w:rsidRPr="005A6211">
          <w:rPr>
            <w:rStyle w:val="af3"/>
          </w:rPr>
          <w:t>全般</w:t>
        </w:r>
        <w:r w:rsidR="00E82983" w:rsidRPr="005A6211">
          <w:rPr>
            <w:webHidden/>
          </w:rPr>
          <w:tab/>
        </w:r>
        <w:r w:rsidR="00E82983" w:rsidRPr="005A6211">
          <w:rPr>
            <w:webHidden/>
          </w:rPr>
          <w:fldChar w:fldCharType="begin"/>
        </w:r>
        <w:r w:rsidR="00E82983" w:rsidRPr="005A6211">
          <w:rPr>
            <w:webHidden/>
          </w:rPr>
          <w:instrText xml:space="preserve"> PAGEREF _Toc126236306 \h </w:instrText>
        </w:r>
        <w:r w:rsidR="00E82983" w:rsidRPr="005A6211">
          <w:rPr>
            <w:webHidden/>
          </w:rPr>
        </w:r>
        <w:r w:rsidR="00E82983" w:rsidRPr="005A6211">
          <w:rPr>
            <w:webHidden/>
          </w:rPr>
          <w:fldChar w:fldCharType="separate"/>
        </w:r>
        <w:r w:rsidR="00A72E9E" w:rsidRPr="005A6211">
          <w:rPr>
            <w:webHidden/>
          </w:rPr>
          <w:t>2</w:t>
        </w:r>
        <w:r w:rsidR="00E82983" w:rsidRPr="005A6211">
          <w:rPr>
            <w:webHidden/>
          </w:rPr>
          <w:fldChar w:fldCharType="end"/>
        </w:r>
      </w:hyperlink>
    </w:p>
    <w:p w14:paraId="21805ECE" w14:textId="234C0DBF" w:rsidR="00E82983" w:rsidRPr="005A6211" w:rsidRDefault="00F510D2" w:rsidP="00784C55">
      <w:pPr>
        <w:pStyle w:val="30"/>
        <w:rPr>
          <w:rFonts w:asciiTheme="minorHAnsi" w:eastAsiaTheme="minorEastAsia" w:hAnsiTheme="minorHAnsi" w:cstheme="minorBidi"/>
          <w:szCs w:val="22"/>
        </w:rPr>
      </w:pPr>
      <w:hyperlink w:anchor="_Toc126236307" w:history="1">
        <w:r w:rsidR="00E82983" w:rsidRPr="005A6211">
          <w:rPr>
            <w:rStyle w:val="af3"/>
          </w:rPr>
          <w:t>2.</w:t>
        </w:r>
        <w:r w:rsidR="00387078" w:rsidRPr="005A6211">
          <w:rPr>
            <w:rStyle w:val="af3"/>
          </w:rPr>
          <w:t>3</w:t>
        </w:r>
        <w:r w:rsidR="00E82983" w:rsidRPr="005A6211">
          <w:rPr>
            <w:rStyle w:val="af3"/>
          </w:rPr>
          <w:t>.2.</w:t>
        </w:r>
        <w:r w:rsidR="00E82983" w:rsidRPr="005A6211">
          <w:rPr>
            <w:rStyle w:val="af3"/>
            <w:rFonts w:ascii="ＭＳ 明朝" w:hAnsi="ＭＳ 明朝"/>
            <w:bCs/>
            <w:kern w:val="0"/>
          </w:rPr>
          <w:t xml:space="preserve"> </w:t>
        </w:r>
        <w:r w:rsidR="00387078" w:rsidRPr="005A6211">
          <w:rPr>
            <w:rStyle w:val="af3"/>
            <w:rFonts w:ascii="ＭＳ 明朝" w:hAnsi="ＭＳ 明朝" w:hint="eastAsia"/>
            <w:bCs/>
            <w:kern w:val="0"/>
          </w:rPr>
          <w:t>様式８及び図面以外</w:t>
        </w:r>
        <w:r w:rsidR="00E82983" w:rsidRPr="005A6211">
          <w:rPr>
            <w:webHidden/>
          </w:rPr>
          <w:tab/>
        </w:r>
        <w:r w:rsidR="00E82983" w:rsidRPr="005A6211">
          <w:rPr>
            <w:webHidden/>
          </w:rPr>
          <w:fldChar w:fldCharType="begin"/>
        </w:r>
        <w:r w:rsidR="00E82983" w:rsidRPr="005A6211">
          <w:rPr>
            <w:webHidden/>
          </w:rPr>
          <w:instrText xml:space="preserve"> PAGEREF _Toc126236307 \h </w:instrText>
        </w:r>
        <w:r w:rsidR="00E82983" w:rsidRPr="005A6211">
          <w:rPr>
            <w:webHidden/>
          </w:rPr>
        </w:r>
        <w:r w:rsidR="00E82983" w:rsidRPr="005A6211">
          <w:rPr>
            <w:webHidden/>
          </w:rPr>
          <w:fldChar w:fldCharType="separate"/>
        </w:r>
        <w:r w:rsidR="00A72E9E" w:rsidRPr="005A6211">
          <w:rPr>
            <w:webHidden/>
          </w:rPr>
          <w:t>3</w:t>
        </w:r>
        <w:r w:rsidR="00E82983" w:rsidRPr="005A6211">
          <w:rPr>
            <w:webHidden/>
          </w:rPr>
          <w:fldChar w:fldCharType="end"/>
        </w:r>
      </w:hyperlink>
    </w:p>
    <w:p w14:paraId="54C1B889" w14:textId="37B827E3" w:rsidR="00E82983" w:rsidRPr="005A6211" w:rsidRDefault="00F510D2" w:rsidP="00784C55">
      <w:pPr>
        <w:pStyle w:val="30"/>
        <w:rPr>
          <w:rFonts w:asciiTheme="minorHAnsi" w:eastAsiaTheme="minorEastAsia" w:hAnsiTheme="minorHAnsi" w:cstheme="minorBidi"/>
          <w:szCs w:val="22"/>
        </w:rPr>
      </w:pPr>
      <w:hyperlink w:anchor="_Toc126236308" w:history="1">
        <w:r w:rsidR="00E82983" w:rsidRPr="005A6211">
          <w:rPr>
            <w:rStyle w:val="af3"/>
          </w:rPr>
          <w:t>2.</w:t>
        </w:r>
        <w:r w:rsidR="00387078" w:rsidRPr="005A6211">
          <w:rPr>
            <w:rStyle w:val="af3"/>
          </w:rPr>
          <w:t>3</w:t>
        </w:r>
        <w:r w:rsidR="00E82983" w:rsidRPr="005A6211">
          <w:rPr>
            <w:rStyle w:val="af3"/>
          </w:rPr>
          <w:t xml:space="preserve">.3. </w:t>
        </w:r>
        <w:r w:rsidR="00E82983" w:rsidRPr="005A6211">
          <w:rPr>
            <w:rStyle w:val="af3"/>
          </w:rPr>
          <w:t>図面等</w:t>
        </w:r>
        <w:r w:rsidR="00E82983" w:rsidRPr="005A6211">
          <w:rPr>
            <w:webHidden/>
          </w:rPr>
          <w:tab/>
        </w:r>
        <w:r w:rsidR="00E82983" w:rsidRPr="005A6211">
          <w:rPr>
            <w:webHidden/>
          </w:rPr>
          <w:fldChar w:fldCharType="begin"/>
        </w:r>
        <w:r w:rsidR="00E82983" w:rsidRPr="005A6211">
          <w:rPr>
            <w:webHidden/>
          </w:rPr>
          <w:instrText xml:space="preserve"> PAGEREF _Toc126236308 \h </w:instrText>
        </w:r>
        <w:r w:rsidR="00E82983" w:rsidRPr="005A6211">
          <w:rPr>
            <w:webHidden/>
          </w:rPr>
        </w:r>
        <w:r w:rsidR="00E82983" w:rsidRPr="005A6211">
          <w:rPr>
            <w:webHidden/>
          </w:rPr>
          <w:fldChar w:fldCharType="separate"/>
        </w:r>
        <w:r w:rsidR="00A72E9E" w:rsidRPr="005A6211">
          <w:rPr>
            <w:webHidden/>
          </w:rPr>
          <w:t>3</w:t>
        </w:r>
        <w:r w:rsidR="00E82983" w:rsidRPr="005A6211">
          <w:rPr>
            <w:webHidden/>
          </w:rPr>
          <w:fldChar w:fldCharType="end"/>
        </w:r>
      </w:hyperlink>
    </w:p>
    <w:p w14:paraId="0C877E90" w14:textId="26D14659" w:rsidR="00FC7501" w:rsidRPr="005A6211" w:rsidRDefault="00FC7501" w:rsidP="00784C55">
      <w:pPr>
        <w:pStyle w:val="30"/>
      </w:pPr>
      <w:r w:rsidRPr="005A6211">
        <w:fldChar w:fldCharType="end"/>
      </w:r>
    </w:p>
    <w:p w14:paraId="450F1F2C" w14:textId="77777777" w:rsidR="00FC7501" w:rsidRPr="005A6211" w:rsidRDefault="00FC7501"/>
    <w:p w14:paraId="702BB20C" w14:textId="77777777" w:rsidR="00FC7501" w:rsidRPr="005A6211" w:rsidRDefault="00FC7501"/>
    <w:p w14:paraId="575A791C" w14:textId="77777777" w:rsidR="00FC7501" w:rsidRPr="005A6211" w:rsidRDefault="00FC7501"/>
    <w:p w14:paraId="44E4FFAA" w14:textId="77777777" w:rsidR="00FC7501" w:rsidRPr="005A6211" w:rsidRDefault="00FC7501"/>
    <w:p w14:paraId="2030E418" w14:textId="77777777" w:rsidR="00FC7501" w:rsidRPr="005A6211" w:rsidRDefault="00FC7501"/>
    <w:p w14:paraId="0EAB1D33" w14:textId="77777777" w:rsidR="00FC7501" w:rsidRPr="005A6211" w:rsidRDefault="00FC7501">
      <w:pPr>
        <w:sectPr w:rsidR="00FC7501" w:rsidRPr="005A6211">
          <w:headerReference w:type="default" r:id="rId8"/>
          <w:pgSz w:w="11906" w:h="16838" w:code="9"/>
          <w:pgMar w:top="1361" w:right="1333" w:bottom="964" w:left="1333" w:header="907" w:footer="454" w:gutter="0"/>
          <w:pgNumType w:start="1"/>
          <w:cols w:space="425"/>
          <w:docGrid w:type="lines" w:linePitch="360"/>
        </w:sectPr>
      </w:pPr>
    </w:p>
    <w:p w14:paraId="6A285965" w14:textId="11A77787" w:rsidR="00607F7F" w:rsidRPr="005A6211" w:rsidRDefault="00DC56B0" w:rsidP="00607F7F">
      <w:pPr>
        <w:pStyle w:val="1"/>
      </w:pPr>
      <w:bookmarkStart w:id="1" w:name="_Ref126170195"/>
      <w:bookmarkStart w:id="2" w:name="_Ref126170197"/>
      <w:bookmarkStart w:id="3" w:name="_Toc126236302"/>
      <w:r w:rsidRPr="005A6211">
        <w:rPr>
          <w:rFonts w:hint="eastAsia"/>
        </w:rPr>
        <w:lastRenderedPageBreak/>
        <w:t>応募関係書類一覧</w:t>
      </w:r>
      <w:bookmarkEnd w:id="1"/>
      <w:bookmarkEnd w:id="2"/>
      <w:bookmarkEnd w:id="3"/>
    </w:p>
    <w:tbl>
      <w:tblPr>
        <w:tblStyle w:val="af6"/>
        <w:tblW w:w="9283" w:type="dxa"/>
        <w:tblInd w:w="-5" w:type="dxa"/>
        <w:tblLook w:val="04A0" w:firstRow="1" w:lastRow="0" w:firstColumn="1" w:lastColumn="0" w:noHBand="0" w:noVBand="1"/>
      </w:tblPr>
      <w:tblGrid>
        <w:gridCol w:w="330"/>
        <w:gridCol w:w="4133"/>
        <w:gridCol w:w="1349"/>
        <w:gridCol w:w="1061"/>
        <w:gridCol w:w="1205"/>
        <w:gridCol w:w="1205"/>
      </w:tblGrid>
      <w:tr w:rsidR="00D9246E" w:rsidRPr="005A6211" w14:paraId="32167598" w14:textId="77777777" w:rsidTr="005A6211">
        <w:tc>
          <w:tcPr>
            <w:tcW w:w="4463" w:type="dxa"/>
            <w:gridSpan w:val="2"/>
            <w:shd w:val="clear" w:color="auto" w:fill="808080" w:themeFill="background1" w:themeFillShade="80"/>
            <w:vAlign w:val="center"/>
          </w:tcPr>
          <w:p w14:paraId="1F288C85" w14:textId="0C84A28B" w:rsidR="00D9246E" w:rsidRPr="005A6211" w:rsidRDefault="00DC56B0" w:rsidP="00044CB4">
            <w:pPr>
              <w:pStyle w:val="a3"/>
              <w:spacing w:line="300" w:lineRule="exact"/>
              <w:ind w:leftChars="0" w:left="0" w:firstLineChars="0" w:firstLine="0"/>
              <w:jc w:val="center"/>
              <w:rPr>
                <w:rFonts w:ascii="ＭＳ ゴシック" w:eastAsia="ＭＳ ゴシック" w:hAnsi="ＭＳ ゴシック"/>
                <w:color w:val="FFFFFF" w:themeColor="background1"/>
                <w:sz w:val="20"/>
              </w:rPr>
            </w:pPr>
            <w:r w:rsidRPr="005A6211">
              <w:rPr>
                <w:rFonts w:ascii="ＭＳ ゴシック" w:eastAsia="ＭＳ ゴシック" w:hAnsi="ＭＳ ゴシック" w:hint="eastAsia"/>
                <w:b/>
                <w:bCs/>
                <w:color w:val="FFFFFF" w:themeColor="background1"/>
                <w:kern w:val="0"/>
                <w:sz w:val="20"/>
              </w:rPr>
              <w:t>提出書類</w:t>
            </w:r>
          </w:p>
        </w:tc>
        <w:tc>
          <w:tcPr>
            <w:tcW w:w="1349" w:type="dxa"/>
            <w:shd w:val="clear" w:color="auto" w:fill="808080" w:themeFill="background1" w:themeFillShade="80"/>
            <w:vAlign w:val="center"/>
          </w:tcPr>
          <w:p w14:paraId="71A37ED7" w14:textId="77777777" w:rsidR="00D9246E" w:rsidRPr="005A6211" w:rsidRDefault="00D9246E" w:rsidP="00044CB4">
            <w:pPr>
              <w:pStyle w:val="a3"/>
              <w:spacing w:line="300" w:lineRule="exact"/>
              <w:ind w:leftChars="0" w:left="0" w:firstLineChars="0" w:firstLine="0"/>
              <w:jc w:val="center"/>
              <w:rPr>
                <w:rFonts w:ascii="ＭＳ ゴシック" w:eastAsia="ＭＳ ゴシック" w:hAnsi="ＭＳ ゴシック"/>
                <w:color w:val="FFFFFF" w:themeColor="background1"/>
                <w:sz w:val="20"/>
              </w:rPr>
            </w:pPr>
            <w:r w:rsidRPr="005A6211">
              <w:rPr>
                <w:rFonts w:ascii="ＭＳ ゴシック" w:eastAsia="ＭＳ ゴシック" w:hAnsi="ＭＳ ゴシック" w:hint="eastAsia"/>
                <w:b/>
                <w:bCs/>
                <w:color w:val="FFFFFF" w:themeColor="background1"/>
                <w:kern w:val="0"/>
                <w:sz w:val="20"/>
              </w:rPr>
              <w:t>様式</w:t>
            </w:r>
          </w:p>
        </w:tc>
        <w:tc>
          <w:tcPr>
            <w:tcW w:w="1061" w:type="dxa"/>
            <w:shd w:val="clear" w:color="auto" w:fill="808080" w:themeFill="background1" w:themeFillShade="80"/>
            <w:vAlign w:val="center"/>
          </w:tcPr>
          <w:p w14:paraId="1C5FFABB" w14:textId="77777777" w:rsidR="00D9246E" w:rsidRPr="005A6211" w:rsidRDefault="00D9246E" w:rsidP="00044CB4">
            <w:pPr>
              <w:pStyle w:val="a3"/>
              <w:spacing w:line="300" w:lineRule="exact"/>
              <w:ind w:leftChars="0" w:left="0" w:firstLineChars="0" w:firstLine="0"/>
              <w:jc w:val="center"/>
              <w:rPr>
                <w:rFonts w:ascii="ＭＳ ゴシック" w:eastAsia="ＭＳ ゴシック" w:hAnsi="ＭＳ ゴシック"/>
                <w:color w:val="FFFFFF" w:themeColor="background1"/>
                <w:sz w:val="20"/>
              </w:rPr>
            </w:pPr>
            <w:r w:rsidRPr="005A6211">
              <w:rPr>
                <w:rFonts w:ascii="ＭＳ ゴシック" w:eastAsia="ＭＳ ゴシック" w:hAnsi="ＭＳ ゴシック" w:hint="eastAsia"/>
                <w:b/>
                <w:bCs/>
                <w:color w:val="FFFFFF" w:themeColor="background1"/>
                <w:kern w:val="0"/>
                <w:sz w:val="20"/>
              </w:rPr>
              <w:t>書式ｻｲｽﾞ</w:t>
            </w:r>
          </w:p>
        </w:tc>
        <w:tc>
          <w:tcPr>
            <w:tcW w:w="1205" w:type="dxa"/>
            <w:shd w:val="clear" w:color="auto" w:fill="808080" w:themeFill="background1" w:themeFillShade="80"/>
            <w:vAlign w:val="center"/>
          </w:tcPr>
          <w:p w14:paraId="48C9CDA2" w14:textId="2F78189E" w:rsidR="00D9246E" w:rsidRPr="005A6211" w:rsidRDefault="00D9246E" w:rsidP="00D9246E">
            <w:pPr>
              <w:pStyle w:val="a3"/>
              <w:spacing w:line="300" w:lineRule="exact"/>
              <w:ind w:leftChars="0" w:left="0" w:firstLineChars="0" w:firstLine="0"/>
              <w:jc w:val="center"/>
              <w:rPr>
                <w:rFonts w:ascii="ＭＳ ゴシック" w:eastAsia="ＭＳ ゴシック" w:hAnsi="ＭＳ ゴシック"/>
                <w:b/>
                <w:bCs/>
                <w:color w:val="FFFFFF" w:themeColor="background1"/>
                <w:kern w:val="0"/>
                <w:sz w:val="20"/>
              </w:rPr>
            </w:pPr>
            <w:r w:rsidRPr="005A6211">
              <w:rPr>
                <w:rFonts w:ascii="ＭＳ ゴシック" w:eastAsia="ＭＳ ゴシック" w:hAnsi="ＭＳ ゴシック" w:hint="eastAsia"/>
                <w:b/>
                <w:bCs/>
                <w:color w:val="FFFFFF" w:themeColor="background1"/>
                <w:kern w:val="0"/>
                <w:sz w:val="20"/>
              </w:rPr>
              <w:t>提出部数</w:t>
            </w:r>
          </w:p>
        </w:tc>
        <w:tc>
          <w:tcPr>
            <w:tcW w:w="1205" w:type="dxa"/>
            <w:shd w:val="clear" w:color="auto" w:fill="808080" w:themeFill="background1" w:themeFillShade="80"/>
            <w:vAlign w:val="center"/>
          </w:tcPr>
          <w:p w14:paraId="2922AB68" w14:textId="1845CCAD" w:rsidR="00D9246E" w:rsidRPr="005A6211" w:rsidRDefault="00D9246E" w:rsidP="00044CB4">
            <w:pPr>
              <w:pStyle w:val="a3"/>
              <w:spacing w:line="300" w:lineRule="exact"/>
              <w:ind w:leftChars="0" w:left="0" w:firstLineChars="0" w:firstLine="0"/>
              <w:jc w:val="center"/>
              <w:rPr>
                <w:rFonts w:ascii="ＭＳ ゴシック" w:eastAsia="ＭＳ ゴシック" w:hAnsi="ＭＳ ゴシック"/>
                <w:color w:val="FFFFFF" w:themeColor="background1"/>
                <w:sz w:val="20"/>
              </w:rPr>
            </w:pPr>
            <w:r w:rsidRPr="005A6211">
              <w:rPr>
                <w:rFonts w:ascii="ＭＳ ゴシック" w:eastAsia="ＭＳ ゴシック" w:hAnsi="ＭＳ ゴシック" w:hint="eastAsia"/>
                <w:b/>
                <w:bCs/>
                <w:color w:val="FFFFFF" w:themeColor="background1"/>
                <w:kern w:val="0"/>
                <w:sz w:val="20"/>
              </w:rPr>
              <w:t>ﾌｧｲﾙ形式</w:t>
            </w:r>
          </w:p>
        </w:tc>
      </w:tr>
      <w:tr w:rsidR="00D9246E" w:rsidRPr="005A6211" w14:paraId="77FD461D" w14:textId="77777777" w:rsidTr="005A6211">
        <w:tc>
          <w:tcPr>
            <w:tcW w:w="4463" w:type="dxa"/>
            <w:gridSpan w:val="2"/>
            <w:shd w:val="clear" w:color="auto" w:fill="D9D9D9" w:themeFill="background1" w:themeFillShade="D9"/>
            <w:vAlign w:val="center"/>
          </w:tcPr>
          <w:p w14:paraId="22AA26A1" w14:textId="77777777" w:rsidR="00D9246E" w:rsidRPr="005A6211" w:rsidRDefault="00D9246E" w:rsidP="00044CB4">
            <w:pPr>
              <w:pStyle w:val="a3"/>
              <w:spacing w:line="300" w:lineRule="exact"/>
              <w:ind w:leftChars="0" w:left="0" w:firstLineChars="0" w:firstLine="0"/>
              <w:rPr>
                <w:rFonts w:ascii="ＭＳ 明朝" w:hAnsi="ＭＳ 明朝"/>
                <w:sz w:val="20"/>
              </w:rPr>
            </w:pPr>
            <w:r w:rsidRPr="005A6211">
              <w:rPr>
                <w:rFonts w:ascii="ＭＳ 明朝" w:hAnsi="ＭＳ 明朝" w:hint="eastAsia"/>
                <w:b/>
                <w:bCs/>
                <w:color w:val="000000"/>
                <w:kern w:val="0"/>
                <w:sz w:val="20"/>
              </w:rPr>
              <w:t>公募設置等指針等説明会</w:t>
            </w:r>
            <w:r w:rsidRPr="005A6211">
              <w:rPr>
                <w:rFonts w:ascii="ＭＳ 明朝" w:hAnsi="ＭＳ 明朝"/>
                <w:b/>
                <w:bCs/>
                <w:color w:val="000000"/>
                <w:kern w:val="0"/>
                <w:sz w:val="20"/>
              </w:rPr>
              <w:t>に関する提出書類</w:t>
            </w:r>
          </w:p>
        </w:tc>
        <w:tc>
          <w:tcPr>
            <w:tcW w:w="1349" w:type="dxa"/>
            <w:shd w:val="clear" w:color="auto" w:fill="D9D9D9" w:themeFill="background1" w:themeFillShade="D9"/>
          </w:tcPr>
          <w:p w14:paraId="7498C33B" w14:textId="77777777" w:rsidR="00D9246E" w:rsidRPr="005A6211" w:rsidRDefault="00D9246E" w:rsidP="00044CB4">
            <w:pPr>
              <w:pStyle w:val="a3"/>
              <w:spacing w:line="300" w:lineRule="exact"/>
              <w:ind w:leftChars="0" w:left="0" w:firstLineChars="0" w:firstLine="0"/>
              <w:jc w:val="center"/>
              <w:rPr>
                <w:rFonts w:ascii="ＭＳ 明朝" w:hAnsi="ＭＳ 明朝"/>
                <w:sz w:val="20"/>
              </w:rPr>
            </w:pPr>
          </w:p>
        </w:tc>
        <w:tc>
          <w:tcPr>
            <w:tcW w:w="1061" w:type="dxa"/>
            <w:shd w:val="clear" w:color="auto" w:fill="D9D9D9" w:themeFill="background1" w:themeFillShade="D9"/>
            <w:vAlign w:val="center"/>
          </w:tcPr>
          <w:p w14:paraId="7DA7BA69" w14:textId="77777777" w:rsidR="00D9246E" w:rsidRPr="005A6211" w:rsidRDefault="00D9246E" w:rsidP="00044CB4">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vAlign w:val="center"/>
          </w:tcPr>
          <w:p w14:paraId="2895E32A" w14:textId="77777777" w:rsidR="00D9246E" w:rsidRPr="005A6211" w:rsidRDefault="00D9246E" w:rsidP="00044CB4">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vAlign w:val="center"/>
          </w:tcPr>
          <w:p w14:paraId="26A73732" w14:textId="34A49286" w:rsidR="00D9246E" w:rsidRPr="005A6211" w:rsidRDefault="00D9246E" w:rsidP="00044CB4">
            <w:pPr>
              <w:pStyle w:val="a3"/>
              <w:spacing w:line="300" w:lineRule="exact"/>
              <w:ind w:leftChars="0" w:left="0" w:firstLineChars="0" w:firstLine="0"/>
              <w:jc w:val="center"/>
              <w:rPr>
                <w:rFonts w:ascii="ＭＳ 明朝" w:hAnsi="ＭＳ 明朝"/>
                <w:sz w:val="20"/>
              </w:rPr>
            </w:pPr>
          </w:p>
        </w:tc>
      </w:tr>
      <w:tr w:rsidR="00D9246E" w:rsidRPr="005A6211" w14:paraId="5A635B4B" w14:textId="77777777" w:rsidTr="005A6211">
        <w:tc>
          <w:tcPr>
            <w:tcW w:w="4463" w:type="dxa"/>
            <w:gridSpan w:val="2"/>
            <w:vAlign w:val="center"/>
          </w:tcPr>
          <w:p w14:paraId="4A77B547" w14:textId="1989E74E" w:rsidR="00D9246E" w:rsidRPr="005A6211" w:rsidRDefault="00D9246E" w:rsidP="00044CB4">
            <w:pPr>
              <w:pStyle w:val="a3"/>
              <w:spacing w:line="300" w:lineRule="exact"/>
              <w:ind w:leftChars="0" w:left="0" w:firstLineChars="0" w:firstLine="0"/>
              <w:rPr>
                <w:rFonts w:ascii="ＭＳ 明朝" w:hAnsi="ＭＳ 明朝"/>
                <w:sz w:val="20"/>
              </w:rPr>
            </w:pPr>
            <w:r w:rsidRPr="005A6211">
              <w:rPr>
                <w:rFonts w:ascii="ＭＳ 明朝" w:hAnsi="ＭＳ 明朝" w:hint="eastAsia"/>
                <w:color w:val="000000"/>
                <w:kern w:val="0"/>
                <w:sz w:val="20"/>
              </w:rPr>
              <w:t>公募設置等指針等説明会　参加申込書</w:t>
            </w:r>
          </w:p>
        </w:tc>
        <w:tc>
          <w:tcPr>
            <w:tcW w:w="1349" w:type="dxa"/>
            <w:vAlign w:val="center"/>
          </w:tcPr>
          <w:p w14:paraId="6D72509D" w14:textId="77777777" w:rsidR="00D9246E" w:rsidRPr="005A6211" w:rsidRDefault="00D9246E" w:rsidP="00044CB4">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様式</w:t>
            </w:r>
            <w:r w:rsidRPr="005A6211">
              <w:rPr>
                <w:rFonts w:ascii="ＭＳ 明朝" w:hAnsi="ＭＳ 明朝" w:hint="eastAsia"/>
                <w:color w:val="000000"/>
                <w:kern w:val="0"/>
                <w:sz w:val="20"/>
              </w:rPr>
              <w:t>1</w:t>
            </w:r>
          </w:p>
        </w:tc>
        <w:tc>
          <w:tcPr>
            <w:tcW w:w="1061" w:type="dxa"/>
            <w:vAlign w:val="center"/>
          </w:tcPr>
          <w:p w14:paraId="63A699FA" w14:textId="77777777" w:rsidR="00D9246E" w:rsidRPr="005A6211" w:rsidRDefault="00D9246E" w:rsidP="00044CB4">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A4</w:t>
            </w:r>
          </w:p>
        </w:tc>
        <w:tc>
          <w:tcPr>
            <w:tcW w:w="1205" w:type="dxa"/>
            <w:vAlign w:val="center"/>
          </w:tcPr>
          <w:p w14:paraId="5FDD73B0" w14:textId="76D460BD" w:rsidR="00D9246E" w:rsidRPr="005A6211" w:rsidRDefault="00782355"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2</w:t>
            </w:r>
            <w:r w:rsidR="00D9246E" w:rsidRPr="005A6211">
              <w:rPr>
                <w:rFonts w:ascii="ＭＳ 明朝" w:hAnsi="ＭＳ 明朝" w:hint="eastAsia"/>
                <w:sz w:val="20"/>
              </w:rPr>
              <w:t>部</w:t>
            </w:r>
          </w:p>
        </w:tc>
        <w:tc>
          <w:tcPr>
            <w:tcW w:w="1205" w:type="dxa"/>
            <w:vAlign w:val="center"/>
          </w:tcPr>
          <w:p w14:paraId="096DF52C" w14:textId="74FB183B" w:rsidR="00D9246E" w:rsidRPr="005A6211" w:rsidRDefault="00D9246E" w:rsidP="00044CB4">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Word</w:t>
            </w:r>
          </w:p>
        </w:tc>
      </w:tr>
      <w:tr w:rsidR="00D9246E" w:rsidRPr="005A6211" w14:paraId="44A77B46" w14:textId="77777777" w:rsidTr="005A6211">
        <w:tc>
          <w:tcPr>
            <w:tcW w:w="4463" w:type="dxa"/>
            <w:gridSpan w:val="2"/>
            <w:shd w:val="clear" w:color="auto" w:fill="D9D9D9" w:themeFill="background1" w:themeFillShade="D9"/>
            <w:vAlign w:val="center"/>
          </w:tcPr>
          <w:p w14:paraId="017F1F49" w14:textId="71237E7E" w:rsidR="00D9246E" w:rsidRPr="005A6211" w:rsidRDefault="00D9246E" w:rsidP="00044CB4">
            <w:pPr>
              <w:pStyle w:val="a3"/>
              <w:spacing w:line="300" w:lineRule="exact"/>
              <w:ind w:leftChars="0" w:left="0" w:firstLineChars="0" w:firstLine="0"/>
              <w:rPr>
                <w:rFonts w:ascii="ＭＳ 明朝" w:hAnsi="ＭＳ 明朝"/>
                <w:b/>
                <w:bCs/>
                <w:color w:val="000000"/>
                <w:kern w:val="0"/>
                <w:sz w:val="20"/>
              </w:rPr>
            </w:pPr>
            <w:r w:rsidRPr="005A6211">
              <w:rPr>
                <w:rFonts w:ascii="ＭＳ 明朝" w:hAnsi="ＭＳ 明朝" w:hint="eastAsia"/>
                <w:b/>
                <w:bCs/>
                <w:color w:val="000000"/>
                <w:kern w:val="0"/>
                <w:sz w:val="20"/>
              </w:rPr>
              <w:t>公募設置等指針に対する質問に関する提出書類</w:t>
            </w:r>
          </w:p>
        </w:tc>
        <w:tc>
          <w:tcPr>
            <w:tcW w:w="1349" w:type="dxa"/>
            <w:shd w:val="clear" w:color="auto" w:fill="D9D9D9" w:themeFill="background1" w:themeFillShade="D9"/>
          </w:tcPr>
          <w:p w14:paraId="04DFE68D" w14:textId="77777777" w:rsidR="00D9246E" w:rsidRPr="005A6211" w:rsidRDefault="00D9246E" w:rsidP="00044CB4">
            <w:pPr>
              <w:pStyle w:val="a3"/>
              <w:spacing w:line="300" w:lineRule="exact"/>
              <w:ind w:leftChars="0" w:left="0" w:firstLineChars="0" w:firstLine="0"/>
              <w:jc w:val="center"/>
              <w:rPr>
                <w:rFonts w:ascii="ＭＳ 明朝" w:hAnsi="ＭＳ 明朝"/>
                <w:sz w:val="20"/>
              </w:rPr>
            </w:pPr>
          </w:p>
        </w:tc>
        <w:tc>
          <w:tcPr>
            <w:tcW w:w="1061" w:type="dxa"/>
            <w:shd w:val="clear" w:color="auto" w:fill="D9D9D9" w:themeFill="background1" w:themeFillShade="D9"/>
          </w:tcPr>
          <w:p w14:paraId="3837F18E" w14:textId="77777777" w:rsidR="00D9246E" w:rsidRPr="005A6211" w:rsidRDefault="00D9246E" w:rsidP="00044CB4">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5B499315" w14:textId="77777777" w:rsidR="00D9246E" w:rsidRPr="005A6211" w:rsidRDefault="00D9246E" w:rsidP="00044CB4">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553A9D0A" w14:textId="1B45AEA4" w:rsidR="00D9246E" w:rsidRPr="005A6211" w:rsidRDefault="00D9246E" w:rsidP="00044CB4">
            <w:pPr>
              <w:pStyle w:val="a3"/>
              <w:spacing w:line="300" w:lineRule="exact"/>
              <w:ind w:leftChars="0" w:left="0" w:firstLineChars="0" w:firstLine="0"/>
              <w:jc w:val="center"/>
              <w:rPr>
                <w:rFonts w:ascii="ＭＳ 明朝" w:hAnsi="ＭＳ 明朝"/>
                <w:sz w:val="20"/>
              </w:rPr>
            </w:pPr>
          </w:p>
        </w:tc>
      </w:tr>
      <w:tr w:rsidR="00D9246E" w:rsidRPr="005A6211" w14:paraId="18DF6944" w14:textId="77777777" w:rsidTr="005A6211">
        <w:tc>
          <w:tcPr>
            <w:tcW w:w="4463" w:type="dxa"/>
            <w:gridSpan w:val="2"/>
            <w:vAlign w:val="center"/>
          </w:tcPr>
          <w:p w14:paraId="683102D2" w14:textId="0CB12C78" w:rsidR="00D9246E" w:rsidRPr="005A6211" w:rsidRDefault="00D9246E" w:rsidP="00D9246E">
            <w:pPr>
              <w:pStyle w:val="a3"/>
              <w:spacing w:line="300" w:lineRule="exact"/>
              <w:ind w:leftChars="0" w:left="0" w:firstLineChars="0" w:firstLine="0"/>
              <w:rPr>
                <w:rFonts w:ascii="ＭＳ 明朝" w:hAnsi="ＭＳ 明朝"/>
                <w:sz w:val="20"/>
              </w:rPr>
            </w:pPr>
            <w:r w:rsidRPr="005A6211">
              <w:rPr>
                <w:rFonts w:ascii="ＭＳ 明朝" w:hAnsi="ＭＳ 明朝" w:hint="eastAsia"/>
                <w:color w:val="000000"/>
                <w:kern w:val="0"/>
                <w:sz w:val="20"/>
              </w:rPr>
              <w:t>質問書</w:t>
            </w:r>
          </w:p>
        </w:tc>
        <w:tc>
          <w:tcPr>
            <w:tcW w:w="1349" w:type="dxa"/>
            <w:vAlign w:val="center"/>
          </w:tcPr>
          <w:p w14:paraId="3B461CB0" w14:textId="187C1064" w:rsidR="00D9246E" w:rsidRPr="005A6211" w:rsidRDefault="00D9246E"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様式</w:t>
            </w:r>
            <w:r w:rsidRPr="005A6211">
              <w:rPr>
                <w:rFonts w:ascii="ＭＳ 明朝" w:hAnsi="ＭＳ 明朝" w:hint="eastAsia"/>
                <w:color w:val="000000"/>
                <w:kern w:val="0"/>
                <w:sz w:val="20"/>
              </w:rPr>
              <w:t>2</w:t>
            </w:r>
          </w:p>
        </w:tc>
        <w:tc>
          <w:tcPr>
            <w:tcW w:w="1061" w:type="dxa"/>
            <w:vAlign w:val="center"/>
          </w:tcPr>
          <w:p w14:paraId="7B30D99E" w14:textId="77777777" w:rsidR="00D9246E" w:rsidRPr="005A6211" w:rsidRDefault="00D9246E"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A4</w:t>
            </w:r>
          </w:p>
        </w:tc>
        <w:tc>
          <w:tcPr>
            <w:tcW w:w="1205" w:type="dxa"/>
            <w:vAlign w:val="center"/>
          </w:tcPr>
          <w:p w14:paraId="0C95D188" w14:textId="4C902633" w:rsidR="00D9246E" w:rsidRPr="005A6211" w:rsidRDefault="00782355"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2</w:t>
            </w:r>
            <w:r w:rsidR="00D9246E" w:rsidRPr="005A6211">
              <w:rPr>
                <w:rFonts w:ascii="ＭＳ 明朝" w:hAnsi="ＭＳ 明朝" w:hint="eastAsia"/>
                <w:sz w:val="20"/>
              </w:rPr>
              <w:t>部</w:t>
            </w:r>
          </w:p>
        </w:tc>
        <w:tc>
          <w:tcPr>
            <w:tcW w:w="1205" w:type="dxa"/>
            <w:vAlign w:val="center"/>
          </w:tcPr>
          <w:p w14:paraId="1C197D0F" w14:textId="0427F95B" w:rsidR="00D9246E" w:rsidRPr="005A6211" w:rsidRDefault="00D9246E"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Excel</w:t>
            </w:r>
          </w:p>
        </w:tc>
      </w:tr>
      <w:tr w:rsidR="00D9246E" w:rsidRPr="005A6211" w14:paraId="027CF7DB" w14:textId="77777777" w:rsidTr="005A6211">
        <w:tc>
          <w:tcPr>
            <w:tcW w:w="4463" w:type="dxa"/>
            <w:gridSpan w:val="2"/>
            <w:shd w:val="clear" w:color="auto" w:fill="D9D9D9" w:themeFill="background1" w:themeFillShade="D9"/>
            <w:vAlign w:val="center"/>
          </w:tcPr>
          <w:p w14:paraId="735EF2ED" w14:textId="566FE74E" w:rsidR="00D9246E" w:rsidRPr="005A6211" w:rsidRDefault="00D9246E" w:rsidP="00D9246E">
            <w:pPr>
              <w:pStyle w:val="a3"/>
              <w:spacing w:line="300" w:lineRule="exact"/>
              <w:ind w:leftChars="0" w:left="0" w:firstLineChars="0" w:firstLine="0"/>
              <w:rPr>
                <w:rFonts w:ascii="ＭＳ 明朝" w:hAnsi="ＭＳ 明朝"/>
                <w:sz w:val="20"/>
              </w:rPr>
            </w:pPr>
            <w:r w:rsidRPr="005A6211">
              <w:rPr>
                <w:rFonts w:ascii="ＭＳ 明朝" w:hAnsi="ＭＳ 明朝" w:hint="eastAsia"/>
                <w:b/>
                <w:bCs/>
                <w:color w:val="000000"/>
                <w:kern w:val="0"/>
                <w:sz w:val="20"/>
              </w:rPr>
              <w:t>参加登録に関する提出書類</w:t>
            </w:r>
          </w:p>
        </w:tc>
        <w:tc>
          <w:tcPr>
            <w:tcW w:w="1349" w:type="dxa"/>
            <w:shd w:val="clear" w:color="auto" w:fill="D9D9D9" w:themeFill="background1" w:themeFillShade="D9"/>
          </w:tcPr>
          <w:p w14:paraId="1C9A5666" w14:textId="77777777" w:rsidR="00D9246E" w:rsidRPr="005A6211" w:rsidRDefault="00D9246E" w:rsidP="00D9246E">
            <w:pPr>
              <w:pStyle w:val="a3"/>
              <w:spacing w:line="300" w:lineRule="exact"/>
              <w:ind w:leftChars="0" w:left="0" w:firstLineChars="0" w:firstLine="0"/>
              <w:jc w:val="center"/>
              <w:rPr>
                <w:rFonts w:ascii="ＭＳ 明朝" w:hAnsi="ＭＳ 明朝"/>
                <w:sz w:val="20"/>
              </w:rPr>
            </w:pPr>
          </w:p>
        </w:tc>
        <w:tc>
          <w:tcPr>
            <w:tcW w:w="1061" w:type="dxa"/>
            <w:shd w:val="clear" w:color="auto" w:fill="D9D9D9" w:themeFill="background1" w:themeFillShade="D9"/>
          </w:tcPr>
          <w:p w14:paraId="31390D36" w14:textId="77777777" w:rsidR="00D9246E" w:rsidRPr="005A6211" w:rsidRDefault="00D9246E" w:rsidP="00D9246E">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32A42D69" w14:textId="77777777" w:rsidR="00D9246E" w:rsidRPr="005A6211" w:rsidRDefault="00D9246E" w:rsidP="00D9246E">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74BC9A6B" w14:textId="466F307E" w:rsidR="00D9246E" w:rsidRPr="005A6211" w:rsidRDefault="00D9246E" w:rsidP="00D9246E">
            <w:pPr>
              <w:pStyle w:val="a3"/>
              <w:spacing w:line="300" w:lineRule="exact"/>
              <w:ind w:leftChars="0" w:left="0" w:firstLineChars="0" w:firstLine="0"/>
              <w:jc w:val="center"/>
              <w:rPr>
                <w:rFonts w:ascii="ＭＳ 明朝" w:hAnsi="ＭＳ 明朝"/>
                <w:sz w:val="20"/>
              </w:rPr>
            </w:pPr>
          </w:p>
        </w:tc>
      </w:tr>
      <w:tr w:rsidR="00D9246E" w:rsidRPr="005A6211" w14:paraId="52EDE4B5" w14:textId="77777777" w:rsidTr="005A6211">
        <w:tc>
          <w:tcPr>
            <w:tcW w:w="4463" w:type="dxa"/>
            <w:gridSpan w:val="2"/>
            <w:vAlign w:val="center"/>
          </w:tcPr>
          <w:p w14:paraId="0F3D3F23" w14:textId="59EF703D" w:rsidR="00D9246E" w:rsidRPr="005A6211" w:rsidRDefault="00D9246E" w:rsidP="00D9246E">
            <w:pPr>
              <w:pStyle w:val="a3"/>
              <w:spacing w:line="300" w:lineRule="exact"/>
              <w:ind w:leftChars="0" w:left="0" w:firstLineChars="0" w:firstLine="0"/>
              <w:rPr>
                <w:rFonts w:ascii="ＭＳ 明朝" w:hAnsi="ＭＳ 明朝"/>
                <w:sz w:val="20"/>
              </w:rPr>
            </w:pPr>
            <w:r w:rsidRPr="005A6211">
              <w:rPr>
                <w:rFonts w:ascii="ＭＳ 明朝" w:hAnsi="ＭＳ 明朝" w:hint="eastAsia"/>
                <w:color w:val="000000"/>
                <w:kern w:val="0"/>
                <w:sz w:val="20"/>
              </w:rPr>
              <w:t>参加登録申込書</w:t>
            </w:r>
          </w:p>
        </w:tc>
        <w:tc>
          <w:tcPr>
            <w:tcW w:w="1349" w:type="dxa"/>
            <w:vAlign w:val="center"/>
          </w:tcPr>
          <w:p w14:paraId="3BABEC7F" w14:textId="21DC9FA5" w:rsidR="00D9246E" w:rsidRPr="005A6211" w:rsidRDefault="00D9246E"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様式</w:t>
            </w:r>
            <w:r w:rsidRPr="005A6211">
              <w:rPr>
                <w:rFonts w:ascii="ＭＳ 明朝" w:hAnsi="ＭＳ 明朝" w:hint="eastAsia"/>
                <w:color w:val="000000"/>
                <w:kern w:val="0"/>
                <w:sz w:val="20"/>
              </w:rPr>
              <w:t>3</w:t>
            </w:r>
          </w:p>
        </w:tc>
        <w:tc>
          <w:tcPr>
            <w:tcW w:w="1061" w:type="dxa"/>
            <w:vAlign w:val="center"/>
          </w:tcPr>
          <w:p w14:paraId="0BB039A5" w14:textId="77777777" w:rsidR="00D9246E" w:rsidRPr="005A6211" w:rsidRDefault="00D9246E"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A4</w:t>
            </w:r>
          </w:p>
        </w:tc>
        <w:tc>
          <w:tcPr>
            <w:tcW w:w="1205" w:type="dxa"/>
            <w:vAlign w:val="center"/>
          </w:tcPr>
          <w:p w14:paraId="41613550" w14:textId="51164FF6" w:rsidR="00D9246E" w:rsidRPr="005A6211" w:rsidRDefault="00782355"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2</w:t>
            </w:r>
            <w:r w:rsidR="00D9246E" w:rsidRPr="005A6211">
              <w:rPr>
                <w:rFonts w:ascii="ＭＳ 明朝" w:hAnsi="ＭＳ 明朝" w:hint="eastAsia"/>
                <w:sz w:val="20"/>
              </w:rPr>
              <w:t>部</w:t>
            </w:r>
          </w:p>
        </w:tc>
        <w:tc>
          <w:tcPr>
            <w:tcW w:w="1205" w:type="dxa"/>
            <w:vAlign w:val="center"/>
          </w:tcPr>
          <w:p w14:paraId="02A0190E" w14:textId="27D56A71" w:rsidR="00D9246E" w:rsidRPr="005A6211" w:rsidRDefault="00D9246E" w:rsidP="00D9246E">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Word</w:t>
            </w:r>
          </w:p>
        </w:tc>
      </w:tr>
      <w:tr w:rsidR="00D9246E" w:rsidRPr="005A6211" w14:paraId="70DBC8A0" w14:textId="77777777" w:rsidTr="005A6211">
        <w:tc>
          <w:tcPr>
            <w:tcW w:w="4463" w:type="dxa"/>
            <w:gridSpan w:val="2"/>
            <w:vAlign w:val="center"/>
          </w:tcPr>
          <w:p w14:paraId="2BFC9E80" w14:textId="72E4C7FC" w:rsidR="00D9246E" w:rsidRPr="005A6211" w:rsidRDefault="00D9246E" w:rsidP="00D9246E">
            <w:pPr>
              <w:pStyle w:val="a3"/>
              <w:spacing w:line="300" w:lineRule="exact"/>
              <w:ind w:leftChars="0" w:left="0" w:firstLineChars="0" w:firstLine="0"/>
              <w:rPr>
                <w:rFonts w:ascii="ＭＳ 明朝" w:hAnsi="ＭＳ 明朝"/>
                <w:color w:val="000000"/>
                <w:kern w:val="0"/>
                <w:sz w:val="20"/>
              </w:rPr>
            </w:pPr>
            <w:r w:rsidRPr="005A6211">
              <w:rPr>
                <w:rFonts w:ascii="ＭＳ 明朝" w:hAnsi="ＭＳ 明朝" w:hint="eastAsia"/>
                <w:color w:val="000000"/>
                <w:kern w:val="0"/>
                <w:sz w:val="20"/>
              </w:rPr>
              <w:t>応募法人等一覧</w:t>
            </w:r>
          </w:p>
        </w:tc>
        <w:tc>
          <w:tcPr>
            <w:tcW w:w="1349" w:type="dxa"/>
            <w:vAlign w:val="center"/>
          </w:tcPr>
          <w:p w14:paraId="15596187" w14:textId="4A23BB1D" w:rsidR="00D9246E" w:rsidRPr="005A6211" w:rsidRDefault="00D9246E" w:rsidP="00D9246E">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様式4</w:t>
            </w:r>
          </w:p>
        </w:tc>
        <w:tc>
          <w:tcPr>
            <w:tcW w:w="1061" w:type="dxa"/>
            <w:vAlign w:val="center"/>
          </w:tcPr>
          <w:p w14:paraId="20FF4765" w14:textId="58889DC9" w:rsidR="00D9246E" w:rsidRPr="005A6211" w:rsidRDefault="00D9246E" w:rsidP="00D9246E">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A4</w:t>
            </w:r>
          </w:p>
        </w:tc>
        <w:tc>
          <w:tcPr>
            <w:tcW w:w="1205" w:type="dxa"/>
            <w:vAlign w:val="center"/>
          </w:tcPr>
          <w:p w14:paraId="602CB80A" w14:textId="60067D9C" w:rsidR="00D9246E" w:rsidRPr="005A6211" w:rsidRDefault="00782355" w:rsidP="00D9246E">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sz w:val="20"/>
              </w:rPr>
              <w:t>2</w:t>
            </w:r>
            <w:r w:rsidR="00D9246E" w:rsidRPr="005A6211">
              <w:rPr>
                <w:rFonts w:ascii="ＭＳ 明朝" w:hAnsi="ＭＳ 明朝" w:hint="eastAsia"/>
                <w:sz w:val="20"/>
              </w:rPr>
              <w:t>部</w:t>
            </w:r>
          </w:p>
        </w:tc>
        <w:tc>
          <w:tcPr>
            <w:tcW w:w="1205" w:type="dxa"/>
            <w:vAlign w:val="center"/>
          </w:tcPr>
          <w:p w14:paraId="7C62AEE0" w14:textId="41652441" w:rsidR="00D9246E" w:rsidRPr="005A6211" w:rsidRDefault="00D9246E" w:rsidP="00D9246E">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Word</w:t>
            </w:r>
          </w:p>
        </w:tc>
      </w:tr>
      <w:tr w:rsidR="00F02420" w:rsidRPr="005A6211" w14:paraId="7E67B15D" w14:textId="77777777" w:rsidTr="005A6211">
        <w:tc>
          <w:tcPr>
            <w:tcW w:w="4463" w:type="dxa"/>
            <w:gridSpan w:val="2"/>
            <w:vAlign w:val="center"/>
          </w:tcPr>
          <w:p w14:paraId="6A3B199A" w14:textId="6DC47D32" w:rsidR="00F02420" w:rsidRPr="005A6211" w:rsidRDefault="00F02420" w:rsidP="00F02420">
            <w:pPr>
              <w:pStyle w:val="a3"/>
              <w:spacing w:line="300" w:lineRule="exact"/>
              <w:ind w:leftChars="0" w:left="0" w:firstLineChars="0" w:firstLine="0"/>
              <w:rPr>
                <w:rFonts w:ascii="ＭＳ 明朝" w:hAnsi="ＭＳ 明朝"/>
                <w:color w:val="000000"/>
                <w:kern w:val="0"/>
                <w:sz w:val="20"/>
              </w:rPr>
            </w:pPr>
            <w:r w:rsidRPr="005A6211">
              <w:rPr>
                <w:rFonts w:ascii="ＭＳ 明朝" w:hAnsi="ＭＳ 明朝" w:hint="eastAsia"/>
                <w:color w:val="000000"/>
                <w:kern w:val="0"/>
                <w:sz w:val="20"/>
              </w:rPr>
              <w:t>委任状</w:t>
            </w:r>
          </w:p>
        </w:tc>
        <w:tc>
          <w:tcPr>
            <w:tcW w:w="1349" w:type="dxa"/>
            <w:vAlign w:val="center"/>
          </w:tcPr>
          <w:p w14:paraId="7852246D" w14:textId="23D833D4" w:rsidR="00F02420" w:rsidRPr="005A6211" w:rsidRDefault="00F02420" w:rsidP="00F024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様式5</w:t>
            </w:r>
          </w:p>
        </w:tc>
        <w:tc>
          <w:tcPr>
            <w:tcW w:w="1061" w:type="dxa"/>
            <w:vAlign w:val="center"/>
          </w:tcPr>
          <w:p w14:paraId="024C50A1" w14:textId="550C40A2" w:rsidR="00F02420" w:rsidRPr="005A6211" w:rsidRDefault="00F02420" w:rsidP="00F024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A4</w:t>
            </w:r>
          </w:p>
        </w:tc>
        <w:tc>
          <w:tcPr>
            <w:tcW w:w="1205" w:type="dxa"/>
            <w:vAlign w:val="center"/>
          </w:tcPr>
          <w:p w14:paraId="44BDDAAC" w14:textId="0161AC2C" w:rsidR="00F02420" w:rsidRPr="005A6211" w:rsidRDefault="00782355" w:rsidP="00F024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2</w:t>
            </w:r>
            <w:r w:rsidR="00F02420" w:rsidRPr="005A6211">
              <w:rPr>
                <w:rFonts w:ascii="ＭＳ 明朝" w:hAnsi="ＭＳ 明朝" w:hint="eastAsia"/>
                <w:sz w:val="20"/>
              </w:rPr>
              <w:t>部</w:t>
            </w:r>
          </w:p>
        </w:tc>
        <w:tc>
          <w:tcPr>
            <w:tcW w:w="1205" w:type="dxa"/>
            <w:vAlign w:val="center"/>
          </w:tcPr>
          <w:p w14:paraId="427ADC71" w14:textId="0CC39228" w:rsidR="00F02420" w:rsidRPr="005A6211" w:rsidRDefault="00F02420" w:rsidP="00F024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Word</w:t>
            </w:r>
          </w:p>
        </w:tc>
      </w:tr>
      <w:tr w:rsidR="00667C20" w:rsidRPr="005A6211" w14:paraId="206CDC14" w14:textId="77777777" w:rsidTr="005A6211">
        <w:tc>
          <w:tcPr>
            <w:tcW w:w="4463" w:type="dxa"/>
            <w:gridSpan w:val="2"/>
            <w:vAlign w:val="center"/>
          </w:tcPr>
          <w:p w14:paraId="0B6BDD8F" w14:textId="03D7166F" w:rsidR="00667C20" w:rsidRPr="005A6211" w:rsidRDefault="00667C20" w:rsidP="00667C20">
            <w:pPr>
              <w:pStyle w:val="a3"/>
              <w:spacing w:line="300" w:lineRule="exact"/>
              <w:ind w:leftChars="0" w:left="0" w:firstLineChars="0" w:firstLine="0"/>
              <w:rPr>
                <w:rFonts w:ascii="ＭＳ 明朝" w:hAnsi="ＭＳ 明朝"/>
                <w:sz w:val="20"/>
              </w:rPr>
            </w:pPr>
            <w:r w:rsidRPr="005A6211">
              <w:rPr>
                <w:rFonts w:ascii="ＭＳ 明朝" w:hAnsi="ＭＳ 明朝" w:hint="eastAsia"/>
                <w:sz w:val="20"/>
              </w:rPr>
              <w:t>応募資格関連書類（下記2．作成要領を参照）</w:t>
            </w:r>
          </w:p>
        </w:tc>
        <w:tc>
          <w:tcPr>
            <w:tcW w:w="1349" w:type="dxa"/>
            <w:vAlign w:val="center"/>
          </w:tcPr>
          <w:p w14:paraId="441F6D59" w14:textId="77E10E84"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任意</w:t>
            </w:r>
          </w:p>
        </w:tc>
        <w:tc>
          <w:tcPr>
            <w:tcW w:w="1061" w:type="dxa"/>
            <w:vAlign w:val="center"/>
          </w:tcPr>
          <w:p w14:paraId="591EB731" w14:textId="2BD293A6"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w:t>
            </w:r>
          </w:p>
        </w:tc>
        <w:tc>
          <w:tcPr>
            <w:tcW w:w="1205" w:type="dxa"/>
            <w:vAlign w:val="center"/>
          </w:tcPr>
          <w:p w14:paraId="1BA41A32" w14:textId="4F0F332B" w:rsidR="00667C20" w:rsidRPr="005A6211" w:rsidRDefault="00782355"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2</w:t>
            </w:r>
            <w:r w:rsidR="00667C20" w:rsidRPr="005A6211">
              <w:rPr>
                <w:rFonts w:ascii="ＭＳ 明朝" w:hAnsi="ＭＳ 明朝" w:hint="eastAsia"/>
                <w:sz w:val="20"/>
              </w:rPr>
              <w:t>部</w:t>
            </w:r>
          </w:p>
        </w:tc>
        <w:tc>
          <w:tcPr>
            <w:tcW w:w="1205" w:type="dxa"/>
            <w:vAlign w:val="center"/>
          </w:tcPr>
          <w:p w14:paraId="0A66AFA4" w14:textId="16D244BF"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w:t>
            </w:r>
          </w:p>
        </w:tc>
      </w:tr>
      <w:tr w:rsidR="00667C20" w:rsidRPr="005A6211" w14:paraId="699BF11F" w14:textId="77777777" w:rsidTr="005A6211">
        <w:tc>
          <w:tcPr>
            <w:tcW w:w="4463" w:type="dxa"/>
            <w:gridSpan w:val="2"/>
            <w:shd w:val="clear" w:color="auto" w:fill="D9D9D9" w:themeFill="background1" w:themeFillShade="D9"/>
            <w:vAlign w:val="center"/>
          </w:tcPr>
          <w:p w14:paraId="49CF9F7A" w14:textId="2D8AD869" w:rsidR="00667C20" w:rsidRPr="005A6211" w:rsidRDefault="00667C20" w:rsidP="00667C20">
            <w:pPr>
              <w:pStyle w:val="a3"/>
              <w:spacing w:line="300" w:lineRule="exact"/>
              <w:ind w:leftChars="0" w:left="0" w:firstLineChars="0" w:firstLine="0"/>
              <w:rPr>
                <w:rFonts w:ascii="ＭＳ 明朝" w:hAnsi="ＭＳ 明朝"/>
                <w:sz w:val="20"/>
              </w:rPr>
            </w:pPr>
            <w:r w:rsidRPr="005A6211">
              <w:rPr>
                <w:rFonts w:ascii="ＭＳ 明朝" w:hAnsi="ＭＳ 明朝" w:hint="eastAsia"/>
                <w:b/>
                <w:bCs/>
                <w:color w:val="000000"/>
                <w:kern w:val="0"/>
                <w:sz w:val="20"/>
              </w:rPr>
              <w:t>公募設置等計画に関する提出書類</w:t>
            </w:r>
          </w:p>
        </w:tc>
        <w:tc>
          <w:tcPr>
            <w:tcW w:w="1349" w:type="dxa"/>
            <w:shd w:val="clear" w:color="auto" w:fill="D9D9D9" w:themeFill="background1" w:themeFillShade="D9"/>
          </w:tcPr>
          <w:p w14:paraId="3D25F3C5" w14:textId="77777777" w:rsidR="00667C20" w:rsidRPr="005A6211" w:rsidRDefault="00667C20" w:rsidP="00667C20">
            <w:pPr>
              <w:pStyle w:val="a3"/>
              <w:spacing w:line="300" w:lineRule="exact"/>
              <w:ind w:leftChars="0" w:left="0" w:firstLineChars="0" w:firstLine="0"/>
              <w:jc w:val="center"/>
              <w:rPr>
                <w:rFonts w:ascii="ＭＳ 明朝" w:hAnsi="ＭＳ 明朝"/>
                <w:sz w:val="20"/>
              </w:rPr>
            </w:pPr>
          </w:p>
        </w:tc>
        <w:tc>
          <w:tcPr>
            <w:tcW w:w="1061" w:type="dxa"/>
            <w:shd w:val="clear" w:color="auto" w:fill="D9D9D9" w:themeFill="background1" w:themeFillShade="D9"/>
          </w:tcPr>
          <w:p w14:paraId="18FE67BF" w14:textId="77777777" w:rsidR="00667C20" w:rsidRPr="005A6211" w:rsidRDefault="00667C20" w:rsidP="00667C20">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5F92DCB5" w14:textId="77777777" w:rsidR="00667C20" w:rsidRPr="005A6211" w:rsidRDefault="00667C20" w:rsidP="00667C20">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72DED4F0" w14:textId="2E6B25B8" w:rsidR="00667C20" w:rsidRPr="005A6211" w:rsidRDefault="00667C20" w:rsidP="00667C20">
            <w:pPr>
              <w:pStyle w:val="a3"/>
              <w:spacing w:line="300" w:lineRule="exact"/>
              <w:ind w:leftChars="0" w:left="0" w:firstLineChars="0" w:firstLine="0"/>
              <w:jc w:val="center"/>
              <w:rPr>
                <w:rFonts w:ascii="ＭＳ 明朝" w:hAnsi="ＭＳ 明朝"/>
                <w:sz w:val="20"/>
              </w:rPr>
            </w:pPr>
          </w:p>
        </w:tc>
      </w:tr>
      <w:tr w:rsidR="00667C20" w:rsidRPr="005A6211" w14:paraId="4578597A" w14:textId="77777777" w:rsidTr="005A6211">
        <w:tc>
          <w:tcPr>
            <w:tcW w:w="4463" w:type="dxa"/>
            <w:gridSpan w:val="2"/>
          </w:tcPr>
          <w:p w14:paraId="09591E89" w14:textId="2BDB13C9" w:rsidR="00667C20" w:rsidRPr="005A6211" w:rsidRDefault="00667C20" w:rsidP="00667C20">
            <w:pPr>
              <w:spacing w:line="300" w:lineRule="exact"/>
              <w:rPr>
                <w:sz w:val="20"/>
              </w:rPr>
            </w:pPr>
            <w:r w:rsidRPr="005A6211">
              <w:rPr>
                <w:rFonts w:hint="eastAsia"/>
                <w:sz w:val="20"/>
              </w:rPr>
              <w:t>公募設置等計画書提出書</w:t>
            </w:r>
          </w:p>
        </w:tc>
        <w:tc>
          <w:tcPr>
            <w:tcW w:w="1349" w:type="dxa"/>
            <w:vAlign w:val="center"/>
          </w:tcPr>
          <w:p w14:paraId="3AF51076" w14:textId="28263B8A"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様式</w:t>
            </w:r>
            <w:r w:rsidRPr="005A6211">
              <w:rPr>
                <w:rFonts w:ascii="ＭＳ 明朝" w:hAnsi="ＭＳ 明朝" w:hint="eastAsia"/>
                <w:color w:val="000000"/>
                <w:kern w:val="0"/>
                <w:sz w:val="20"/>
              </w:rPr>
              <w:t>8</w:t>
            </w:r>
          </w:p>
        </w:tc>
        <w:tc>
          <w:tcPr>
            <w:tcW w:w="1061" w:type="dxa"/>
            <w:vAlign w:val="center"/>
          </w:tcPr>
          <w:p w14:paraId="253B82D5" w14:textId="51CFE5BF"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A4</w:t>
            </w:r>
          </w:p>
        </w:tc>
        <w:tc>
          <w:tcPr>
            <w:tcW w:w="1205" w:type="dxa"/>
            <w:vAlign w:val="center"/>
          </w:tcPr>
          <w:p w14:paraId="3399CF9C" w14:textId="4FD82933"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sz w:val="20"/>
              </w:rPr>
              <w:t>1部</w:t>
            </w:r>
          </w:p>
        </w:tc>
        <w:tc>
          <w:tcPr>
            <w:tcW w:w="1205" w:type="dxa"/>
            <w:vAlign w:val="center"/>
          </w:tcPr>
          <w:p w14:paraId="7716EC68" w14:textId="7B1018F1"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Word</w:t>
            </w:r>
          </w:p>
        </w:tc>
      </w:tr>
      <w:tr w:rsidR="00667C20" w:rsidRPr="005A6211" w14:paraId="15663F0F" w14:textId="77777777" w:rsidTr="005A6211">
        <w:tc>
          <w:tcPr>
            <w:tcW w:w="4463" w:type="dxa"/>
            <w:gridSpan w:val="2"/>
          </w:tcPr>
          <w:p w14:paraId="38A94CEB" w14:textId="0B11D23F" w:rsidR="00667C20" w:rsidRPr="005A6211" w:rsidRDefault="00667C20" w:rsidP="00667C20">
            <w:pPr>
              <w:spacing w:line="300" w:lineRule="exact"/>
              <w:rPr>
                <w:sz w:val="20"/>
              </w:rPr>
            </w:pPr>
            <w:r w:rsidRPr="005A6211">
              <w:rPr>
                <w:rFonts w:hint="eastAsia"/>
                <w:sz w:val="20"/>
              </w:rPr>
              <w:t>公募等設置計画（表紙）</w:t>
            </w:r>
          </w:p>
        </w:tc>
        <w:tc>
          <w:tcPr>
            <w:tcW w:w="1349" w:type="dxa"/>
            <w:vAlign w:val="center"/>
          </w:tcPr>
          <w:p w14:paraId="51F8A7D1" w14:textId="3245DF6D"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様式9</w:t>
            </w:r>
          </w:p>
        </w:tc>
        <w:tc>
          <w:tcPr>
            <w:tcW w:w="1061" w:type="dxa"/>
            <w:vAlign w:val="center"/>
          </w:tcPr>
          <w:p w14:paraId="4B4ACB9A" w14:textId="382299CF"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A4</w:t>
            </w:r>
          </w:p>
        </w:tc>
        <w:tc>
          <w:tcPr>
            <w:tcW w:w="1205" w:type="dxa"/>
            <w:vAlign w:val="center"/>
          </w:tcPr>
          <w:p w14:paraId="5A8C1C4E" w14:textId="01CB3434"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vAlign w:val="center"/>
          </w:tcPr>
          <w:p w14:paraId="0F71A226" w14:textId="0B75DE72"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Word</w:t>
            </w:r>
          </w:p>
        </w:tc>
      </w:tr>
      <w:tr w:rsidR="00667C20" w:rsidRPr="005A6211" w14:paraId="49BEE736" w14:textId="77777777" w:rsidTr="005A6211">
        <w:tc>
          <w:tcPr>
            <w:tcW w:w="4463" w:type="dxa"/>
            <w:gridSpan w:val="2"/>
            <w:vAlign w:val="center"/>
          </w:tcPr>
          <w:p w14:paraId="13927686" w14:textId="3BD9B981" w:rsidR="00667C20" w:rsidRPr="005A6211" w:rsidRDefault="00667C20">
            <w:pPr>
              <w:spacing w:line="300" w:lineRule="exact"/>
              <w:rPr>
                <w:rFonts w:ascii="ＭＳ 明朝" w:hAnsi="ＭＳ 明朝"/>
                <w:sz w:val="20"/>
              </w:rPr>
            </w:pPr>
            <w:r w:rsidRPr="005A6211">
              <w:rPr>
                <w:rFonts w:ascii="ＭＳ 明朝" w:hAnsi="ＭＳ 明朝" w:hint="eastAsia"/>
                <w:sz w:val="20"/>
              </w:rPr>
              <w:t>（1）事業の</w:t>
            </w:r>
            <w:r w:rsidR="00822033" w:rsidRPr="005A6211">
              <w:rPr>
                <w:rFonts w:ascii="ＭＳ 明朝" w:hAnsi="ＭＳ 明朝" w:hint="eastAsia"/>
                <w:sz w:val="20"/>
              </w:rPr>
              <w:t>実施方針</w:t>
            </w:r>
          </w:p>
        </w:tc>
        <w:tc>
          <w:tcPr>
            <w:tcW w:w="1349" w:type="dxa"/>
            <w:vAlign w:val="center"/>
          </w:tcPr>
          <w:p w14:paraId="530303B5" w14:textId="77777777" w:rsidR="006F64E0" w:rsidRPr="005A6211" w:rsidRDefault="00667C20" w:rsidP="006F64E0">
            <w:pPr>
              <w:pStyle w:val="a3"/>
              <w:spacing w:line="300" w:lineRule="exact"/>
              <w:ind w:leftChars="0" w:left="0" w:firstLineChars="0" w:firstLine="0"/>
              <w:jc w:val="left"/>
              <w:rPr>
                <w:rFonts w:ascii="ＭＳ 明朝" w:hAnsi="ＭＳ 明朝"/>
                <w:color w:val="000000"/>
                <w:kern w:val="0"/>
                <w:sz w:val="20"/>
              </w:rPr>
            </w:pPr>
            <w:r w:rsidRPr="005A6211">
              <w:rPr>
                <w:rFonts w:ascii="ＭＳ 明朝" w:hAnsi="ＭＳ 明朝" w:hint="eastAsia"/>
                <w:color w:val="000000"/>
                <w:kern w:val="0"/>
                <w:sz w:val="20"/>
              </w:rPr>
              <w:t>様式10</w:t>
            </w:r>
            <w:r w:rsidR="006F64E0" w:rsidRPr="005A6211">
              <w:rPr>
                <w:rFonts w:ascii="ＭＳ 明朝" w:hAnsi="ＭＳ 明朝"/>
                <w:color w:val="000000"/>
                <w:kern w:val="0"/>
                <w:sz w:val="20"/>
              </w:rPr>
              <w:t>-1</w:t>
            </w:r>
          </w:p>
          <w:p w14:paraId="74D9A507" w14:textId="212085F6" w:rsidR="00667C20" w:rsidRPr="005A6211" w:rsidRDefault="006F64E0" w:rsidP="005A6211">
            <w:pPr>
              <w:pStyle w:val="a3"/>
              <w:spacing w:line="300" w:lineRule="exact"/>
              <w:ind w:leftChars="0" w:left="0" w:firstLineChars="0" w:firstLine="0"/>
              <w:jc w:val="left"/>
              <w:rPr>
                <w:rFonts w:ascii="ＭＳ 明朝" w:hAnsi="ＭＳ 明朝"/>
                <w:color w:val="000000"/>
                <w:kern w:val="0"/>
                <w:sz w:val="20"/>
              </w:rPr>
            </w:pPr>
            <w:r w:rsidRPr="005A6211">
              <w:rPr>
                <w:rFonts w:ascii="ＭＳ 明朝" w:hAnsi="ＭＳ 明朝" w:hint="eastAsia"/>
                <w:color w:val="000000"/>
                <w:kern w:val="0"/>
                <w:sz w:val="20"/>
              </w:rPr>
              <w:t>～様式1</w:t>
            </w:r>
            <w:r w:rsidRPr="005A6211">
              <w:rPr>
                <w:rFonts w:ascii="ＭＳ 明朝" w:hAnsi="ＭＳ 明朝"/>
                <w:color w:val="000000"/>
                <w:kern w:val="0"/>
                <w:sz w:val="20"/>
              </w:rPr>
              <w:t>0-2</w:t>
            </w:r>
          </w:p>
        </w:tc>
        <w:tc>
          <w:tcPr>
            <w:tcW w:w="1061" w:type="dxa"/>
            <w:vAlign w:val="center"/>
          </w:tcPr>
          <w:p w14:paraId="5C9D0024" w14:textId="3E54E20D"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A4</w:t>
            </w:r>
          </w:p>
        </w:tc>
        <w:tc>
          <w:tcPr>
            <w:tcW w:w="1205" w:type="dxa"/>
            <w:vAlign w:val="center"/>
          </w:tcPr>
          <w:p w14:paraId="5A03EFA2" w14:textId="51E8B8E8"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vAlign w:val="center"/>
          </w:tcPr>
          <w:p w14:paraId="0E1B5600" w14:textId="089D616F"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Word</w:t>
            </w:r>
          </w:p>
        </w:tc>
      </w:tr>
      <w:tr w:rsidR="00667C20" w:rsidRPr="005A6211" w14:paraId="7B9D1C34" w14:textId="77777777" w:rsidTr="005A6211">
        <w:tc>
          <w:tcPr>
            <w:tcW w:w="4463" w:type="dxa"/>
            <w:gridSpan w:val="2"/>
            <w:vAlign w:val="center"/>
          </w:tcPr>
          <w:p w14:paraId="350D755D" w14:textId="2AAE4AC1" w:rsidR="00667C20" w:rsidRPr="005A6211" w:rsidRDefault="00667C20" w:rsidP="00667C20">
            <w:pPr>
              <w:spacing w:line="300" w:lineRule="exact"/>
              <w:rPr>
                <w:rFonts w:ascii="ＭＳ 明朝" w:hAnsi="ＭＳ 明朝"/>
                <w:sz w:val="20"/>
              </w:rPr>
            </w:pPr>
            <w:r w:rsidRPr="005A6211">
              <w:rPr>
                <w:rFonts w:ascii="ＭＳ 明朝" w:hAnsi="ＭＳ 明朝" w:hint="eastAsia"/>
                <w:sz w:val="20"/>
              </w:rPr>
              <w:t>（2）</w:t>
            </w:r>
            <w:r w:rsidR="00822033" w:rsidRPr="005A6211">
              <w:rPr>
                <w:rFonts w:ascii="ＭＳ 明朝" w:hAnsi="ＭＳ 明朝" w:hint="eastAsia"/>
                <w:sz w:val="20"/>
              </w:rPr>
              <w:t>事業実施体制</w:t>
            </w:r>
          </w:p>
        </w:tc>
        <w:tc>
          <w:tcPr>
            <w:tcW w:w="1349" w:type="dxa"/>
            <w:vAlign w:val="center"/>
          </w:tcPr>
          <w:p w14:paraId="6BC76A88" w14:textId="77777777" w:rsidR="00667C20" w:rsidRPr="005A6211" w:rsidRDefault="00667C20" w:rsidP="005A6211">
            <w:pPr>
              <w:pStyle w:val="a3"/>
              <w:spacing w:line="300" w:lineRule="exact"/>
              <w:ind w:leftChars="0" w:left="0" w:firstLineChars="0" w:firstLine="0"/>
              <w:jc w:val="left"/>
              <w:rPr>
                <w:rFonts w:ascii="ＭＳ 明朝" w:hAnsi="ＭＳ 明朝"/>
                <w:color w:val="000000"/>
                <w:kern w:val="0"/>
                <w:sz w:val="20"/>
              </w:rPr>
            </w:pPr>
            <w:r w:rsidRPr="005A6211">
              <w:rPr>
                <w:rFonts w:ascii="ＭＳ 明朝" w:hAnsi="ＭＳ 明朝" w:hint="eastAsia"/>
                <w:color w:val="000000"/>
                <w:kern w:val="0"/>
                <w:sz w:val="20"/>
              </w:rPr>
              <w:t>様式11</w:t>
            </w:r>
            <w:r w:rsidR="006F64E0" w:rsidRPr="005A6211">
              <w:rPr>
                <w:rFonts w:ascii="ＭＳ 明朝" w:hAnsi="ＭＳ 明朝" w:hint="eastAsia"/>
                <w:color w:val="000000"/>
                <w:kern w:val="0"/>
                <w:sz w:val="20"/>
              </w:rPr>
              <w:t>-</w:t>
            </w:r>
            <w:r w:rsidR="006F64E0" w:rsidRPr="005A6211">
              <w:rPr>
                <w:rFonts w:ascii="ＭＳ 明朝" w:hAnsi="ＭＳ 明朝"/>
                <w:color w:val="000000"/>
                <w:kern w:val="0"/>
                <w:sz w:val="20"/>
              </w:rPr>
              <w:t>1</w:t>
            </w:r>
          </w:p>
          <w:p w14:paraId="605C34AB" w14:textId="22198EAE" w:rsidR="006F64E0" w:rsidRPr="005A6211" w:rsidRDefault="006F64E0" w:rsidP="005A6211">
            <w:pPr>
              <w:pStyle w:val="a3"/>
              <w:spacing w:line="300" w:lineRule="exact"/>
              <w:ind w:leftChars="0" w:left="0" w:firstLineChars="0" w:firstLine="0"/>
              <w:jc w:val="left"/>
              <w:rPr>
                <w:rFonts w:ascii="ＭＳ 明朝" w:hAnsi="ＭＳ 明朝"/>
                <w:sz w:val="20"/>
              </w:rPr>
            </w:pPr>
            <w:r w:rsidRPr="005A6211">
              <w:rPr>
                <w:rFonts w:ascii="ＭＳ 明朝" w:hAnsi="ＭＳ 明朝" w:hint="eastAsia"/>
                <w:sz w:val="20"/>
              </w:rPr>
              <w:t>～</w:t>
            </w:r>
            <w:r w:rsidRPr="005A6211">
              <w:rPr>
                <w:rFonts w:ascii="ＭＳ 明朝" w:hAnsi="ＭＳ 明朝" w:hint="eastAsia"/>
                <w:color w:val="000000"/>
                <w:kern w:val="0"/>
                <w:sz w:val="20"/>
              </w:rPr>
              <w:t>様式11-2</w:t>
            </w:r>
          </w:p>
        </w:tc>
        <w:tc>
          <w:tcPr>
            <w:tcW w:w="1061" w:type="dxa"/>
            <w:vAlign w:val="center"/>
          </w:tcPr>
          <w:p w14:paraId="382C1289" w14:textId="5C2FE9A3"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A4</w:t>
            </w:r>
          </w:p>
        </w:tc>
        <w:tc>
          <w:tcPr>
            <w:tcW w:w="1205" w:type="dxa"/>
            <w:vAlign w:val="center"/>
          </w:tcPr>
          <w:p w14:paraId="412C6502" w14:textId="680A8F4C"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color w:val="000000"/>
                <w:kern w:val="0"/>
                <w:sz w:val="20"/>
              </w:rPr>
              <w:t>12部</w:t>
            </w:r>
          </w:p>
        </w:tc>
        <w:tc>
          <w:tcPr>
            <w:tcW w:w="1205" w:type="dxa"/>
            <w:vAlign w:val="center"/>
          </w:tcPr>
          <w:p w14:paraId="0DCFE551" w14:textId="2185E0D2"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Word</w:t>
            </w:r>
          </w:p>
        </w:tc>
      </w:tr>
      <w:tr w:rsidR="00667C20" w:rsidRPr="005A6211" w14:paraId="552FBF08" w14:textId="77777777" w:rsidTr="005A6211">
        <w:tc>
          <w:tcPr>
            <w:tcW w:w="4463" w:type="dxa"/>
            <w:gridSpan w:val="2"/>
            <w:vAlign w:val="center"/>
          </w:tcPr>
          <w:p w14:paraId="554FF78B" w14:textId="0E10FB9D" w:rsidR="00667C20" w:rsidRPr="005A6211" w:rsidRDefault="00667C20" w:rsidP="00667C20">
            <w:pPr>
              <w:spacing w:line="300" w:lineRule="exact"/>
              <w:rPr>
                <w:rFonts w:ascii="ＭＳ 明朝" w:hAnsi="ＭＳ 明朝"/>
                <w:sz w:val="20"/>
              </w:rPr>
            </w:pPr>
            <w:r w:rsidRPr="005A6211">
              <w:rPr>
                <w:rFonts w:ascii="ＭＳ 明朝" w:hAnsi="ＭＳ 明朝" w:hint="eastAsia"/>
                <w:sz w:val="20"/>
              </w:rPr>
              <w:t>（3）施設</w:t>
            </w:r>
            <w:r w:rsidR="00822033" w:rsidRPr="005A6211">
              <w:rPr>
                <w:rFonts w:ascii="ＭＳ 明朝" w:hAnsi="ＭＳ 明朝" w:hint="eastAsia"/>
                <w:sz w:val="20"/>
              </w:rPr>
              <w:t>の</w:t>
            </w:r>
            <w:r w:rsidRPr="005A6211">
              <w:rPr>
                <w:rFonts w:ascii="ＭＳ 明朝" w:hAnsi="ＭＳ 明朝" w:hint="eastAsia"/>
                <w:sz w:val="20"/>
              </w:rPr>
              <w:t>整備計画</w:t>
            </w:r>
          </w:p>
        </w:tc>
        <w:tc>
          <w:tcPr>
            <w:tcW w:w="1349" w:type="dxa"/>
            <w:vAlign w:val="center"/>
          </w:tcPr>
          <w:p w14:paraId="4723F957" w14:textId="7921B46D" w:rsidR="006F64E0" w:rsidRPr="005A6211" w:rsidRDefault="00667C20" w:rsidP="005A6211">
            <w:pPr>
              <w:pStyle w:val="a3"/>
              <w:spacing w:line="300" w:lineRule="exact"/>
              <w:ind w:leftChars="0" w:left="0" w:firstLineChars="0" w:firstLine="0"/>
              <w:jc w:val="left"/>
              <w:rPr>
                <w:rFonts w:ascii="ＭＳ 明朝" w:hAnsi="ＭＳ 明朝"/>
                <w:color w:val="000000"/>
                <w:kern w:val="0"/>
                <w:sz w:val="20"/>
              </w:rPr>
            </w:pPr>
            <w:r w:rsidRPr="005A6211">
              <w:rPr>
                <w:rFonts w:ascii="ＭＳ 明朝" w:hAnsi="ＭＳ 明朝" w:hint="eastAsia"/>
                <w:color w:val="000000"/>
                <w:kern w:val="0"/>
                <w:sz w:val="20"/>
              </w:rPr>
              <w:t>様式12</w:t>
            </w:r>
            <w:r w:rsidR="006F64E0" w:rsidRPr="005A6211">
              <w:rPr>
                <w:rFonts w:ascii="ＭＳ 明朝" w:hAnsi="ＭＳ 明朝"/>
                <w:color w:val="000000"/>
                <w:kern w:val="0"/>
                <w:sz w:val="20"/>
              </w:rPr>
              <w:t>-1</w:t>
            </w:r>
          </w:p>
          <w:p w14:paraId="77D864B0" w14:textId="69261B2F" w:rsidR="00667C20" w:rsidRPr="005A6211" w:rsidRDefault="006F64E0" w:rsidP="005A6211">
            <w:pPr>
              <w:pStyle w:val="a3"/>
              <w:spacing w:line="300" w:lineRule="exact"/>
              <w:ind w:leftChars="0" w:left="0" w:firstLineChars="0" w:firstLine="0"/>
              <w:jc w:val="left"/>
              <w:rPr>
                <w:rFonts w:ascii="ＭＳ 明朝" w:hAnsi="ＭＳ 明朝"/>
                <w:sz w:val="20"/>
              </w:rPr>
            </w:pPr>
            <w:r w:rsidRPr="005A6211">
              <w:rPr>
                <w:rFonts w:ascii="ＭＳ 明朝" w:hAnsi="ＭＳ 明朝" w:hint="eastAsia"/>
                <w:sz w:val="20"/>
              </w:rPr>
              <w:t>～</w:t>
            </w:r>
            <w:r w:rsidRPr="005A6211">
              <w:rPr>
                <w:rFonts w:ascii="ＭＳ 明朝" w:hAnsi="ＭＳ 明朝" w:hint="eastAsia"/>
                <w:color w:val="000000"/>
                <w:kern w:val="0"/>
                <w:sz w:val="20"/>
              </w:rPr>
              <w:t>様式12-</w:t>
            </w:r>
            <w:r w:rsidRPr="005A6211">
              <w:rPr>
                <w:rFonts w:ascii="ＭＳ 明朝" w:hAnsi="ＭＳ 明朝"/>
                <w:color w:val="000000"/>
                <w:kern w:val="0"/>
                <w:sz w:val="20"/>
              </w:rPr>
              <w:t>5</w:t>
            </w:r>
          </w:p>
        </w:tc>
        <w:tc>
          <w:tcPr>
            <w:tcW w:w="1061" w:type="dxa"/>
            <w:vAlign w:val="center"/>
          </w:tcPr>
          <w:p w14:paraId="44A01A2D" w14:textId="1A0B4CA3"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A4</w:t>
            </w:r>
          </w:p>
        </w:tc>
        <w:tc>
          <w:tcPr>
            <w:tcW w:w="1205" w:type="dxa"/>
            <w:vAlign w:val="center"/>
          </w:tcPr>
          <w:p w14:paraId="3FC2EC88" w14:textId="782834F1"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color w:val="000000"/>
                <w:kern w:val="0"/>
                <w:sz w:val="20"/>
              </w:rPr>
              <w:t>12部</w:t>
            </w:r>
          </w:p>
        </w:tc>
        <w:tc>
          <w:tcPr>
            <w:tcW w:w="1205" w:type="dxa"/>
            <w:vAlign w:val="center"/>
          </w:tcPr>
          <w:p w14:paraId="4D190DB5" w14:textId="540B8DBB"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Word</w:t>
            </w:r>
          </w:p>
        </w:tc>
      </w:tr>
      <w:tr w:rsidR="00667C20" w:rsidRPr="005A6211" w14:paraId="770392BA" w14:textId="77777777" w:rsidTr="005A6211">
        <w:tc>
          <w:tcPr>
            <w:tcW w:w="4463" w:type="dxa"/>
            <w:gridSpan w:val="2"/>
            <w:vAlign w:val="center"/>
          </w:tcPr>
          <w:p w14:paraId="23C06D6D" w14:textId="3C917A98" w:rsidR="00667C20" w:rsidRPr="005A6211" w:rsidRDefault="00667C20" w:rsidP="00667C20">
            <w:pPr>
              <w:spacing w:line="300" w:lineRule="exact"/>
              <w:rPr>
                <w:rFonts w:ascii="ＭＳ 明朝" w:hAnsi="ＭＳ 明朝"/>
                <w:sz w:val="20"/>
              </w:rPr>
            </w:pPr>
            <w:r w:rsidRPr="005A6211">
              <w:rPr>
                <w:rFonts w:ascii="ＭＳ 明朝" w:hAnsi="ＭＳ 明朝" w:hint="eastAsia"/>
                <w:sz w:val="20"/>
              </w:rPr>
              <w:t>（4）</w:t>
            </w:r>
            <w:r w:rsidR="00822033" w:rsidRPr="005A6211">
              <w:rPr>
                <w:rFonts w:ascii="ＭＳ 明朝" w:hAnsi="ＭＳ 明朝" w:hint="eastAsia"/>
                <w:sz w:val="20"/>
              </w:rPr>
              <w:t>施設の管理運営計画</w:t>
            </w:r>
          </w:p>
        </w:tc>
        <w:tc>
          <w:tcPr>
            <w:tcW w:w="1349" w:type="dxa"/>
            <w:vAlign w:val="center"/>
          </w:tcPr>
          <w:p w14:paraId="082088F0" w14:textId="3418FAC7" w:rsidR="00667C20" w:rsidRPr="005A6211" w:rsidRDefault="00667C20" w:rsidP="005A6211">
            <w:pPr>
              <w:pStyle w:val="a3"/>
              <w:spacing w:line="300" w:lineRule="exact"/>
              <w:ind w:leftChars="0" w:left="0" w:firstLineChars="0" w:firstLine="0"/>
              <w:jc w:val="left"/>
              <w:rPr>
                <w:rFonts w:ascii="ＭＳ 明朝" w:hAnsi="ＭＳ 明朝"/>
                <w:color w:val="000000"/>
                <w:kern w:val="0"/>
                <w:sz w:val="20"/>
              </w:rPr>
            </w:pPr>
            <w:r w:rsidRPr="005A6211">
              <w:rPr>
                <w:rFonts w:ascii="ＭＳ 明朝" w:hAnsi="ＭＳ 明朝" w:hint="eastAsia"/>
                <w:color w:val="000000"/>
                <w:kern w:val="0"/>
                <w:sz w:val="20"/>
              </w:rPr>
              <w:t>様式1</w:t>
            </w:r>
            <w:r w:rsidR="006F64E0" w:rsidRPr="005A6211">
              <w:rPr>
                <w:rFonts w:ascii="ＭＳ 明朝" w:hAnsi="ＭＳ 明朝"/>
                <w:color w:val="000000"/>
                <w:kern w:val="0"/>
                <w:sz w:val="20"/>
              </w:rPr>
              <w:t>3-1</w:t>
            </w:r>
          </w:p>
          <w:p w14:paraId="2832A812" w14:textId="5EEE6BEA" w:rsidR="006F64E0" w:rsidRPr="005A6211" w:rsidRDefault="006F64E0" w:rsidP="005A6211">
            <w:pPr>
              <w:pStyle w:val="a3"/>
              <w:spacing w:line="300" w:lineRule="exact"/>
              <w:ind w:leftChars="0" w:left="0" w:firstLineChars="0" w:firstLine="0"/>
              <w:jc w:val="left"/>
              <w:rPr>
                <w:rFonts w:ascii="ＭＳ 明朝" w:hAnsi="ＭＳ 明朝"/>
                <w:sz w:val="20"/>
              </w:rPr>
            </w:pPr>
            <w:r w:rsidRPr="005A6211">
              <w:rPr>
                <w:rFonts w:ascii="ＭＳ 明朝" w:hAnsi="ＭＳ 明朝" w:hint="eastAsia"/>
                <w:sz w:val="20"/>
              </w:rPr>
              <w:t>～</w:t>
            </w:r>
            <w:r w:rsidRPr="005A6211">
              <w:rPr>
                <w:rFonts w:ascii="ＭＳ 明朝" w:hAnsi="ＭＳ 明朝" w:hint="eastAsia"/>
                <w:color w:val="000000"/>
                <w:kern w:val="0"/>
                <w:sz w:val="20"/>
              </w:rPr>
              <w:t>様式13-</w:t>
            </w:r>
            <w:r w:rsidRPr="005A6211">
              <w:rPr>
                <w:rFonts w:ascii="ＭＳ 明朝" w:hAnsi="ＭＳ 明朝"/>
                <w:color w:val="000000"/>
                <w:kern w:val="0"/>
                <w:sz w:val="20"/>
              </w:rPr>
              <w:t>4</w:t>
            </w:r>
          </w:p>
        </w:tc>
        <w:tc>
          <w:tcPr>
            <w:tcW w:w="1061" w:type="dxa"/>
            <w:vAlign w:val="center"/>
          </w:tcPr>
          <w:p w14:paraId="086BEC0C" w14:textId="7A0810D4"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A4</w:t>
            </w:r>
          </w:p>
        </w:tc>
        <w:tc>
          <w:tcPr>
            <w:tcW w:w="1205" w:type="dxa"/>
            <w:vAlign w:val="center"/>
          </w:tcPr>
          <w:p w14:paraId="59699182" w14:textId="3983F5B1"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color w:val="000000"/>
                <w:kern w:val="0"/>
                <w:sz w:val="20"/>
              </w:rPr>
              <w:t>12部</w:t>
            </w:r>
          </w:p>
        </w:tc>
        <w:tc>
          <w:tcPr>
            <w:tcW w:w="1205" w:type="dxa"/>
            <w:vAlign w:val="center"/>
          </w:tcPr>
          <w:p w14:paraId="2F4B4E32" w14:textId="44E5CBF5"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Word</w:t>
            </w:r>
          </w:p>
        </w:tc>
      </w:tr>
      <w:tr w:rsidR="00667C20" w:rsidRPr="005A6211" w14:paraId="11C7B25D" w14:textId="77777777" w:rsidTr="005A6211">
        <w:tc>
          <w:tcPr>
            <w:tcW w:w="4463" w:type="dxa"/>
            <w:gridSpan w:val="2"/>
            <w:vAlign w:val="center"/>
          </w:tcPr>
          <w:p w14:paraId="3FF2684B" w14:textId="3D596ACD" w:rsidR="00667C20" w:rsidRPr="005A6211" w:rsidRDefault="00667C20" w:rsidP="00667C20">
            <w:pPr>
              <w:spacing w:line="300" w:lineRule="exact"/>
              <w:rPr>
                <w:rFonts w:ascii="ＭＳ 明朝" w:hAnsi="ＭＳ 明朝"/>
                <w:sz w:val="20"/>
              </w:rPr>
            </w:pPr>
            <w:r w:rsidRPr="005A6211">
              <w:rPr>
                <w:rFonts w:ascii="ＭＳ 明朝" w:hAnsi="ＭＳ 明朝" w:hint="eastAsia"/>
                <w:sz w:val="20"/>
              </w:rPr>
              <w:t>（</w:t>
            </w:r>
            <w:r w:rsidR="00822033" w:rsidRPr="005A6211">
              <w:rPr>
                <w:rFonts w:ascii="ＭＳ 明朝" w:hAnsi="ＭＳ 明朝"/>
                <w:sz w:val="20"/>
              </w:rPr>
              <w:t>5</w:t>
            </w:r>
            <w:r w:rsidRPr="005A6211">
              <w:rPr>
                <w:rFonts w:ascii="ＭＳ 明朝" w:hAnsi="ＭＳ 明朝" w:hint="eastAsia"/>
                <w:sz w:val="20"/>
              </w:rPr>
              <w:t>）その他の管理運営計画</w:t>
            </w:r>
          </w:p>
        </w:tc>
        <w:tc>
          <w:tcPr>
            <w:tcW w:w="1349" w:type="dxa"/>
            <w:vAlign w:val="center"/>
          </w:tcPr>
          <w:p w14:paraId="5197CCF4" w14:textId="2A631164" w:rsidR="00667C20" w:rsidRPr="005A6211" w:rsidRDefault="00667C20" w:rsidP="006F64E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color w:val="000000"/>
                <w:kern w:val="0"/>
                <w:sz w:val="20"/>
              </w:rPr>
              <w:t>様式1</w:t>
            </w:r>
            <w:r w:rsidR="00822033" w:rsidRPr="005A6211">
              <w:rPr>
                <w:rFonts w:ascii="ＭＳ 明朝" w:hAnsi="ＭＳ 明朝" w:hint="eastAsia"/>
                <w:color w:val="000000"/>
                <w:kern w:val="0"/>
                <w:sz w:val="20"/>
              </w:rPr>
              <w:t>4</w:t>
            </w:r>
          </w:p>
        </w:tc>
        <w:tc>
          <w:tcPr>
            <w:tcW w:w="1061" w:type="dxa"/>
            <w:vAlign w:val="center"/>
          </w:tcPr>
          <w:p w14:paraId="269FD99C" w14:textId="6A4AB8E9"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A4</w:t>
            </w:r>
          </w:p>
        </w:tc>
        <w:tc>
          <w:tcPr>
            <w:tcW w:w="1205" w:type="dxa"/>
            <w:vAlign w:val="center"/>
          </w:tcPr>
          <w:p w14:paraId="0BD008AF" w14:textId="2D8191C1"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hint="eastAsia"/>
                <w:color w:val="000000"/>
                <w:kern w:val="0"/>
                <w:sz w:val="20"/>
              </w:rPr>
              <w:t>12部</w:t>
            </w:r>
          </w:p>
        </w:tc>
        <w:tc>
          <w:tcPr>
            <w:tcW w:w="1205" w:type="dxa"/>
            <w:vAlign w:val="center"/>
          </w:tcPr>
          <w:p w14:paraId="5D6BF5F5" w14:textId="4E6D742F" w:rsidR="00667C20" w:rsidRPr="005A6211" w:rsidRDefault="00667C20" w:rsidP="00667C20">
            <w:pPr>
              <w:pStyle w:val="a3"/>
              <w:spacing w:line="300" w:lineRule="exact"/>
              <w:ind w:leftChars="0" w:left="0" w:firstLineChars="0" w:firstLine="0"/>
              <w:jc w:val="center"/>
              <w:rPr>
                <w:rFonts w:ascii="ＭＳ 明朝" w:hAnsi="ＭＳ 明朝"/>
                <w:sz w:val="20"/>
              </w:rPr>
            </w:pPr>
            <w:r w:rsidRPr="005A6211">
              <w:rPr>
                <w:rFonts w:ascii="ＭＳ 明朝" w:hAnsi="ＭＳ 明朝"/>
                <w:color w:val="000000"/>
                <w:kern w:val="0"/>
                <w:sz w:val="20"/>
              </w:rPr>
              <w:t>Word</w:t>
            </w:r>
          </w:p>
        </w:tc>
      </w:tr>
      <w:tr w:rsidR="00667C20" w:rsidRPr="005A6211" w14:paraId="7A43E8D0" w14:textId="77777777" w:rsidTr="005A6211">
        <w:tc>
          <w:tcPr>
            <w:tcW w:w="4463" w:type="dxa"/>
            <w:gridSpan w:val="2"/>
            <w:vAlign w:val="center"/>
          </w:tcPr>
          <w:p w14:paraId="310725AC" w14:textId="2E946DF4" w:rsidR="00667C20" w:rsidRPr="005A6211" w:rsidRDefault="00667C20" w:rsidP="00667C20">
            <w:pPr>
              <w:spacing w:line="300" w:lineRule="exact"/>
              <w:rPr>
                <w:rFonts w:ascii="ＭＳ 明朝" w:hAnsi="ＭＳ 明朝"/>
                <w:sz w:val="20"/>
              </w:rPr>
            </w:pPr>
            <w:r w:rsidRPr="005A6211">
              <w:rPr>
                <w:rFonts w:ascii="ＭＳ 明朝" w:hAnsi="ＭＳ 明朝" w:hint="eastAsia"/>
                <w:sz w:val="20"/>
              </w:rPr>
              <w:t>（</w:t>
            </w:r>
            <w:r w:rsidR="00822033" w:rsidRPr="005A6211">
              <w:rPr>
                <w:rFonts w:ascii="ＭＳ 明朝" w:hAnsi="ＭＳ 明朝" w:hint="eastAsia"/>
                <w:sz w:val="20"/>
              </w:rPr>
              <w:t>6</w:t>
            </w:r>
            <w:r w:rsidRPr="005A6211">
              <w:rPr>
                <w:rFonts w:ascii="ＭＳ 明朝" w:hAnsi="ＭＳ 明朝" w:hint="eastAsia"/>
                <w:sz w:val="20"/>
              </w:rPr>
              <w:t>）</w:t>
            </w:r>
            <w:r w:rsidR="00822033" w:rsidRPr="005A6211">
              <w:rPr>
                <w:rFonts w:ascii="ＭＳ 明朝" w:hAnsi="ＭＳ 明朝" w:hint="eastAsia"/>
                <w:sz w:val="20"/>
              </w:rPr>
              <w:t>事業計画</w:t>
            </w:r>
          </w:p>
        </w:tc>
        <w:tc>
          <w:tcPr>
            <w:tcW w:w="1349" w:type="dxa"/>
            <w:vAlign w:val="center"/>
          </w:tcPr>
          <w:p w14:paraId="21EEA7AC" w14:textId="77777777" w:rsidR="006F64E0" w:rsidRPr="005A6211" w:rsidRDefault="00667C20" w:rsidP="006F64E0">
            <w:pPr>
              <w:pStyle w:val="a3"/>
              <w:spacing w:line="300" w:lineRule="exact"/>
              <w:ind w:leftChars="0" w:left="0" w:firstLineChars="0" w:firstLine="0"/>
              <w:jc w:val="left"/>
              <w:rPr>
                <w:rFonts w:ascii="ＭＳ 明朝" w:hAnsi="ＭＳ 明朝"/>
                <w:color w:val="000000"/>
                <w:kern w:val="0"/>
                <w:sz w:val="20"/>
              </w:rPr>
            </w:pPr>
            <w:r w:rsidRPr="005A6211">
              <w:rPr>
                <w:rFonts w:ascii="ＭＳ 明朝" w:hAnsi="ＭＳ 明朝" w:hint="eastAsia"/>
                <w:color w:val="000000"/>
                <w:kern w:val="0"/>
                <w:sz w:val="20"/>
              </w:rPr>
              <w:t>様式1</w:t>
            </w:r>
            <w:r w:rsidR="00822033" w:rsidRPr="005A6211">
              <w:rPr>
                <w:rFonts w:ascii="ＭＳ 明朝" w:hAnsi="ＭＳ 明朝"/>
                <w:color w:val="000000"/>
                <w:kern w:val="0"/>
                <w:sz w:val="20"/>
              </w:rPr>
              <w:t>5</w:t>
            </w:r>
            <w:r w:rsidR="006F64E0" w:rsidRPr="005A6211">
              <w:rPr>
                <w:rFonts w:ascii="ＭＳ 明朝" w:hAnsi="ＭＳ 明朝"/>
                <w:color w:val="000000"/>
                <w:kern w:val="0"/>
                <w:sz w:val="20"/>
              </w:rPr>
              <w:t>-1</w:t>
            </w:r>
          </w:p>
          <w:p w14:paraId="7A3D0A21" w14:textId="0F4AE942" w:rsidR="00667C20" w:rsidRPr="005A6211" w:rsidRDefault="006F64E0" w:rsidP="006F64E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sz w:val="20"/>
              </w:rPr>
              <w:t>～</w:t>
            </w:r>
            <w:r w:rsidRPr="005A6211">
              <w:rPr>
                <w:rFonts w:ascii="ＭＳ 明朝" w:hAnsi="ＭＳ 明朝" w:hint="eastAsia"/>
                <w:color w:val="000000"/>
                <w:kern w:val="0"/>
                <w:sz w:val="20"/>
              </w:rPr>
              <w:t>様式1</w:t>
            </w:r>
            <w:r w:rsidRPr="005A6211">
              <w:rPr>
                <w:rFonts w:ascii="ＭＳ 明朝" w:hAnsi="ＭＳ 明朝"/>
                <w:color w:val="000000"/>
                <w:kern w:val="0"/>
                <w:sz w:val="20"/>
              </w:rPr>
              <w:t>5</w:t>
            </w:r>
            <w:r w:rsidRPr="005A6211">
              <w:rPr>
                <w:rFonts w:ascii="ＭＳ 明朝" w:hAnsi="ＭＳ 明朝" w:hint="eastAsia"/>
                <w:color w:val="000000"/>
                <w:kern w:val="0"/>
                <w:sz w:val="20"/>
              </w:rPr>
              <w:t>-</w:t>
            </w:r>
            <w:r w:rsidRPr="005A6211">
              <w:rPr>
                <w:rFonts w:ascii="ＭＳ 明朝" w:hAnsi="ＭＳ 明朝"/>
                <w:color w:val="000000"/>
                <w:kern w:val="0"/>
                <w:sz w:val="20"/>
              </w:rPr>
              <w:t>2</w:t>
            </w:r>
          </w:p>
        </w:tc>
        <w:tc>
          <w:tcPr>
            <w:tcW w:w="1061" w:type="dxa"/>
            <w:vAlign w:val="center"/>
          </w:tcPr>
          <w:p w14:paraId="1716B8B1" w14:textId="4FA4AC98"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A4</w:t>
            </w:r>
          </w:p>
        </w:tc>
        <w:tc>
          <w:tcPr>
            <w:tcW w:w="1205" w:type="dxa"/>
            <w:vAlign w:val="center"/>
          </w:tcPr>
          <w:p w14:paraId="0E1A1140" w14:textId="5EC16F81"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tcPr>
          <w:p w14:paraId="5DB8167F" w14:textId="273DC7BD"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Excel</w:t>
            </w:r>
          </w:p>
        </w:tc>
      </w:tr>
      <w:tr w:rsidR="00667C20" w:rsidRPr="005A6211" w14:paraId="73844CBB" w14:textId="77777777" w:rsidTr="005A6211">
        <w:tc>
          <w:tcPr>
            <w:tcW w:w="4463" w:type="dxa"/>
            <w:gridSpan w:val="2"/>
            <w:vAlign w:val="center"/>
          </w:tcPr>
          <w:p w14:paraId="73D967E9" w14:textId="74CC51B7" w:rsidR="00667C20" w:rsidRPr="005A6211" w:rsidRDefault="00667C20" w:rsidP="00667C20">
            <w:pPr>
              <w:spacing w:line="300" w:lineRule="exact"/>
              <w:rPr>
                <w:rFonts w:ascii="ＭＳ 明朝" w:hAnsi="ＭＳ 明朝"/>
                <w:sz w:val="20"/>
              </w:rPr>
            </w:pPr>
            <w:r w:rsidRPr="005A6211">
              <w:rPr>
                <w:rFonts w:ascii="ＭＳ 明朝" w:hAnsi="ＭＳ 明朝" w:hint="eastAsia"/>
                <w:sz w:val="20"/>
              </w:rPr>
              <w:t>（</w:t>
            </w:r>
            <w:r w:rsidR="00822033" w:rsidRPr="005A6211">
              <w:rPr>
                <w:rFonts w:ascii="ＭＳ 明朝" w:hAnsi="ＭＳ 明朝"/>
                <w:sz w:val="20"/>
              </w:rPr>
              <w:t>7</w:t>
            </w:r>
            <w:r w:rsidRPr="005A6211">
              <w:rPr>
                <w:rFonts w:ascii="ＭＳ 明朝" w:hAnsi="ＭＳ 明朝" w:hint="eastAsia"/>
                <w:sz w:val="20"/>
              </w:rPr>
              <w:t>）</w:t>
            </w:r>
            <w:r w:rsidR="00822033" w:rsidRPr="005A6211">
              <w:rPr>
                <w:rFonts w:ascii="ＭＳ 明朝" w:hAnsi="ＭＳ 明朝" w:hint="eastAsia"/>
                <w:sz w:val="20"/>
              </w:rPr>
              <w:t>価格提案書</w:t>
            </w:r>
          </w:p>
        </w:tc>
        <w:tc>
          <w:tcPr>
            <w:tcW w:w="1349" w:type="dxa"/>
            <w:vAlign w:val="center"/>
          </w:tcPr>
          <w:p w14:paraId="6734E064" w14:textId="77777777" w:rsidR="006F64E0" w:rsidRPr="005A6211" w:rsidRDefault="00667C20" w:rsidP="006F64E0">
            <w:pPr>
              <w:pStyle w:val="a3"/>
              <w:spacing w:line="300" w:lineRule="exact"/>
              <w:ind w:leftChars="0" w:left="0" w:firstLineChars="0" w:firstLine="0"/>
              <w:jc w:val="left"/>
              <w:rPr>
                <w:rFonts w:ascii="ＭＳ 明朝" w:hAnsi="ＭＳ 明朝"/>
                <w:color w:val="000000"/>
                <w:kern w:val="0"/>
                <w:sz w:val="20"/>
              </w:rPr>
            </w:pPr>
            <w:r w:rsidRPr="005A6211">
              <w:rPr>
                <w:rFonts w:ascii="ＭＳ 明朝" w:hAnsi="ＭＳ 明朝" w:hint="eastAsia"/>
                <w:color w:val="000000"/>
                <w:kern w:val="0"/>
                <w:sz w:val="20"/>
              </w:rPr>
              <w:t>様式1</w:t>
            </w:r>
            <w:r w:rsidR="00822033" w:rsidRPr="005A6211">
              <w:rPr>
                <w:rFonts w:ascii="ＭＳ 明朝" w:hAnsi="ＭＳ 明朝"/>
                <w:color w:val="000000"/>
                <w:kern w:val="0"/>
                <w:sz w:val="20"/>
              </w:rPr>
              <w:t>6</w:t>
            </w:r>
            <w:r w:rsidR="006F64E0" w:rsidRPr="005A6211">
              <w:rPr>
                <w:rFonts w:ascii="ＭＳ 明朝" w:hAnsi="ＭＳ 明朝"/>
                <w:color w:val="000000"/>
                <w:kern w:val="0"/>
                <w:sz w:val="20"/>
              </w:rPr>
              <w:t>-1</w:t>
            </w:r>
          </w:p>
          <w:p w14:paraId="76745CAA" w14:textId="5D67BE08" w:rsidR="00667C20" w:rsidRPr="005A6211" w:rsidRDefault="006F64E0" w:rsidP="006F64E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sz w:val="20"/>
              </w:rPr>
              <w:t>～</w:t>
            </w:r>
            <w:r w:rsidRPr="005A6211">
              <w:rPr>
                <w:rFonts w:ascii="ＭＳ 明朝" w:hAnsi="ＭＳ 明朝" w:hint="eastAsia"/>
                <w:color w:val="000000"/>
                <w:kern w:val="0"/>
                <w:sz w:val="20"/>
              </w:rPr>
              <w:t>様式16-</w:t>
            </w:r>
            <w:r w:rsidRPr="005A6211">
              <w:rPr>
                <w:rFonts w:ascii="ＭＳ 明朝" w:hAnsi="ＭＳ 明朝"/>
                <w:color w:val="000000"/>
                <w:kern w:val="0"/>
                <w:sz w:val="20"/>
              </w:rPr>
              <w:t>2</w:t>
            </w:r>
          </w:p>
        </w:tc>
        <w:tc>
          <w:tcPr>
            <w:tcW w:w="1061" w:type="dxa"/>
            <w:vAlign w:val="center"/>
          </w:tcPr>
          <w:p w14:paraId="37818D1F" w14:textId="2F41E4BA"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A4</w:t>
            </w:r>
          </w:p>
        </w:tc>
        <w:tc>
          <w:tcPr>
            <w:tcW w:w="1205" w:type="dxa"/>
            <w:vAlign w:val="center"/>
          </w:tcPr>
          <w:p w14:paraId="164189A3" w14:textId="44FAEB7B"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vAlign w:val="center"/>
          </w:tcPr>
          <w:p w14:paraId="000FA6F2" w14:textId="1E9973DA"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Word</w:t>
            </w:r>
          </w:p>
        </w:tc>
      </w:tr>
      <w:tr w:rsidR="00667C20" w:rsidRPr="005A6211" w14:paraId="06AF890B" w14:textId="77777777" w:rsidTr="005A6211">
        <w:tc>
          <w:tcPr>
            <w:tcW w:w="4463" w:type="dxa"/>
            <w:gridSpan w:val="2"/>
            <w:vAlign w:val="center"/>
          </w:tcPr>
          <w:p w14:paraId="1A3D31C4" w14:textId="68C8547D" w:rsidR="00667C20" w:rsidRPr="005A6211" w:rsidRDefault="00667C20" w:rsidP="00667C20">
            <w:pPr>
              <w:spacing w:line="300" w:lineRule="exact"/>
              <w:rPr>
                <w:rFonts w:ascii="ＭＳ 明朝" w:hAnsi="ＭＳ 明朝"/>
                <w:sz w:val="20"/>
              </w:rPr>
            </w:pPr>
            <w:r w:rsidRPr="005A6211">
              <w:rPr>
                <w:rFonts w:ascii="ＭＳ 明朝" w:hAnsi="ＭＳ 明朝" w:hint="eastAsia"/>
                <w:sz w:val="20"/>
              </w:rPr>
              <w:t>特定公園施設整備費内訳書</w:t>
            </w:r>
          </w:p>
        </w:tc>
        <w:tc>
          <w:tcPr>
            <w:tcW w:w="1349" w:type="dxa"/>
            <w:vAlign w:val="center"/>
          </w:tcPr>
          <w:p w14:paraId="38AAF063" w14:textId="5DE48BF0"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任意</w:t>
            </w:r>
          </w:p>
        </w:tc>
        <w:tc>
          <w:tcPr>
            <w:tcW w:w="1061" w:type="dxa"/>
            <w:vAlign w:val="center"/>
          </w:tcPr>
          <w:p w14:paraId="10D4EB0C" w14:textId="10E76995"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A4</w:t>
            </w:r>
          </w:p>
        </w:tc>
        <w:tc>
          <w:tcPr>
            <w:tcW w:w="1205" w:type="dxa"/>
            <w:vAlign w:val="center"/>
          </w:tcPr>
          <w:p w14:paraId="5349E01C" w14:textId="47250341"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vAlign w:val="center"/>
          </w:tcPr>
          <w:p w14:paraId="54276737" w14:textId="282B2587"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PDF</w:t>
            </w:r>
          </w:p>
        </w:tc>
      </w:tr>
      <w:tr w:rsidR="00667C20" w:rsidRPr="005A6211" w14:paraId="0D97DEC0" w14:textId="77777777" w:rsidTr="005A6211">
        <w:tc>
          <w:tcPr>
            <w:tcW w:w="4463" w:type="dxa"/>
            <w:gridSpan w:val="2"/>
            <w:tcBorders>
              <w:bottom w:val="nil"/>
            </w:tcBorders>
          </w:tcPr>
          <w:p w14:paraId="20B403DC" w14:textId="5C2B7FB2" w:rsidR="00667C20" w:rsidRPr="005A6211" w:rsidRDefault="00667C20" w:rsidP="00667C20">
            <w:pPr>
              <w:pStyle w:val="a3"/>
              <w:spacing w:line="300" w:lineRule="exact"/>
              <w:ind w:leftChars="0" w:left="0" w:firstLineChars="0" w:firstLine="0"/>
              <w:rPr>
                <w:color w:val="000000" w:themeColor="text1"/>
                <w:sz w:val="20"/>
              </w:rPr>
            </w:pPr>
            <w:r w:rsidRPr="005A6211">
              <w:rPr>
                <w:rFonts w:hint="eastAsia"/>
                <w:color w:val="000000" w:themeColor="text1"/>
                <w:sz w:val="20"/>
              </w:rPr>
              <w:t>図面等</w:t>
            </w:r>
          </w:p>
        </w:tc>
        <w:tc>
          <w:tcPr>
            <w:tcW w:w="1349" w:type="dxa"/>
            <w:vAlign w:val="center"/>
          </w:tcPr>
          <w:p w14:paraId="3504DCEC" w14:textId="77777777"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p>
        </w:tc>
        <w:tc>
          <w:tcPr>
            <w:tcW w:w="1061" w:type="dxa"/>
            <w:vAlign w:val="center"/>
          </w:tcPr>
          <w:p w14:paraId="7F8EEA40" w14:textId="77777777"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p>
        </w:tc>
        <w:tc>
          <w:tcPr>
            <w:tcW w:w="1205" w:type="dxa"/>
            <w:vAlign w:val="center"/>
          </w:tcPr>
          <w:p w14:paraId="304ACB25" w14:textId="77777777"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p>
        </w:tc>
        <w:tc>
          <w:tcPr>
            <w:tcW w:w="1205" w:type="dxa"/>
            <w:vAlign w:val="center"/>
          </w:tcPr>
          <w:p w14:paraId="28BD9F60" w14:textId="6C84735E"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p>
        </w:tc>
      </w:tr>
      <w:tr w:rsidR="00667C20" w:rsidRPr="005A6211" w14:paraId="3AB30695" w14:textId="77777777" w:rsidTr="005A6211">
        <w:tc>
          <w:tcPr>
            <w:tcW w:w="330" w:type="dxa"/>
            <w:vMerge w:val="restart"/>
            <w:tcBorders>
              <w:top w:val="nil"/>
            </w:tcBorders>
          </w:tcPr>
          <w:p w14:paraId="0623B13F" w14:textId="77777777" w:rsidR="00667C20" w:rsidRPr="005A6211" w:rsidRDefault="00667C20" w:rsidP="00667C20">
            <w:pPr>
              <w:pStyle w:val="a3"/>
              <w:spacing w:line="300" w:lineRule="exact"/>
              <w:ind w:leftChars="0" w:left="0" w:firstLineChars="0" w:firstLine="0"/>
              <w:rPr>
                <w:color w:val="000000" w:themeColor="text1"/>
                <w:sz w:val="20"/>
              </w:rPr>
            </w:pPr>
          </w:p>
        </w:tc>
        <w:tc>
          <w:tcPr>
            <w:tcW w:w="4133" w:type="dxa"/>
          </w:tcPr>
          <w:p w14:paraId="5325BC0A" w14:textId="25C4E1D5" w:rsidR="00667C20" w:rsidRPr="005A6211" w:rsidRDefault="00667C20" w:rsidP="00667C20">
            <w:pPr>
              <w:pStyle w:val="a3"/>
              <w:spacing w:line="300" w:lineRule="exact"/>
              <w:ind w:leftChars="0" w:left="0" w:firstLineChars="0" w:firstLine="0"/>
              <w:rPr>
                <w:color w:val="000000" w:themeColor="text1"/>
                <w:sz w:val="20"/>
              </w:rPr>
            </w:pPr>
            <w:r w:rsidRPr="005A6211">
              <w:rPr>
                <w:rFonts w:ascii="ＭＳ 明朝" w:hAnsi="ＭＳ 明朝"/>
                <w:color w:val="000000"/>
                <w:kern w:val="0"/>
                <w:sz w:val="20"/>
              </w:rPr>
              <w:t>図面</w:t>
            </w:r>
            <w:r w:rsidRPr="005A6211">
              <w:rPr>
                <w:rFonts w:ascii="ＭＳ 明朝" w:hAnsi="ＭＳ 明朝" w:hint="eastAsia"/>
                <w:color w:val="000000"/>
                <w:kern w:val="0"/>
                <w:sz w:val="20"/>
              </w:rPr>
              <w:t>等</w:t>
            </w:r>
            <w:r w:rsidRPr="005A6211">
              <w:rPr>
                <w:rFonts w:ascii="ＭＳ 明朝" w:hAnsi="ＭＳ 明朝"/>
                <w:color w:val="000000"/>
                <w:kern w:val="0"/>
                <w:sz w:val="20"/>
              </w:rPr>
              <w:t>（表紙）</w:t>
            </w:r>
          </w:p>
        </w:tc>
        <w:tc>
          <w:tcPr>
            <w:tcW w:w="1349" w:type="dxa"/>
            <w:vAlign w:val="center"/>
          </w:tcPr>
          <w:p w14:paraId="22537CC1" w14:textId="6FF2301D"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様式1</w:t>
            </w:r>
            <w:r w:rsidR="00822033" w:rsidRPr="005A6211">
              <w:rPr>
                <w:rFonts w:ascii="ＭＳ 明朝" w:hAnsi="ＭＳ 明朝"/>
                <w:color w:val="000000"/>
                <w:kern w:val="0"/>
                <w:sz w:val="20"/>
              </w:rPr>
              <w:t>7</w:t>
            </w:r>
          </w:p>
        </w:tc>
        <w:tc>
          <w:tcPr>
            <w:tcW w:w="1061" w:type="dxa"/>
            <w:vAlign w:val="center"/>
          </w:tcPr>
          <w:p w14:paraId="77E5BACC" w14:textId="0D528B90"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A3</w:t>
            </w:r>
          </w:p>
        </w:tc>
        <w:tc>
          <w:tcPr>
            <w:tcW w:w="1205" w:type="dxa"/>
            <w:vAlign w:val="center"/>
          </w:tcPr>
          <w:p w14:paraId="433C1746" w14:textId="18750EAE"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vAlign w:val="center"/>
          </w:tcPr>
          <w:p w14:paraId="7355B94F" w14:textId="4DB04D0B"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Word</w:t>
            </w:r>
          </w:p>
        </w:tc>
      </w:tr>
      <w:tr w:rsidR="00667C20" w:rsidRPr="005A6211" w14:paraId="39520166" w14:textId="77777777" w:rsidTr="005A6211">
        <w:tc>
          <w:tcPr>
            <w:tcW w:w="330" w:type="dxa"/>
            <w:vMerge/>
            <w:tcBorders>
              <w:top w:val="nil"/>
            </w:tcBorders>
          </w:tcPr>
          <w:p w14:paraId="1C7279CD" w14:textId="77777777" w:rsidR="00667C20" w:rsidRPr="005A6211" w:rsidRDefault="00667C20" w:rsidP="00667C20">
            <w:pPr>
              <w:pStyle w:val="a3"/>
              <w:spacing w:line="300" w:lineRule="exact"/>
              <w:ind w:leftChars="0" w:left="0" w:firstLineChars="0" w:firstLine="0"/>
              <w:rPr>
                <w:color w:val="000000" w:themeColor="text1"/>
                <w:sz w:val="20"/>
              </w:rPr>
            </w:pPr>
          </w:p>
        </w:tc>
        <w:tc>
          <w:tcPr>
            <w:tcW w:w="4133" w:type="dxa"/>
          </w:tcPr>
          <w:p w14:paraId="6EB75C9A" w14:textId="6013CE38" w:rsidR="00667C20" w:rsidRPr="005A6211" w:rsidRDefault="00667C20" w:rsidP="00667C20">
            <w:pPr>
              <w:pStyle w:val="a3"/>
              <w:spacing w:line="300" w:lineRule="exact"/>
              <w:ind w:leftChars="0" w:left="0" w:firstLineChars="0" w:firstLine="0"/>
              <w:rPr>
                <w:rFonts w:ascii="ＭＳ 明朝" w:hAnsi="ＭＳ 明朝"/>
                <w:color w:val="000000"/>
                <w:kern w:val="0"/>
                <w:sz w:val="20"/>
              </w:rPr>
            </w:pPr>
            <w:r w:rsidRPr="005A6211">
              <w:rPr>
                <w:rFonts w:ascii="ＭＳ 明朝" w:hAnsi="ＭＳ 明朝" w:hint="eastAsia"/>
                <w:color w:val="000000"/>
                <w:kern w:val="0"/>
                <w:sz w:val="20"/>
              </w:rPr>
              <w:t>図面</w:t>
            </w:r>
            <w:r w:rsidRPr="005A6211">
              <w:rPr>
                <w:rFonts w:ascii="ＭＳ 明朝" w:hAnsi="ＭＳ 明朝" w:hint="eastAsia"/>
                <w:sz w:val="20"/>
              </w:rPr>
              <w:t>（下記</w:t>
            </w:r>
            <w:r w:rsidRPr="005A6211">
              <w:rPr>
                <w:rFonts w:ascii="ＭＳ 明朝" w:hAnsi="ＭＳ 明朝"/>
                <w:sz w:val="20"/>
              </w:rPr>
              <w:t>2．作成要領を参照）</w:t>
            </w:r>
          </w:p>
        </w:tc>
        <w:tc>
          <w:tcPr>
            <w:tcW w:w="1349" w:type="dxa"/>
            <w:vAlign w:val="center"/>
          </w:tcPr>
          <w:p w14:paraId="0B686374" w14:textId="00EAA018"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任意</w:t>
            </w:r>
          </w:p>
        </w:tc>
        <w:tc>
          <w:tcPr>
            <w:tcW w:w="1061" w:type="dxa"/>
            <w:vAlign w:val="center"/>
          </w:tcPr>
          <w:p w14:paraId="3EBC1502" w14:textId="440C6214"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A3</w:t>
            </w:r>
          </w:p>
        </w:tc>
        <w:tc>
          <w:tcPr>
            <w:tcW w:w="1205" w:type="dxa"/>
            <w:vAlign w:val="center"/>
          </w:tcPr>
          <w:p w14:paraId="507ECC96" w14:textId="2A1B7D4C"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vAlign w:val="center"/>
          </w:tcPr>
          <w:p w14:paraId="2B7B6EAF" w14:textId="7BA29E5A"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PDF</w:t>
            </w:r>
          </w:p>
        </w:tc>
      </w:tr>
      <w:tr w:rsidR="00667C20" w:rsidRPr="005A6211" w14:paraId="1627A64C" w14:textId="77777777" w:rsidTr="005A6211">
        <w:tc>
          <w:tcPr>
            <w:tcW w:w="330" w:type="dxa"/>
            <w:vMerge/>
            <w:tcBorders>
              <w:top w:val="nil"/>
            </w:tcBorders>
          </w:tcPr>
          <w:p w14:paraId="45DEB3E4" w14:textId="77777777" w:rsidR="00667C20" w:rsidRPr="005A6211" w:rsidRDefault="00667C20" w:rsidP="00667C20">
            <w:pPr>
              <w:pStyle w:val="a3"/>
              <w:spacing w:line="300" w:lineRule="exact"/>
              <w:ind w:leftChars="0" w:left="0" w:firstLineChars="0" w:firstLine="0"/>
              <w:rPr>
                <w:color w:val="000000" w:themeColor="text1"/>
                <w:sz w:val="20"/>
              </w:rPr>
            </w:pPr>
          </w:p>
        </w:tc>
        <w:tc>
          <w:tcPr>
            <w:tcW w:w="4133" w:type="dxa"/>
          </w:tcPr>
          <w:p w14:paraId="69A03209" w14:textId="05DDB2DD" w:rsidR="00667C20" w:rsidRPr="005A6211" w:rsidRDefault="00667C20" w:rsidP="00667C20">
            <w:pPr>
              <w:pStyle w:val="a3"/>
              <w:spacing w:line="300" w:lineRule="exact"/>
              <w:ind w:leftChars="0" w:left="0" w:firstLineChars="0" w:firstLine="0"/>
              <w:rPr>
                <w:color w:val="000000" w:themeColor="text1"/>
                <w:sz w:val="20"/>
              </w:rPr>
            </w:pPr>
            <w:r w:rsidRPr="005A6211">
              <w:rPr>
                <w:rFonts w:hint="eastAsia"/>
                <w:color w:val="000000" w:themeColor="text1"/>
                <w:sz w:val="20"/>
              </w:rPr>
              <w:t>収支計画</w:t>
            </w:r>
          </w:p>
        </w:tc>
        <w:tc>
          <w:tcPr>
            <w:tcW w:w="1349" w:type="dxa"/>
            <w:vAlign w:val="center"/>
          </w:tcPr>
          <w:p w14:paraId="0BA80A3F" w14:textId="392CC85D"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様式</w:t>
            </w:r>
            <w:r w:rsidR="00822033" w:rsidRPr="005A6211">
              <w:rPr>
                <w:rFonts w:ascii="ＭＳ 明朝" w:hAnsi="ＭＳ 明朝"/>
                <w:color w:val="000000"/>
                <w:kern w:val="0"/>
                <w:sz w:val="20"/>
              </w:rPr>
              <w:t>18</w:t>
            </w:r>
          </w:p>
        </w:tc>
        <w:tc>
          <w:tcPr>
            <w:tcW w:w="1061" w:type="dxa"/>
            <w:vAlign w:val="center"/>
          </w:tcPr>
          <w:p w14:paraId="489DD340" w14:textId="32C0CB49"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A3</w:t>
            </w:r>
          </w:p>
        </w:tc>
        <w:tc>
          <w:tcPr>
            <w:tcW w:w="1205" w:type="dxa"/>
            <w:vAlign w:val="center"/>
          </w:tcPr>
          <w:p w14:paraId="69BE1936" w14:textId="5DC0DF9B"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tcPr>
          <w:p w14:paraId="3CDA1A17" w14:textId="1F78CEDB"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Excel</w:t>
            </w:r>
          </w:p>
        </w:tc>
      </w:tr>
      <w:tr w:rsidR="00667C20" w:rsidRPr="005A6211" w14:paraId="58F219BD" w14:textId="77777777" w:rsidTr="005A6211">
        <w:tc>
          <w:tcPr>
            <w:tcW w:w="330" w:type="dxa"/>
            <w:vMerge/>
            <w:tcBorders>
              <w:top w:val="nil"/>
            </w:tcBorders>
          </w:tcPr>
          <w:p w14:paraId="63258679" w14:textId="77777777" w:rsidR="00667C20" w:rsidRPr="005A6211" w:rsidRDefault="00667C20" w:rsidP="00667C20">
            <w:pPr>
              <w:pStyle w:val="a3"/>
              <w:spacing w:line="300" w:lineRule="exact"/>
              <w:ind w:leftChars="0" w:left="0" w:firstLineChars="0" w:firstLine="0"/>
              <w:rPr>
                <w:color w:val="000000" w:themeColor="text1"/>
                <w:sz w:val="20"/>
              </w:rPr>
            </w:pPr>
          </w:p>
        </w:tc>
        <w:tc>
          <w:tcPr>
            <w:tcW w:w="4133" w:type="dxa"/>
          </w:tcPr>
          <w:p w14:paraId="31A4AAB2" w14:textId="68FE2D00" w:rsidR="00667C20" w:rsidRPr="005A6211" w:rsidRDefault="00667C20" w:rsidP="00667C20">
            <w:pPr>
              <w:pStyle w:val="a3"/>
              <w:spacing w:line="300" w:lineRule="exact"/>
              <w:ind w:leftChars="0" w:left="0" w:firstLineChars="0" w:firstLine="0"/>
              <w:rPr>
                <w:color w:val="000000" w:themeColor="text1"/>
                <w:sz w:val="20"/>
              </w:rPr>
            </w:pPr>
            <w:r w:rsidRPr="005A6211">
              <w:rPr>
                <w:rFonts w:hint="eastAsia"/>
                <w:color w:val="000000" w:themeColor="text1"/>
                <w:sz w:val="20"/>
              </w:rPr>
              <w:t>収支計画積算根拠</w:t>
            </w:r>
          </w:p>
        </w:tc>
        <w:tc>
          <w:tcPr>
            <w:tcW w:w="1349" w:type="dxa"/>
            <w:vAlign w:val="center"/>
          </w:tcPr>
          <w:p w14:paraId="1535473B" w14:textId="060F6D22"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様式</w:t>
            </w:r>
            <w:r w:rsidR="00822033" w:rsidRPr="005A6211">
              <w:rPr>
                <w:rFonts w:ascii="ＭＳ 明朝" w:hAnsi="ＭＳ 明朝"/>
                <w:color w:val="000000"/>
                <w:kern w:val="0"/>
                <w:sz w:val="20"/>
              </w:rPr>
              <w:t>19</w:t>
            </w:r>
          </w:p>
        </w:tc>
        <w:tc>
          <w:tcPr>
            <w:tcW w:w="1061" w:type="dxa"/>
            <w:vAlign w:val="center"/>
          </w:tcPr>
          <w:p w14:paraId="37FA70BC" w14:textId="29437D4C"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A3</w:t>
            </w:r>
          </w:p>
        </w:tc>
        <w:tc>
          <w:tcPr>
            <w:tcW w:w="1205" w:type="dxa"/>
            <w:vAlign w:val="center"/>
          </w:tcPr>
          <w:p w14:paraId="1DC3AF05" w14:textId="4B4F3891"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tcPr>
          <w:p w14:paraId="771E1AAB" w14:textId="78A45CE8"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Excel</w:t>
            </w:r>
          </w:p>
        </w:tc>
      </w:tr>
      <w:tr w:rsidR="00667C20" w:rsidRPr="005A6211" w14:paraId="4F2676A8" w14:textId="77777777" w:rsidTr="005A6211">
        <w:tc>
          <w:tcPr>
            <w:tcW w:w="330" w:type="dxa"/>
            <w:vMerge/>
            <w:tcBorders>
              <w:top w:val="nil"/>
            </w:tcBorders>
          </w:tcPr>
          <w:p w14:paraId="4B2F8AC8" w14:textId="77777777" w:rsidR="00667C20" w:rsidRPr="005A6211" w:rsidRDefault="00667C20" w:rsidP="00667C20">
            <w:pPr>
              <w:pStyle w:val="a3"/>
              <w:spacing w:line="300" w:lineRule="exact"/>
              <w:ind w:leftChars="0" w:left="0" w:firstLineChars="0" w:firstLine="0"/>
              <w:rPr>
                <w:color w:val="000000" w:themeColor="text1"/>
                <w:sz w:val="20"/>
              </w:rPr>
            </w:pPr>
          </w:p>
        </w:tc>
        <w:tc>
          <w:tcPr>
            <w:tcW w:w="4133" w:type="dxa"/>
          </w:tcPr>
          <w:p w14:paraId="79EBF458" w14:textId="5973990D" w:rsidR="00667C20" w:rsidRPr="005A6211" w:rsidRDefault="00667C20" w:rsidP="00667C20">
            <w:pPr>
              <w:pStyle w:val="a3"/>
              <w:spacing w:line="300" w:lineRule="exact"/>
              <w:ind w:leftChars="0" w:left="0" w:firstLineChars="0" w:firstLine="0"/>
              <w:rPr>
                <w:color w:val="000000" w:themeColor="text1"/>
                <w:sz w:val="20"/>
              </w:rPr>
            </w:pPr>
            <w:r w:rsidRPr="005A6211">
              <w:rPr>
                <w:rFonts w:hint="eastAsia"/>
                <w:color w:val="000000" w:themeColor="text1"/>
                <w:sz w:val="20"/>
              </w:rPr>
              <w:t>事業概要書</w:t>
            </w:r>
          </w:p>
        </w:tc>
        <w:tc>
          <w:tcPr>
            <w:tcW w:w="1349" w:type="dxa"/>
            <w:vAlign w:val="center"/>
          </w:tcPr>
          <w:p w14:paraId="6C09BE11" w14:textId="18DA608F" w:rsidR="00667C20" w:rsidRPr="005A6211" w:rsidRDefault="004B59BD"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様式</w:t>
            </w:r>
            <w:r w:rsidR="00822033" w:rsidRPr="005A6211">
              <w:rPr>
                <w:rFonts w:ascii="ＭＳ 明朝" w:hAnsi="ＭＳ 明朝"/>
                <w:color w:val="000000"/>
                <w:kern w:val="0"/>
                <w:sz w:val="20"/>
              </w:rPr>
              <w:t>20</w:t>
            </w:r>
          </w:p>
        </w:tc>
        <w:tc>
          <w:tcPr>
            <w:tcW w:w="1061" w:type="dxa"/>
            <w:vAlign w:val="center"/>
          </w:tcPr>
          <w:p w14:paraId="4CCD73CF" w14:textId="1D2A94EB"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A3</w:t>
            </w:r>
          </w:p>
        </w:tc>
        <w:tc>
          <w:tcPr>
            <w:tcW w:w="1205" w:type="dxa"/>
            <w:vAlign w:val="center"/>
          </w:tcPr>
          <w:p w14:paraId="00E099C1" w14:textId="3939E4CC"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hint="eastAsia"/>
                <w:color w:val="000000"/>
                <w:kern w:val="0"/>
                <w:sz w:val="20"/>
              </w:rPr>
              <w:t>12部</w:t>
            </w:r>
          </w:p>
        </w:tc>
        <w:tc>
          <w:tcPr>
            <w:tcW w:w="1205" w:type="dxa"/>
            <w:vAlign w:val="center"/>
          </w:tcPr>
          <w:p w14:paraId="43773484" w14:textId="42C37F75" w:rsidR="00667C20" w:rsidRPr="005A6211" w:rsidRDefault="00667C20" w:rsidP="00667C20">
            <w:pPr>
              <w:pStyle w:val="a3"/>
              <w:spacing w:line="300" w:lineRule="exact"/>
              <w:ind w:leftChars="0" w:left="0" w:firstLineChars="0" w:firstLine="0"/>
              <w:jc w:val="center"/>
              <w:rPr>
                <w:rFonts w:ascii="ＭＳ 明朝" w:hAnsi="ＭＳ 明朝"/>
                <w:color w:val="000000"/>
                <w:kern w:val="0"/>
                <w:sz w:val="20"/>
              </w:rPr>
            </w:pPr>
            <w:r w:rsidRPr="005A6211">
              <w:rPr>
                <w:rFonts w:ascii="ＭＳ 明朝" w:hAnsi="ＭＳ 明朝"/>
                <w:color w:val="000000"/>
                <w:kern w:val="0"/>
                <w:sz w:val="20"/>
              </w:rPr>
              <w:t>Word</w:t>
            </w:r>
          </w:p>
        </w:tc>
      </w:tr>
    </w:tbl>
    <w:p w14:paraId="35126504" w14:textId="77777777" w:rsidR="00675148" w:rsidRPr="005A6211" w:rsidRDefault="00675148" w:rsidP="00675148"/>
    <w:p w14:paraId="05E1769B" w14:textId="597DBEBB" w:rsidR="005C4D9A" w:rsidRPr="005A6211" w:rsidRDefault="00696E4E" w:rsidP="00F7796D">
      <w:pPr>
        <w:pStyle w:val="1"/>
      </w:pPr>
      <w:bookmarkStart w:id="4" w:name="_Toc126236303"/>
      <w:r w:rsidRPr="005A6211">
        <w:rPr>
          <w:rFonts w:hint="eastAsia"/>
        </w:rPr>
        <w:t>作成要領</w:t>
      </w:r>
      <w:bookmarkEnd w:id="4"/>
    </w:p>
    <w:p w14:paraId="605FCEE5" w14:textId="71FB407B" w:rsidR="00066790" w:rsidRPr="005A6211" w:rsidRDefault="00066790" w:rsidP="00066790">
      <w:pPr>
        <w:pStyle w:val="2"/>
      </w:pPr>
      <w:r w:rsidRPr="005A6211">
        <w:rPr>
          <w:rFonts w:hint="eastAsia"/>
        </w:rPr>
        <w:t>各提出書類共通</w:t>
      </w:r>
    </w:p>
    <w:p w14:paraId="3853D51E" w14:textId="77777777" w:rsidR="00540DF6" w:rsidRPr="005A6211" w:rsidRDefault="00540DF6" w:rsidP="00540DF6">
      <w:pPr>
        <w:pStyle w:val="a3"/>
        <w:tabs>
          <w:tab w:val="left" w:pos="851"/>
        </w:tabs>
        <w:ind w:leftChars="136" w:left="851" w:hangingChars="269" w:hanging="565"/>
        <w:rPr>
          <w:rFonts w:ascii="ＭＳ 明朝" w:hAnsi="ＭＳ 明朝"/>
        </w:rPr>
      </w:pPr>
      <w:r w:rsidRPr="005A6211">
        <w:rPr>
          <w:rFonts w:ascii="ＭＳ 明朝" w:hAnsi="ＭＳ 明朝" w:hint="eastAsia"/>
        </w:rPr>
        <w:t>（1）</w:t>
      </w:r>
      <w:r w:rsidRPr="005A6211">
        <w:rPr>
          <w:rFonts w:ascii="ＭＳ 明朝" w:hAnsi="ＭＳ 明朝"/>
        </w:rPr>
        <w:tab/>
      </w:r>
      <w:r w:rsidRPr="005A6211">
        <w:rPr>
          <w:rFonts w:ascii="ＭＳ 明朝" w:hAnsi="ＭＳ 明朝" w:hint="eastAsia"/>
        </w:rPr>
        <w:t>記載は、明確・具体的に行うこと。</w:t>
      </w:r>
    </w:p>
    <w:p w14:paraId="0D34925A" w14:textId="18099BBA" w:rsidR="00540DF6" w:rsidRPr="005A6211" w:rsidRDefault="00540DF6" w:rsidP="00540DF6">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641A82" w:rsidRPr="005A6211">
        <w:rPr>
          <w:rFonts w:ascii="ＭＳ 明朝" w:hAnsi="ＭＳ 明朝" w:hint="eastAsia"/>
        </w:rPr>
        <w:t>2</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提出書類の作成に用いる言語は日本語、通貨は日本円、時刻は日本標準時とすること。</w:t>
      </w:r>
    </w:p>
    <w:p w14:paraId="34DF415E" w14:textId="167E5FCA" w:rsidR="00540DF6" w:rsidRPr="005A6211" w:rsidRDefault="00540DF6" w:rsidP="00540DF6">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641A82" w:rsidRPr="005A6211">
        <w:rPr>
          <w:rFonts w:ascii="ＭＳ 明朝" w:hAnsi="ＭＳ 明朝" w:hint="eastAsia"/>
        </w:rPr>
        <w:t>3</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数字は、算用数字を使用すること。</w:t>
      </w:r>
    </w:p>
    <w:p w14:paraId="73DB863B" w14:textId="6F43B2AD" w:rsidR="00540DF6" w:rsidRPr="005A6211" w:rsidRDefault="00540DF6" w:rsidP="00540DF6">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641A82" w:rsidRPr="005A6211">
        <w:rPr>
          <w:rFonts w:ascii="ＭＳ 明朝" w:hAnsi="ＭＳ 明朝" w:hint="eastAsia"/>
        </w:rPr>
        <w:t>4</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図表を除き、提出書類で使用する文字の大きさは、10.5ポイント以上とすること。</w:t>
      </w:r>
      <w:r w:rsidR="00E357F7" w:rsidRPr="005A6211">
        <w:rPr>
          <w:rFonts w:ascii="ＭＳ 明朝" w:hAnsi="ＭＳ 明朝" w:hint="eastAsia"/>
        </w:rPr>
        <w:t>様式の余白やフォントの変更は可とする。</w:t>
      </w:r>
    </w:p>
    <w:p w14:paraId="480AF2CF" w14:textId="6711D819" w:rsidR="00CA606C" w:rsidRPr="005A6211" w:rsidRDefault="00CA606C" w:rsidP="00CA606C">
      <w:pPr>
        <w:pStyle w:val="a3"/>
        <w:ind w:left="210" w:firstLine="210"/>
      </w:pPr>
    </w:p>
    <w:p w14:paraId="5648E923" w14:textId="3087DB4D" w:rsidR="00E357F7" w:rsidRPr="005A6211" w:rsidRDefault="00E357F7">
      <w:pPr>
        <w:widowControl/>
        <w:jc w:val="left"/>
        <w:rPr>
          <w:rFonts w:ascii="Arial" w:eastAsia="ＭＳ ゴシック" w:hAnsi="Arial"/>
          <w:b/>
        </w:rPr>
      </w:pPr>
      <w:r w:rsidRPr="005A6211">
        <w:br w:type="page"/>
      </w:r>
    </w:p>
    <w:p w14:paraId="0597106C" w14:textId="7EABE46E" w:rsidR="00F7796D" w:rsidRPr="005A6211" w:rsidRDefault="00841149" w:rsidP="00696E4E">
      <w:pPr>
        <w:pStyle w:val="2"/>
      </w:pPr>
      <w:bookmarkStart w:id="5" w:name="_Toc126236304"/>
      <w:r w:rsidRPr="005A6211">
        <w:rPr>
          <w:rFonts w:hint="eastAsia"/>
        </w:rPr>
        <w:lastRenderedPageBreak/>
        <w:t>参加登録に関する提出書類</w:t>
      </w:r>
      <w:bookmarkEnd w:id="5"/>
    </w:p>
    <w:p w14:paraId="62212FB9" w14:textId="7935A3C0" w:rsidR="00E51778" w:rsidRPr="005A6211" w:rsidRDefault="00E51778" w:rsidP="00E51778">
      <w:pPr>
        <w:pStyle w:val="a3"/>
        <w:tabs>
          <w:tab w:val="left" w:pos="851"/>
        </w:tabs>
        <w:ind w:leftChars="136" w:left="851" w:hangingChars="269" w:hanging="565"/>
        <w:rPr>
          <w:rFonts w:ascii="ＭＳ 明朝" w:hAnsi="ＭＳ 明朝"/>
        </w:rPr>
      </w:pPr>
      <w:r w:rsidRPr="005A6211">
        <w:rPr>
          <w:rFonts w:ascii="ＭＳ 明朝" w:hAnsi="ＭＳ 明朝" w:hint="eastAsia"/>
        </w:rPr>
        <w:t>（1）</w:t>
      </w:r>
      <w:r w:rsidRPr="005A6211">
        <w:rPr>
          <w:rFonts w:ascii="ＭＳ 明朝" w:hAnsi="ＭＳ 明朝"/>
        </w:rPr>
        <w:tab/>
      </w:r>
      <w:r w:rsidR="00D9246E" w:rsidRPr="005A6211">
        <w:rPr>
          <w:rFonts w:ascii="ＭＳ 明朝" w:hAnsi="ＭＳ 明朝" w:hint="eastAsia"/>
        </w:rPr>
        <w:t>応募資格関連書類は、下記を提出</w:t>
      </w:r>
      <w:r w:rsidR="007261E0" w:rsidRPr="005A6211">
        <w:rPr>
          <w:rFonts w:ascii="ＭＳ 明朝" w:hAnsi="ＭＳ 明朝" w:hint="eastAsia"/>
        </w:rPr>
        <w:t>すること</w:t>
      </w:r>
      <w:r w:rsidR="00D9246E" w:rsidRPr="005A6211">
        <w:rPr>
          <w:rFonts w:ascii="ＭＳ 明朝" w:hAnsi="ＭＳ 明朝" w:hint="eastAsia"/>
        </w:rPr>
        <w:t>。</w:t>
      </w:r>
    </w:p>
    <w:tbl>
      <w:tblPr>
        <w:tblStyle w:val="af6"/>
        <w:tblW w:w="0" w:type="auto"/>
        <w:tblInd w:w="562" w:type="dxa"/>
        <w:tblLook w:val="04A0" w:firstRow="1" w:lastRow="0" w:firstColumn="1" w:lastColumn="0" w:noHBand="0" w:noVBand="1"/>
      </w:tblPr>
      <w:tblGrid>
        <w:gridCol w:w="4626"/>
        <w:gridCol w:w="4042"/>
      </w:tblGrid>
      <w:tr w:rsidR="00B87FA6" w:rsidRPr="005A6211" w14:paraId="628A61F2" w14:textId="3AB99D3D" w:rsidTr="00B87FA6">
        <w:tc>
          <w:tcPr>
            <w:tcW w:w="4626" w:type="dxa"/>
            <w:shd w:val="clear" w:color="auto" w:fill="D9D9D9" w:themeFill="background1" w:themeFillShade="D9"/>
          </w:tcPr>
          <w:p w14:paraId="203D163A" w14:textId="7CD7F0FD" w:rsidR="00B87FA6" w:rsidRPr="005A6211" w:rsidRDefault="00B87FA6" w:rsidP="00A25BF6">
            <w:pPr>
              <w:spacing w:line="300" w:lineRule="exact"/>
              <w:jc w:val="center"/>
              <w:rPr>
                <w:rFonts w:ascii="ＭＳ 明朝" w:hAnsi="ＭＳ 明朝"/>
                <w:sz w:val="20"/>
              </w:rPr>
            </w:pPr>
            <w:r w:rsidRPr="005A6211">
              <w:rPr>
                <w:rFonts w:ascii="ＭＳ 明朝" w:hAnsi="ＭＳ 明朝" w:hint="eastAsia"/>
                <w:sz w:val="20"/>
              </w:rPr>
              <w:t>応募資格関連書類</w:t>
            </w:r>
          </w:p>
        </w:tc>
        <w:tc>
          <w:tcPr>
            <w:tcW w:w="4042" w:type="dxa"/>
            <w:shd w:val="clear" w:color="auto" w:fill="D9D9D9" w:themeFill="background1" w:themeFillShade="D9"/>
          </w:tcPr>
          <w:p w14:paraId="7DD20CFD" w14:textId="3BCC5F6B" w:rsidR="00B87FA6" w:rsidRPr="005A6211" w:rsidRDefault="00B87FA6" w:rsidP="00A25BF6">
            <w:pPr>
              <w:spacing w:line="300" w:lineRule="exact"/>
              <w:jc w:val="center"/>
              <w:rPr>
                <w:rFonts w:ascii="ＭＳ 明朝" w:hAnsi="ＭＳ 明朝"/>
                <w:sz w:val="20"/>
              </w:rPr>
            </w:pPr>
            <w:r w:rsidRPr="005A6211">
              <w:rPr>
                <w:rFonts w:ascii="ＭＳ 明朝" w:hAnsi="ＭＳ 明朝" w:hint="eastAsia"/>
                <w:sz w:val="20"/>
              </w:rPr>
              <w:t>備考</w:t>
            </w:r>
          </w:p>
        </w:tc>
      </w:tr>
      <w:tr w:rsidR="00B87FA6" w:rsidRPr="005A6211" w14:paraId="635260E2" w14:textId="2D9E2EA4" w:rsidTr="00B87FA6">
        <w:tc>
          <w:tcPr>
            <w:tcW w:w="4626" w:type="dxa"/>
          </w:tcPr>
          <w:p w14:paraId="419A9BA8" w14:textId="47544A6B" w:rsidR="00B87FA6" w:rsidRPr="005A6211" w:rsidRDefault="00B87FA6" w:rsidP="00A25BF6">
            <w:pPr>
              <w:spacing w:line="300" w:lineRule="exact"/>
              <w:ind w:left="200" w:hangingChars="100" w:hanging="200"/>
              <w:rPr>
                <w:rFonts w:ascii="ＭＳ 明朝" w:hAnsi="ＭＳ 明朝"/>
                <w:sz w:val="20"/>
              </w:rPr>
            </w:pPr>
            <w:r w:rsidRPr="005A6211">
              <w:rPr>
                <w:rFonts w:ascii="ＭＳ 明朝" w:hAnsi="ＭＳ 明朝" w:hint="eastAsia"/>
                <w:sz w:val="20"/>
              </w:rPr>
              <w:t>①定款又は寄付行為の写し</w:t>
            </w:r>
          </w:p>
        </w:tc>
        <w:tc>
          <w:tcPr>
            <w:tcW w:w="4042" w:type="dxa"/>
          </w:tcPr>
          <w:p w14:paraId="287006DF" w14:textId="77777777" w:rsidR="00B87FA6" w:rsidRPr="005A6211" w:rsidRDefault="00B87FA6" w:rsidP="00A25BF6">
            <w:pPr>
              <w:spacing w:line="300" w:lineRule="exact"/>
              <w:rPr>
                <w:rFonts w:ascii="ＭＳ 明朝" w:hAnsi="ＭＳ 明朝"/>
                <w:sz w:val="20"/>
              </w:rPr>
            </w:pPr>
          </w:p>
        </w:tc>
      </w:tr>
      <w:tr w:rsidR="00B87FA6" w:rsidRPr="005A6211" w14:paraId="2F7DF9AC" w14:textId="08A72771" w:rsidTr="00B87FA6">
        <w:tc>
          <w:tcPr>
            <w:tcW w:w="4626" w:type="dxa"/>
          </w:tcPr>
          <w:p w14:paraId="71DC6790" w14:textId="64A967D0" w:rsidR="00B87FA6" w:rsidRPr="005A6211" w:rsidRDefault="00B87FA6" w:rsidP="00A25BF6">
            <w:pPr>
              <w:spacing w:line="300" w:lineRule="exact"/>
              <w:ind w:left="200" w:hangingChars="100" w:hanging="200"/>
              <w:rPr>
                <w:rFonts w:ascii="ＭＳ 明朝" w:hAnsi="ＭＳ 明朝"/>
                <w:sz w:val="20"/>
              </w:rPr>
            </w:pPr>
            <w:r w:rsidRPr="005A6211">
              <w:rPr>
                <w:rFonts w:ascii="ＭＳ 明朝" w:hAnsi="ＭＳ 明朝" w:hint="eastAsia"/>
                <w:sz w:val="20"/>
              </w:rPr>
              <w:t>②法人登記簿謄本及び印鑑証明</w:t>
            </w:r>
          </w:p>
        </w:tc>
        <w:tc>
          <w:tcPr>
            <w:tcW w:w="4042" w:type="dxa"/>
          </w:tcPr>
          <w:p w14:paraId="0FA0BE78" w14:textId="77777777" w:rsidR="00B87FA6" w:rsidRPr="005A6211" w:rsidRDefault="00B87FA6" w:rsidP="00A25BF6">
            <w:pPr>
              <w:spacing w:line="300" w:lineRule="exact"/>
              <w:rPr>
                <w:rFonts w:ascii="ＭＳ 明朝" w:hAnsi="ＭＳ 明朝"/>
                <w:sz w:val="20"/>
              </w:rPr>
            </w:pPr>
          </w:p>
        </w:tc>
      </w:tr>
      <w:tr w:rsidR="00B87FA6" w:rsidRPr="005A6211" w14:paraId="43713BEA" w14:textId="683CBE7B" w:rsidTr="00B87FA6">
        <w:tc>
          <w:tcPr>
            <w:tcW w:w="4626" w:type="dxa"/>
          </w:tcPr>
          <w:p w14:paraId="0EE006CA" w14:textId="245C4FC1" w:rsidR="00B87FA6" w:rsidRPr="005A6211" w:rsidRDefault="00B87FA6" w:rsidP="00A25BF6">
            <w:pPr>
              <w:spacing w:line="300" w:lineRule="exact"/>
              <w:ind w:left="200" w:hangingChars="100" w:hanging="200"/>
              <w:rPr>
                <w:rFonts w:ascii="ＭＳ 明朝" w:hAnsi="ＭＳ 明朝"/>
                <w:sz w:val="20"/>
              </w:rPr>
            </w:pPr>
            <w:r w:rsidRPr="005A6211">
              <w:rPr>
                <w:rFonts w:ascii="ＭＳ 明朝" w:hAnsi="ＭＳ 明朝" w:hint="eastAsia"/>
                <w:sz w:val="20"/>
              </w:rPr>
              <w:t>③役員名簿</w:t>
            </w:r>
          </w:p>
        </w:tc>
        <w:tc>
          <w:tcPr>
            <w:tcW w:w="4042" w:type="dxa"/>
          </w:tcPr>
          <w:p w14:paraId="7D6451BE" w14:textId="09E262BE" w:rsidR="00B87FA6" w:rsidRPr="005A6211" w:rsidRDefault="002510AA" w:rsidP="00A25BF6">
            <w:pPr>
              <w:spacing w:line="300" w:lineRule="exact"/>
              <w:rPr>
                <w:rFonts w:ascii="ＭＳ 明朝" w:hAnsi="ＭＳ 明朝"/>
                <w:sz w:val="20"/>
              </w:rPr>
            </w:pPr>
            <w:r w:rsidRPr="005A6211">
              <w:rPr>
                <w:rFonts w:ascii="ＭＳ 明朝" w:hAnsi="ＭＳ 明朝" w:hint="eastAsia"/>
                <w:sz w:val="20"/>
              </w:rPr>
              <w:t>役職名、氏名、生年月日、住所を記載すること。</w:t>
            </w:r>
          </w:p>
        </w:tc>
      </w:tr>
      <w:tr w:rsidR="00B87FA6" w:rsidRPr="005A6211" w14:paraId="28CAB6E3" w14:textId="34C1CCCF" w:rsidTr="00B87FA6">
        <w:tc>
          <w:tcPr>
            <w:tcW w:w="4626" w:type="dxa"/>
          </w:tcPr>
          <w:p w14:paraId="6A145340" w14:textId="0E20F7D2" w:rsidR="00B87FA6" w:rsidRPr="005A6211" w:rsidRDefault="00B87FA6" w:rsidP="00A25BF6">
            <w:pPr>
              <w:spacing w:line="300" w:lineRule="exact"/>
              <w:ind w:left="200" w:hangingChars="100" w:hanging="200"/>
              <w:rPr>
                <w:rFonts w:ascii="ＭＳ 明朝" w:hAnsi="ＭＳ 明朝"/>
                <w:sz w:val="20"/>
              </w:rPr>
            </w:pPr>
            <w:r w:rsidRPr="005A6211">
              <w:rPr>
                <w:rFonts w:ascii="ＭＳ 明朝" w:hAnsi="ＭＳ 明朝" w:hint="eastAsia"/>
                <w:sz w:val="20"/>
              </w:rPr>
              <w:t>④法人税</w:t>
            </w:r>
            <w:r w:rsidRPr="005A6211">
              <w:rPr>
                <w:rFonts w:ascii="ＭＳ 明朝" w:hAnsi="ＭＳ 明朝"/>
                <w:sz w:val="20"/>
              </w:rPr>
              <w:t>、</w:t>
            </w:r>
            <w:r w:rsidRPr="005A6211">
              <w:rPr>
                <w:rFonts w:ascii="ＭＳ 明朝" w:hAnsi="ＭＳ 明朝" w:hint="eastAsia"/>
                <w:sz w:val="20"/>
              </w:rPr>
              <w:t>法人県民税、法人事業税、消費税及び地方消費税納税証明書</w:t>
            </w:r>
            <w:r w:rsidR="008C06A3" w:rsidRPr="005A6211">
              <w:rPr>
                <w:rFonts w:ascii="ＭＳ 明朝" w:hAnsi="ＭＳ 明朝" w:hint="eastAsia"/>
                <w:sz w:val="20"/>
              </w:rPr>
              <w:t>（直近１年間）</w:t>
            </w:r>
          </w:p>
        </w:tc>
        <w:tc>
          <w:tcPr>
            <w:tcW w:w="4042" w:type="dxa"/>
          </w:tcPr>
          <w:p w14:paraId="09DAEADB" w14:textId="63F3297B" w:rsidR="00B87FA6" w:rsidRPr="005A6211" w:rsidRDefault="00B87FA6" w:rsidP="00A25BF6">
            <w:pPr>
              <w:spacing w:line="300" w:lineRule="exact"/>
              <w:rPr>
                <w:rFonts w:ascii="ＭＳ 明朝" w:hAnsi="ＭＳ 明朝"/>
                <w:sz w:val="20"/>
              </w:rPr>
            </w:pPr>
            <w:r w:rsidRPr="005A6211">
              <w:rPr>
                <w:rFonts w:ascii="ＭＳ 明朝" w:hAnsi="ＭＳ 明朝" w:hint="eastAsia"/>
                <w:sz w:val="20"/>
              </w:rPr>
              <w:t>未納がない証明でもよい。</w:t>
            </w:r>
          </w:p>
        </w:tc>
      </w:tr>
      <w:tr w:rsidR="00B87FA6" w:rsidRPr="005A6211" w14:paraId="4B857F22" w14:textId="346E4700" w:rsidTr="00B87FA6">
        <w:tc>
          <w:tcPr>
            <w:tcW w:w="4626" w:type="dxa"/>
          </w:tcPr>
          <w:p w14:paraId="236DEF63" w14:textId="24997DAD" w:rsidR="00B87FA6" w:rsidRPr="005A6211" w:rsidRDefault="00A25BF6" w:rsidP="00D86821">
            <w:pPr>
              <w:spacing w:line="300" w:lineRule="exact"/>
              <w:ind w:left="200" w:hangingChars="100" w:hanging="200"/>
              <w:rPr>
                <w:rFonts w:ascii="ＭＳ 明朝" w:hAnsi="ＭＳ 明朝"/>
                <w:sz w:val="20"/>
              </w:rPr>
            </w:pPr>
            <w:r w:rsidRPr="005A6211">
              <w:rPr>
                <w:rFonts w:ascii="ＭＳ 明朝" w:hAnsi="ＭＳ 明朝" w:hint="eastAsia"/>
                <w:sz w:val="20"/>
              </w:rPr>
              <w:t>⑤</w:t>
            </w:r>
            <w:r w:rsidR="00B87FA6" w:rsidRPr="005A6211">
              <w:rPr>
                <w:rFonts w:ascii="ＭＳ 明朝" w:hAnsi="ＭＳ 明朝" w:hint="eastAsia"/>
                <w:sz w:val="20"/>
              </w:rPr>
              <w:t>財務諸表「貸借対照表、損益計算書、株主資本等変動計算書（純資産変動計算書）、キャッシュ・フロー計算書（作成している法人のみ）、注記等」（直近３年間）の写し</w:t>
            </w:r>
          </w:p>
        </w:tc>
        <w:tc>
          <w:tcPr>
            <w:tcW w:w="4042" w:type="dxa"/>
          </w:tcPr>
          <w:p w14:paraId="48909EED" w14:textId="77777777" w:rsidR="00B87FA6" w:rsidRPr="005A6211" w:rsidRDefault="00A25BF6" w:rsidP="00A25BF6">
            <w:pPr>
              <w:spacing w:line="300" w:lineRule="exact"/>
              <w:rPr>
                <w:rFonts w:ascii="ＭＳ 明朝" w:hAnsi="ＭＳ 明朝"/>
                <w:sz w:val="20"/>
              </w:rPr>
            </w:pPr>
            <w:r w:rsidRPr="005A6211">
              <w:rPr>
                <w:rFonts w:ascii="ＭＳ 明朝" w:hAnsi="ＭＳ 明朝" w:hint="eastAsia"/>
                <w:sz w:val="20"/>
              </w:rPr>
              <w:t>有価証券報告書を提出している場合は該当箇所の写しでもよい。</w:t>
            </w:r>
          </w:p>
          <w:p w14:paraId="05A6902A" w14:textId="6D199211" w:rsidR="00A25BF6" w:rsidRPr="005A6211" w:rsidRDefault="00A25BF6" w:rsidP="00A25BF6">
            <w:pPr>
              <w:spacing w:line="300" w:lineRule="exact"/>
              <w:rPr>
                <w:rFonts w:ascii="ＭＳ 明朝" w:hAnsi="ＭＳ 明朝"/>
                <w:sz w:val="20"/>
              </w:rPr>
            </w:pPr>
            <w:r w:rsidRPr="005A6211">
              <w:rPr>
                <w:rFonts w:ascii="ＭＳ 明朝" w:hAnsi="ＭＳ 明朝" w:hint="eastAsia"/>
                <w:sz w:val="20"/>
              </w:rPr>
              <w:t>連結財務諸表作成会社については、連結財務諸表、単体財務諸表</w:t>
            </w:r>
            <w:r w:rsidR="00D86821" w:rsidRPr="005A6211">
              <w:rPr>
                <w:rFonts w:ascii="ＭＳ 明朝" w:hAnsi="ＭＳ 明朝" w:hint="eastAsia"/>
                <w:sz w:val="20"/>
              </w:rPr>
              <w:t>。</w:t>
            </w:r>
          </w:p>
        </w:tc>
      </w:tr>
      <w:tr w:rsidR="00B87FA6" w:rsidRPr="005A6211" w14:paraId="74285FAF" w14:textId="0624F3D7" w:rsidTr="00B87FA6">
        <w:tc>
          <w:tcPr>
            <w:tcW w:w="4626" w:type="dxa"/>
          </w:tcPr>
          <w:p w14:paraId="357211F9" w14:textId="334D0410" w:rsidR="00B87FA6" w:rsidRPr="005A6211" w:rsidRDefault="00D86821" w:rsidP="00D86821">
            <w:pPr>
              <w:spacing w:line="300" w:lineRule="exact"/>
              <w:ind w:left="200" w:hangingChars="100" w:hanging="200"/>
              <w:rPr>
                <w:rFonts w:ascii="ＭＳ 明朝" w:hAnsi="ＭＳ 明朝"/>
                <w:sz w:val="20"/>
              </w:rPr>
            </w:pPr>
            <w:r w:rsidRPr="005A6211">
              <w:rPr>
                <w:rFonts w:ascii="ＭＳ 明朝" w:hAnsi="ＭＳ 明朝" w:hint="eastAsia"/>
                <w:sz w:val="20"/>
              </w:rPr>
              <w:t>⑥</w:t>
            </w:r>
            <w:r w:rsidR="00B87FA6" w:rsidRPr="005A6211">
              <w:rPr>
                <w:rFonts w:ascii="ＭＳ 明朝" w:hAnsi="ＭＳ 明朝" w:hint="eastAsia"/>
                <w:sz w:val="20"/>
              </w:rPr>
              <w:t>事業報告書・事業計画書等</w:t>
            </w:r>
          </w:p>
        </w:tc>
        <w:tc>
          <w:tcPr>
            <w:tcW w:w="4042" w:type="dxa"/>
          </w:tcPr>
          <w:p w14:paraId="52AB3162" w14:textId="49671985" w:rsidR="00B87FA6" w:rsidRPr="005A6211" w:rsidRDefault="00D86821" w:rsidP="00A25BF6">
            <w:pPr>
              <w:spacing w:line="300" w:lineRule="exact"/>
              <w:rPr>
                <w:rFonts w:ascii="ＭＳ 明朝" w:hAnsi="ＭＳ 明朝"/>
                <w:sz w:val="20"/>
              </w:rPr>
            </w:pPr>
            <w:r w:rsidRPr="005A6211">
              <w:rPr>
                <w:rFonts w:ascii="ＭＳ 明朝" w:hAnsi="ＭＳ 明朝" w:hint="eastAsia"/>
                <w:sz w:val="20"/>
              </w:rPr>
              <w:t>有価証券報告書を提出している場合は該当箇所の写しでもよい。</w:t>
            </w:r>
          </w:p>
        </w:tc>
      </w:tr>
      <w:tr w:rsidR="00B87FA6" w:rsidRPr="005A6211" w14:paraId="2E768774" w14:textId="2B139D45" w:rsidTr="00B87FA6">
        <w:tc>
          <w:tcPr>
            <w:tcW w:w="4626" w:type="dxa"/>
          </w:tcPr>
          <w:p w14:paraId="4BEBC1CC" w14:textId="71977184" w:rsidR="00B87FA6" w:rsidRPr="005A6211" w:rsidRDefault="00D86821" w:rsidP="00A25BF6">
            <w:pPr>
              <w:spacing w:line="300" w:lineRule="exact"/>
              <w:ind w:left="200" w:hangingChars="100" w:hanging="200"/>
              <w:rPr>
                <w:rFonts w:ascii="ＭＳ 明朝" w:hAnsi="ＭＳ 明朝"/>
                <w:sz w:val="20"/>
              </w:rPr>
            </w:pPr>
            <w:r w:rsidRPr="005A6211">
              <w:rPr>
                <w:rFonts w:ascii="ＭＳ 明朝" w:hAnsi="ＭＳ 明朝" w:hint="eastAsia"/>
                <w:sz w:val="20"/>
              </w:rPr>
              <w:t>⑦</w:t>
            </w:r>
            <w:r w:rsidR="00B87FA6" w:rsidRPr="005A6211">
              <w:rPr>
                <w:rFonts w:ascii="ＭＳ 明朝" w:hAnsi="ＭＳ 明朝" w:hint="eastAsia"/>
                <w:sz w:val="20"/>
              </w:rPr>
              <w:t>財務状況表</w:t>
            </w:r>
          </w:p>
        </w:tc>
        <w:tc>
          <w:tcPr>
            <w:tcW w:w="4042" w:type="dxa"/>
          </w:tcPr>
          <w:p w14:paraId="2A851771" w14:textId="239A76D4" w:rsidR="00B87FA6" w:rsidRPr="005A6211" w:rsidRDefault="008323FC" w:rsidP="00A25BF6">
            <w:pPr>
              <w:spacing w:line="300" w:lineRule="exact"/>
              <w:rPr>
                <w:rFonts w:ascii="ＭＳ 明朝" w:hAnsi="ＭＳ 明朝"/>
                <w:sz w:val="20"/>
              </w:rPr>
            </w:pPr>
            <w:r w:rsidRPr="005A6211">
              <w:rPr>
                <w:rFonts w:ascii="ＭＳ 明朝" w:hAnsi="ＭＳ 明朝" w:hint="eastAsia"/>
                <w:sz w:val="20"/>
              </w:rPr>
              <w:t>様式</w:t>
            </w:r>
            <w:r w:rsidR="00667C20" w:rsidRPr="005A6211">
              <w:rPr>
                <w:rFonts w:ascii="ＭＳ 明朝" w:hAnsi="ＭＳ 明朝"/>
                <w:sz w:val="20"/>
              </w:rPr>
              <w:t>6</w:t>
            </w:r>
            <w:r w:rsidR="00EC0122" w:rsidRPr="005A6211">
              <w:rPr>
                <w:rFonts w:ascii="ＭＳ 明朝" w:hAnsi="ＭＳ 明朝" w:hint="eastAsia"/>
                <w:sz w:val="20"/>
              </w:rPr>
              <w:t>により作成</w:t>
            </w:r>
            <w:r w:rsidR="005871B9" w:rsidRPr="005A6211">
              <w:rPr>
                <w:rFonts w:ascii="ＭＳ 明朝" w:hAnsi="ＭＳ 明朝" w:hint="eastAsia"/>
                <w:sz w:val="20"/>
              </w:rPr>
              <w:t>すること。</w:t>
            </w:r>
          </w:p>
        </w:tc>
      </w:tr>
      <w:tr w:rsidR="00B87FA6" w:rsidRPr="005A6211" w14:paraId="22CE34DB" w14:textId="6D1C7FDB" w:rsidTr="00B87FA6">
        <w:tc>
          <w:tcPr>
            <w:tcW w:w="4626" w:type="dxa"/>
          </w:tcPr>
          <w:p w14:paraId="1437268A" w14:textId="7F404158" w:rsidR="00B87FA6" w:rsidRPr="005A6211" w:rsidRDefault="00D86821" w:rsidP="00A25BF6">
            <w:pPr>
              <w:spacing w:line="300" w:lineRule="exact"/>
              <w:rPr>
                <w:rFonts w:ascii="ＭＳ 明朝" w:hAnsi="ＭＳ 明朝"/>
                <w:sz w:val="20"/>
              </w:rPr>
            </w:pPr>
            <w:r w:rsidRPr="005A6211">
              <w:rPr>
                <w:rFonts w:ascii="ＭＳ 明朝" w:hAnsi="ＭＳ 明朝" w:hint="eastAsia"/>
                <w:sz w:val="20"/>
              </w:rPr>
              <w:t>⑧</w:t>
            </w:r>
            <w:r w:rsidR="00B87FA6" w:rsidRPr="005A6211">
              <w:rPr>
                <w:rFonts w:ascii="ＭＳ 明朝" w:hAnsi="ＭＳ 明朝" w:hint="eastAsia"/>
                <w:sz w:val="20"/>
              </w:rPr>
              <w:t>運営実績を証する書類</w:t>
            </w:r>
          </w:p>
        </w:tc>
        <w:tc>
          <w:tcPr>
            <w:tcW w:w="4042" w:type="dxa"/>
          </w:tcPr>
          <w:p w14:paraId="7961EF5D" w14:textId="77CD72BC" w:rsidR="00B87FA6" w:rsidRPr="005A6211" w:rsidRDefault="008323FC" w:rsidP="00A25BF6">
            <w:pPr>
              <w:spacing w:line="300" w:lineRule="exact"/>
              <w:rPr>
                <w:rFonts w:ascii="ＭＳ 明朝" w:hAnsi="ＭＳ 明朝"/>
                <w:sz w:val="20"/>
              </w:rPr>
            </w:pPr>
            <w:r w:rsidRPr="005A6211">
              <w:rPr>
                <w:rFonts w:ascii="ＭＳ 明朝" w:hAnsi="ＭＳ 明朝" w:hint="eastAsia"/>
                <w:sz w:val="20"/>
              </w:rPr>
              <w:t>様式</w:t>
            </w:r>
            <w:r w:rsidR="00667C20" w:rsidRPr="005A6211">
              <w:rPr>
                <w:rFonts w:ascii="ＭＳ 明朝" w:hAnsi="ＭＳ 明朝"/>
                <w:sz w:val="20"/>
              </w:rPr>
              <w:t>7</w:t>
            </w:r>
            <w:r w:rsidR="00EC0122" w:rsidRPr="005A6211">
              <w:rPr>
                <w:rFonts w:ascii="ＭＳ 明朝" w:hAnsi="ＭＳ 明朝" w:hint="eastAsia"/>
                <w:sz w:val="20"/>
              </w:rPr>
              <w:t>により作成すること。</w:t>
            </w:r>
          </w:p>
        </w:tc>
      </w:tr>
    </w:tbl>
    <w:p w14:paraId="5D46133C" w14:textId="7B7BA6BB" w:rsidR="007C4529" w:rsidRPr="005A6211" w:rsidRDefault="007261E0" w:rsidP="007261E0">
      <w:pPr>
        <w:pStyle w:val="a3"/>
        <w:tabs>
          <w:tab w:val="left" w:pos="851"/>
        </w:tabs>
        <w:ind w:leftChars="136" w:left="851" w:hangingChars="269" w:hanging="565"/>
        <w:rPr>
          <w:rFonts w:ascii="ＭＳ 明朝" w:hAnsi="ＭＳ 明朝"/>
        </w:rPr>
      </w:pPr>
      <w:r w:rsidRPr="005A6211">
        <w:rPr>
          <w:rFonts w:ascii="ＭＳ 明朝" w:hAnsi="ＭＳ 明朝" w:hint="eastAsia"/>
        </w:rPr>
        <w:t>（2）</w:t>
      </w:r>
      <w:r w:rsidRPr="005A6211">
        <w:rPr>
          <w:rFonts w:ascii="ＭＳ 明朝" w:hAnsi="ＭＳ 明朝"/>
        </w:rPr>
        <w:tab/>
      </w:r>
      <w:r w:rsidR="007C4529" w:rsidRPr="005A6211">
        <w:rPr>
          <w:rFonts w:ascii="ＭＳ 明朝" w:hAnsi="ＭＳ 明朝" w:hint="eastAsia"/>
        </w:rPr>
        <w:t>様式5は応募グループ</w:t>
      </w:r>
      <w:r w:rsidR="00A67793" w:rsidRPr="005A6211">
        <w:rPr>
          <w:rFonts w:ascii="ＭＳ 明朝" w:hAnsi="ＭＳ 明朝" w:hint="eastAsia"/>
        </w:rPr>
        <w:t>に限り、構成法人から</w:t>
      </w:r>
      <w:r w:rsidR="00391CC8" w:rsidRPr="005A6211">
        <w:rPr>
          <w:rFonts w:ascii="ＭＳ 明朝" w:hAnsi="ＭＳ 明朝" w:hint="eastAsia"/>
        </w:rPr>
        <w:t>代表法人宛に</w:t>
      </w:r>
      <w:r w:rsidR="00A67793" w:rsidRPr="005A6211">
        <w:rPr>
          <w:rFonts w:ascii="ＭＳ 明朝" w:hAnsi="ＭＳ 明朝" w:hint="eastAsia"/>
        </w:rPr>
        <w:t>作成</w:t>
      </w:r>
      <w:r w:rsidR="00391CC8" w:rsidRPr="005A6211">
        <w:rPr>
          <w:rFonts w:ascii="ＭＳ 明朝" w:hAnsi="ＭＳ 明朝" w:hint="eastAsia"/>
        </w:rPr>
        <w:t>し、</w:t>
      </w:r>
      <w:r w:rsidR="00A67793" w:rsidRPr="005A6211">
        <w:rPr>
          <w:rFonts w:ascii="ＭＳ 明朝" w:hAnsi="ＭＳ 明朝" w:hint="eastAsia"/>
        </w:rPr>
        <w:t>提出すること</w:t>
      </w:r>
      <w:r w:rsidR="00391CC8" w:rsidRPr="005A6211">
        <w:rPr>
          <w:rFonts w:ascii="ＭＳ 明朝" w:hAnsi="ＭＳ 明朝" w:hint="eastAsia"/>
        </w:rPr>
        <w:t>（応募法人</w:t>
      </w:r>
      <w:r w:rsidR="00CF5C15" w:rsidRPr="005A6211">
        <w:rPr>
          <w:rFonts w:ascii="ＭＳ 明朝" w:hAnsi="ＭＳ 明朝" w:hint="eastAsia"/>
        </w:rPr>
        <w:t>は作成・提出する必要はない</w:t>
      </w:r>
      <w:r w:rsidR="00A67793" w:rsidRPr="005A6211">
        <w:rPr>
          <w:rFonts w:ascii="ＭＳ 明朝" w:hAnsi="ＭＳ 明朝" w:hint="eastAsia"/>
        </w:rPr>
        <w:t>。</w:t>
      </w:r>
    </w:p>
    <w:p w14:paraId="5DD091EF" w14:textId="2A29D1E0" w:rsidR="009D7E8F" w:rsidRPr="005A6211" w:rsidRDefault="00CF5C15" w:rsidP="007261E0">
      <w:pPr>
        <w:pStyle w:val="a3"/>
        <w:tabs>
          <w:tab w:val="left" w:pos="851"/>
        </w:tabs>
        <w:ind w:leftChars="136" w:left="851" w:hangingChars="269" w:hanging="565"/>
        <w:rPr>
          <w:rFonts w:ascii="ＭＳ 明朝" w:hAnsi="ＭＳ 明朝"/>
        </w:rPr>
      </w:pPr>
      <w:r w:rsidRPr="005A6211">
        <w:rPr>
          <w:rFonts w:ascii="ＭＳ 明朝" w:hAnsi="ＭＳ 明朝" w:hint="eastAsia"/>
        </w:rPr>
        <w:t>（3）</w:t>
      </w:r>
      <w:r w:rsidRPr="005A6211">
        <w:rPr>
          <w:rFonts w:ascii="ＭＳ 明朝" w:hAnsi="ＭＳ 明朝"/>
        </w:rPr>
        <w:tab/>
      </w:r>
      <w:r w:rsidR="00385156" w:rsidRPr="005A6211">
        <w:rPr>
          <w:rFonts w:ascii="ＭＳ 明朝" w:hAnsi="ＭＳ 明朝" w:hint="eastAsia"/>
        </w:rPr>
        <w:t>参加登録に関する提出書類は、</w:t>
      </w:r>
      <w:r w:rsidR="009D7E8F" w:rsidRPr="005A6211">
        <w:rPr>
          <w:rFonts w:ascii="ＭＳ 明朝" w:hAnsi="ＭＳ 明朝" w:hint="eastAsia"/>
        </w:rPr>
        <w:t>様式3、様式4、</w:t>
      </w:r>
      <w:r w:rsidR="007C4529" w:rsidRPr="005A6211">
        <w:rPr>
          <w:rFonts w:ascii="ＭＳ 明朝" w:hAnsi="ＭＳ 明朝" w:hint="eastAsia"/>
        </w:rPr>
        <w:t>様式5</w:t>
      </w:r>
      <w:r w:rsidR="002E4614" w:rsidRPr="005A6211">
        <w:rPr>
          <w:rFonts w:ascii="ＭＳ 明朝" w:hAnsi="ＭＳ 明朝" w:hint="eastAsia"/>
        </w:rPr>
        <w:t>（応募法人は必要なし）</w:t>
      </w:r>
      <w:r w:rsidR="007C4529" w:rsidRPr="005A6211">
        <w:rPr>
          <w:rFonts w:ascii="ＭＳ 明朝" w:hAnsi="ＭＳ 明朝" w:hint="eastAsia"/>
        </w:rPr>
        <w:t>、</w:t>
      </w:r>
      <w:r w:rsidR="009D7E8F" w:rsidRPr="005A6211">
        <w:rPr>
          <w:rFonts w:ascii="ＭＳ 明朝" w:hAnsi="ＭＳ 明朝" w:hint="eastAsia"/>
        </w:rPr>
        <w:t>応募資格関連書類</w:t>
      </w:r>
      <w:r w:rsidR="00347698" w:rsidRPr="005A6211">
        <w:rPr>
          <w:rFonts w:ascii="ＭＳ 明朝" w:hAnsi="ＭＳ 明朝" w:hint="eastAsia"/>
        </w:rPr>
        <w:t>（上表の①～⑧）の順に並べて</w:t>
      </w:r>
      <w:r w:rsidR="00FC1E71" w:rsidRPr="005A6211">
        <w:rPr>
          <w:rFonts w:ascii="ＭＳ 明朝" w:hAnsi="ＭＳ 明朝" w:hint="eastAsia"/>
        </w:rPr>
        <w:t>A4判のバインダー</w:t>
      </w:r>
      <w:r w:rsidR="00EA588C" w:rsidRPr="005A6211">
        <w:rPr>
          <w:rFonts w:ascii="ＭＳ 明朝" w:hAnsi="ＭＳ 明朝" w:hint="eastAsia"/>
        </w:rPr>
        <w:t>1</w:t>
      </w:r>
      <w:r w:rsidR="00FC1E71" w:rsidRPr="005A6211">
        <w:rPr>
          <w:rFonts w:ascii="ＭＳ 明朝" w:hAnsi="ＭＳ 明朝" w:hint="eastAsia"/>
        </w:rPr>
        <w:t>冊にまとめ左綴じとし、</w:t>
      </w:r>
      <w:r w:rsidR="001D6A6B" w:rsidRPr="005A6211">
        <w:rPr>
          <w:rFonts w:ascii="ＭＳ 明朝" w:hAnsi="ＭＳ 明朝" w:hint="eastAsia"/>
        </w:rPr>
        <w:t>各様式、応募書類ごとに両面印刷して、</w:t>
      </w:r>
      <w:r w:rsidR="00A54C77" w:rsidRPr="005A6211">
        <w:rPr>
          <w:rFonts w:ascii="ＭＳ 明朝" w:hAnsi="ＭＳ 明朝" w:hint="eastAsia"/>
        </w:rPr>
        <w:t>正本</w:t>
      </w:r>
      <w:r w:rsidR="00EA588C" w:rsidRPr="005A6211">
        <w:rPr>
          <w:rFonts w:ascii="ＭＳ 明朝" w:hAnsi="ＭＳ 明朝" w:hint="eastAsia"/>
        </w:rPr>
        <w:t>1</w:t>
      </w:r>
      <w:r w:rsidR="00FC1E71" w:rsidRPr="005A6211">
        <w:rPr>
          <w:rFonts w:ascii="ＭＳ 明朝" w:hAnsi="ＭＳ 明朝" w:hint="eastAsia"/>
        </w:rPr>
        <w:t>部</w:t>
      </w:r>
      <w:r w:rsidR="00A54C77" w:rsidRPr="005A6211">
        <w:rPr>
          <w:rFonts w:ascii="ＭＳ 明朝" w:hAnsi="ＭＳ 明朝" w:hint="eastAsia"/>
        </w:rPr>
        <w:t>、副本</w:t>
      </w:r>
      <w:r w:rsidR="00735EED" w:rsidRPr="005A6211">
        <w:rPr>
          <w:rFonts w:ascii="ＭＳ 明朝" w:hAnsi="ＭＳ 明朝" w:hint="eastAsia"/>
        </w:rPr>
        <w:t>1</w:t>
      </w:r>
      <w:r w:rsidR="00A54C77" w:rsidRPr="005A6211">
        <w:rPr>
          <w:rFonts w:ascii="ＭＳ 明朝" w:hAnsi="ＭＳ 明朝" w:hint="eastAsia"/>
        </w:rPr>
        <w:t>部の合計2部を</w:t>
      </w:r>
      <w:r w:rsidR="00FC1E71" w:rsidRPr="005A6211">
        <w:rPr>
          <w:rFonts w:ascii="ＭＳ 明朝" w:hAnsi="ＭＳ 明朝" w:hint="eastAsia"/>
        </w:rPr>
        <w:t>提出すること。</w:t>
      </w:r>
    </w:p>
    <w:p w14:paraId="280031B4" w14:textId="1FB7A0B1" w:rsidR="00735EED" w:rsidRPr="005A6211" w:rsidRDefault="00735EED" w:rsidP="00735EED">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CF5C15" w:rsidRPr="005A6211">
        <w:rPr>
          <w:rFonts w:ascii="ＭＳ 明朝" w:hAnsi="ＭＳ 明朝" w:hint="eastAsia"/>
        </w:rPr>
        <w:t>4</w:t>
      </w:r>
      <w:r w:rsidRPr="005A6211">
        <w:rPr>
          <w:rFonts w:ascii="ＭＳ 明朝" w:hAnsi="ＭＳ 明朝" w:hint="eastAsia"/>
        </w:rPr>
        <w:t>）</w:t>
      </w:r>
      <w:r w:rsidRPr="005A6211">
        <w:rPr>
          <w:rFonts w:ascii="ＭＳ 明朝" w:hAnsi="ＭＳ 明朝"/>
        </w:rPr>
        <w:tab/>
      </w:r>
      <w:r w:rsidR="008376DE" w:rsidRPr="005A6211">
        <w:rPr>
          <w:rFonts w:ascii="ＭＳ 明朝" w:hAnsi="ＭＳ 明朝" w:hint="eastAsia"/>
        </w:rPr>
        <w:t>様式3及び応募資格関連書類の副本は、すべて写しで</w:t>
      </w:r>
      <w:r w:rsidR="00BE3BCB" w:rsidRPr="005A6211">
        <w:rPr>
          <w:rFonts w:ascii="ＭＳ 明朝" w:hAnsi="ＭＳ 明朝" w:hint="eastAsia"/>
        </w:rPr>
        <w:t>可とする</w:t>
      </w:r>
      <w:r w:rsidRPr="005A6211">
        <w:rPr>
          <w:rFonts w:ascii="ＭＳ 明朝" w:hAnsi="ＭＳ 明朝" w:hint="eastAsia"/>
        </w:rPr>
        <w:t>。</w:t>
      </w:r>
    </w:p>
    <w:p w14:paraId="1EE74F83" w14:textId="2AE227C3" w:rsidR="00735EED" w:rsidRPr="005A6211" w:rsidRDefault="00735EED" w:rsidP="007261E0">
      <w:pPr>
        <w:pStyle w:val="a3"/>
        <w:tabs>
          <w:tab w:val="left" w:pos="851"/>
        </w:tabs>
        <w:ind w:leftChars="136" w:left="851" w:hangingChars="269" w:hanging="565"/>
        <w:rPr>
          <w:rFonts w:ascii="ＭＳ 明朝" w:hAnsi="ＭＳ 明朝"/>
        </w:rPr>
      </w:pPr>
    </w:p>
    <w:p w14:paraId="27A3B630" w14:textId="6A18F565" w:rsidR="005871B9" w:rsidRPr="005A6211" w:rsidRDefault="005871B9" w:rsidP="005871B9">
      <w:pPr>
        <w:pStyle w:val="2"/>
      </w:pPr>
      <w:bookmarkStart w:id="6" w:name="_Toc126236305"/>
      <w:r w:rsidRPr="005A6211">
        <w:rPr>
          <w:rFonts w:ascii="ＭＳ 明朝" w:hAnsi="ＭＳ 明朝" w:hint="eastAsia"/>
          <w:bCs/>
          <w:color w:val="000000"/>
          <w:kern w:val="0"/>
          <w:sz w:val="20"/>
        </w:rPr>
        <w:t>公募設置等計画</w:t>
      </w:r>
      <w:bookmarkEnd w:id="6"/>
      <w:r w:rsidR="00E24AB5" w:rsidRPr="005A6211">
        <w:rPr>
          <w:rFonts w:hint="eastAsia"/>
        </w:rPr>
        <w:t>に関する提出書類</w:t>
      </w:r>
    </w:p>
    <w:p w14:paraId="6861C8A2" w14:textId="1BB13AC4" w:rsidR="00696E4E" w:rsidRPr="005A6211" w:rsidRDefault="005871B9" w:rsidP="005871B9">
      <w:pPr>
        <w:pStyle w:val="3"/>
      </w:pPr>
      <w:bookmarkStart w:id="7" w:name="_Toc126236306"/>
      <w:r w:rsidRPr="005A6211">
        <w:rPr>
          <w:rFonts w:hint="eastAsia"/>
        </w:rPr>
        <w:t>全般</w:t>
      </w:r>
      <w:bookmarkEnd w:id="7"/>
    </w:p>
    <w:p w14:paraId="51CAE691" w14:textId="12595428" w:rsidR="00271862" w:rsidRPr="005A6211" w:rsidRDefault="00841149" w:rsidP="00841149">
      <w:pPr>
        <w:pStyle w:val="a3"/>
        <w:tabs>
          <w:tab w:val="left" w:pos="851"/>
        </w:tabs>
        <w:ind w:leftChars="136" w:left="851" w:hangingChars="269" w:hanging="565"/>
        <w:rPr>
          <w:rFonts w:ascii="ＭＳ 明朝" w:hAnsi="ＭＳ 明朝"/>
          <w:color w:val="000000" w:themeColor="text1"/>
        </w:rPr>
      </w:pPr>
      <w:r w:rsidRPr="005A6211">
        <w:rPr>
          <w:rFonts w:ascii="ＭＳ 明朝" w:hAnsi="ＭＳ 明朝" w:hint="eastAsia"/>
        </w:rPr>
        <w:t>（</w:t>
      </w:r>
      <w:r w:rsidR="00EC3D17" w:rsidRPr="005A6211">
        <w:rPr>
          <w:rFonts w:ascii="ＭＳ 明朝" w:hAnsi="ＭＳ 明朝" w:hint="eastAsia"/>
        </w:rPr>
        <w:t>1</w:t>
      </w:r>
      <w:r w:rsidRPr="005A6211">
        <w:rPr>
          <w:rFonts w:ascii="ＭＳ 明朝" w:hAnsi="ＭＳ 明朝" w:hint="eastAsia"/>
        </w:rPr>
        <w:t>）</w:t>
      </w:r>
      <w:r w:rsidRPr="005A6211">
        <w:rPr>
          <w:rFonts w:ascii="ＭＳ 明朝" w:hAnsi="ＭＳ 明朝"/>
          <w:color w:val="000000" w:themeColor="text1"/>
        </w:rPr>
        <w:tab/>
      </w:r>
      <w:r w:rsidR="00EC3D17" w:rsidRPr="005A6211">
        <w:rPr>
          <w:rFonts w:ascii="ＭＳ 明朝" w:hAnsi="ＭＳ 明朝" w:hint="eastAsia"/>
          <w:color w:val="000000" w:themeColor="text1"/>
        </w:rPr>
        <w:t>図面</w:t>
      </w:r>
      <w:r w:rsidR="0027589B" w:rsidRPr="005A6211">
        <w:rPr>
          <w:rFonts w:ascii="ＭＳ 明朝" w:hAnsi="ＭＳ 明朝" w:hint="eastAsia"/>
          <w:color w:val="000000" w:themeColor="text1"/>
        </w:rPr>
        <w:t>等</w:t>
      </w:r>
      <w:r w:rsidR="00271862" w:rsidRPr="005A6211">
        <w:rPr>
          <w:rFonts w:ascii="ＭＳ 明朝" w:hAnsi="ＭＳ 明朝" w:hint="eastAsia"/>
          <w:color w:val="000000" w:themeColor="text1"/>
        </w:rPr>
        <w:t>以外は</w:t>
      </w:r>
      <w:r w:rsidR="004B15BC" w:rsidRPr="005A6211">
        <w:rPr>
          <w:rFonts w:ascii="ＭＳ 明朝" w:hAnsi="ＭＳ 明朝"/>
          <w:color w:val="000000" w:themeColor="text1"/>
        </w:rPr>
        <w:t>A4判</w:t>
      </w:r>
      <w:r w:rsidR="00190BC0" w:rsidRPr="005A6211">
        <w:rPr>
          <w:rFonts w:ascii="ＭＳ 明朝" w:hAnsi="ＭＳ 明朝" w:hint="eastAsia"/>
          <w:color w:val="000000" w:themeColor="text1"/>
        </w:rPr>
        <w:t>・両面印刷</w:t>
      </w:r>
      <w:r w:rsidR="0027589B" w:rsidRPr="005A6211">
        <w:rPr>
          <w:rFonts w:ascii="ＭＳ 明朝" w:hAnsi="ＭＳ 明朝" w:hint="eastAsia"/>
          <w:color w:val="000000" w:themeColor="text1"/>
        </w:rPr>
        <w:t>とし、図面等は</w:t>
      </w:r>
      <w:r w:rsidR="0027589B" w:rsidRPr="005A6211">
        <w:rPr>
          <w:rFonts w:ascii="ＭＳ 明朝" w:hAnsi="ＭＳ 明朝"/>
          <w:color w:val="000000" w:themeColor="text1"/>
        </w:rPr>
        <w:t>A</w:t>
      </w:r>
      <w:r w:rsidR="0034691F" w:rsidRPr="005A6211">
        <w:rPr>
          <w:rFonts w:ascii="ＭＳ 明朝" w:hAnsi="ＭＳ 明朝"/>
          <w:color w:val="000000" w:themeColor="text1"/>
        </w:rPr>
        <w:t>3</w:t>
      </w:r>
      <w:r w:rsidR="0027589B" w:rsidRPr="005A6211">
        <w:rPr>
          <w:rFonts w:ascii="ＭＳ 明朝" w:hAnsi="ＭＳ 明朝" w:hint="eastAsia"/>
          <w:color w:val="000000" w:themeColor="text1"/>
        </w:rPr>
        <w:t>判</w:t>
      </w:r>
      <w:r w:rsidR="00190BC0" w:rsidRPr="005A6211">
        <w:rPr>
          <w:rFonts w:ascii="ＭＳ 明朝" w:hAnsi="ＭＳ 明朝" w:hint="eastAsia"/>
          <w:color w:val="000000" w:themeColor="text1"/>
        </w:rPr>
        <w:t>・片面印刷</w:t>
      </w:r>
      <w:r w:rsidR="0027589B" w:rsidRPr="005A6211">
        <w:rPr>
          <w:rFonts w:ascii="ＭＳ 明朝" w:hAnsi="ＭＳ 明朝" w:hint="eastAsia"/>
          <w:color w:val="000000" w:themeColor="text1"/>
        </w:rPr>
        <w:t>とすること。</w:t>
      </w:r>
    </w:p>
    <w:p w14:paraId="3D39C37F" w14:textId="53599815" w:rsidR="0067386C" w:rsidRPr="005A6211" w:rsidRDefault="00E378F6" w:rsidP="005A6211">
      <w:pPr>
        <w:pStyle w:val="a3"/>
        <w:tabs>
          <w:tab w:val="left" w:pos="286"/>
        </w:tabs>
        <w:ind w:leftChars="136" w:left="853" w:hangingChars="270" w:hanging="567"/>
        <w:rPr>
          <w:color w:val="000000" w:themeColor="text1"/>
        </w:rPr>
      </w:pPr>
      <w:r w:rsidRPr="005A6211">
        <w:rPr>
          <w:rFonts w:ascii="ＭＳ 明朝" w:hAnsi="ＭＳ 明朝" w:hint="eastAsia"/>
          <w:color w:val="000000" w:themeColor="text1"/>
        </w:rPr>
        <w:t>（</w:t>
      </w:r>
      <w:r w:rsidR="00AC5AAC" w:rsidRPr="005A6211">
        <w:rPr>
          <w:rFonts w:ascii="ＭＳ 明朝" w:hAnsi="ＭＳ 明朝"/>
          <w:color w:val="000000" w:themeColor="text1"/>
        </w:rPr>
        <w:t>2</w:t>
      </w:r>
      <w:r w:rsidRPr="005A6211">
        <w:rPr>
          <w:rFonts w:ascii="ＭＳ 明朝" w:hAnsi="ＭＳ 明朝" w:hint="eastAsia"/>
          <w:color w:val="000000" w:themeColor="text1"/>
        </w:rPr>
        <w:t>）</w:t>
      </w:r>
      <w:r w:rsidRPr="005A6211">
        <w:rPr>
          <w:rFonts w:ascii="ＭＳ 明朝" w:hAnsi="ＭＳ 明朝"/>
          <w:color w:val="000000" w:themeColor="text1"/>
        </w:rPr>
        <w:tab/>
      </w:r>
      <w:bookmarkStart w:id="8" w:name="_Hlk126237239"/>
      <w:r w:rsidR="00CB6B24" w:rsidRPr="005A6211">
        <w:rPr>
          <w:rFonts w:ascii="ＭＳ 明朝" w:hAnsi="ＭＳ 明朝"/>
          <w:color w:val="000000" w:themeColor="text1"/>
        </w:rPr>
        <w:fldChar w:fldCharType="begin"/>
      </w:r>
      <w:r w:rsidR="00CB6B24" w:rsidRPr="005A6211">
        <w:rPr>
          <w:rFonts w:ascii="ＭＳ 明朝" w:hAnsi="ＭＳ 明朝"/>
          <w:color w:val="000000" w:themeColor="text1"/>
        </w:rPr>
        <w:instrText xml:space="preserve"> REF _Ref126170195 \w \h </w:instrText>
      </w:r>
      <w:r w:rsidR="00314700" w:rsidRPr="005A6211">
        <w:rPr>
          <w:rFonts w:ascii="ＭＳ 明朝" w:hAnsi="ＭＳ 明朝"/>
          <w:color w:val="000000" w:themeColor="text1"/>
        </w:rPr>
        <w:instrText xml:space="preserve"> \* MERGEFORMAT </w:instrText>
      </w:r>
      <w:r w:rsidR="00CB6B24" w:rsidRPr="005A6211">
        <w:rPr>
          <w:rFonts w:ascii="ＭＳ 明朝" w:hAnsi="ＭＳ 明朝"/>
          <w:color w:val="000000" w:themeColor="text1"/>
        </w:rPr>
      </w:r>
      <w:r w:rsidR="00CB6B24" w:rsidRPr="005A6211">
        <w:rPr>
          <w:rFonts w:ascii="ＭＳ 明朝" w:hAnsi="ＭＳ 明朝"/>
          <w:color w:val="000000" w:themeColor="text1"/>
        </w:rPr>
        <w:fldChar w:fldCharType="separate"/>
      </w:r>
      <w:r w:rsidR="00A72E9E" w:rsidRPr="005A6211">
        <w:rPr>
          <w:rFonts w:ascii="ＭＳ 明朝" w:hAnsi="ＭＳ 明朝"/>
          <w:color w:val="000000" w:themeColor="text1"/>
        </w:rPr>
        <w:t xml:space="preserve">1. </w:t>
      </w:r>
      <w:r w:rsidR="00CB6B24" w:rsidRPr="005A6211">
        <w:rPr>
          <w:rFonts w:ascii="ＭＳ 明朝" w:hAnsi="ＭＳ 明朝"/>
          <w:color w:val="000000" w:themeColor="text1"/>
        </w:rPr>
        <w:fldChar w:fldCharType="end"/>
      </w:r>
      <w:r w:rsidR="00CB6B24" w:rsidRPr="005A6211">
        <w:rPr>
          <w:rFonts w:ascii="ＭＳ 明朝" w:hAnsi="ＭＳ 明朝"/>
          <w:color w:val="000000" w:themeColor="text1"/>
        </w:rPr>
        <w:fldChar w:fldCharType="begin"/>
      </w:r>
      <w:r w:rsidR="00CB6B24" w:rsidRPr="005A6211">
        <w:rPr>
          <w:rFonts w:ascii="ＭＳ 明朝" w:hAnsi="ＭＳ 明朝"/>
          <w:color w:val="000000" w:themeColor="text1"/>
        </w:rPr>
        <w:instrText xml:space="preserve"> REF _Ref126170195 \h </w:instrText>
      </w:r>
      <w:r w:rsidR="00314700" w:rsidRPr="005A6211">
        <w:rPr>
          <w:rFonts w:ascii="ＭＳ 明朝" w:hAnsi="ＭＳ 明朝"/>
          <w:color w:val="000000" w:themeColor="text1"/>
        </w:rPr>
        <w:instrText xml:space="preserve"> \* MERGEFORMAT </w:instrText>
      </w:r>
      <w:r w:rsidR="00CB6B24" w:rsidRPr="005A6211">
        <w:rPr>
          <w:rFonts w:ascii="ＭＳ 明朝" w:hAnsi="ＭＳ 明朝"/>
          <w:color w:val="000000" w:themeColor="text1"/>
        </w:rPr>
      </w:r>
      <w:r w:rsidR="00CB6B24" w:rsidRPr="005A6211">
        <w:rPr>
          <w:rFonts w:ascii="ＭＳ 明朝" w:hAnsi="ＭＳ 明朝"/>
          <w:color w:val="000000" w:themeColor="text1"/>
        </w:rPr>
        <w:fldChar w:fldCharType="separate"/>
      </w:r>
      <w:r w:rsidR="00A72E9E" w:rsidRPr="005A6211">
        <w:rPr>
          <w:rFonts w:hint="eastAsia"/>
          <w:color w:val="000000" w:themeColor="text1"/>
        </w:rPr>
        <w:t>応募関係書類一覧</w:t>
      </w:r>
      <w:r w:rsidR="00CB6B24" w:rsidRPr="005A6211">
        <w:rPr>
          <w:rFonts w:ascii="ＭＳ 明朝" w:hAnsi="ＭＳ 明朝"/>
          <w:color w:val="000000" w:themeColor="text1"/>
        </w:rPr>
        <w:fldChar w:fldCharType="end"/>
      </w:r>
      <w:r w:rsidR="00CB6B24" w:rsidRPr="005A6211">
        <w:rPr>
          <w:rFonts w:ascii="ＭＳ 明朝" w:hAnsi="ＭＳ 明朝" w:hint="eastAsia"/>
          <w:color w:val="000000" w:themeColor="text1"/>
        </w:rPr>
        <w:t>の</w:t>
      </w:r>
      <w:r w:rsidR="001E51E0" w:rsidRPr="005A6211">
        <w:rPr>
          <w:rFonts w:ascii="ＭＳ 明朝" w:hAnsi="ＭＳ 明朝" w:hint="eastAsia"/>
          <w:color w:val="000000" w:themeColor="text1"/>
        </w:rPr>
        <w:t>様式</w:t>
      </w:r>
      <w:r w:rsidR="002E4614" w:rsidRPr="005A6211">
        <w:rPr>
          <w:rFonts w:ascii="ＭＳ 明朝" w:hAnsi="ＭＳ 明朝"/>
          <w:color w:val="000000" w:themeColor="text1"/>
        </w:rPr>
        <w:t>8</w:t>
      </w:r>
      <w:r w:rsidR="00377EB4" w:rsidRPr="005A6211">
        <w:rPr>
          <w:rFonts w:ascii="ＭＳ 明朝" w:hAnsi="ＭＳ 明朝" w:hint="eastAsia"/>
          <w:color w:val="000000" w:themeColor="text1"/>
        </w:rPr>
        <w:t>以外</w:t>
      </w:r>
      <w:bookmarkEnd w:id="8"/>
      <w:r w:rsidR="00377EB4" w:rsidRPr="005A6211">
        <w:rPr>
          <w:rFonts w:ascii="ＭＳ 明朝" w:hAnsi="ＭＳ 明朝" w:hint="eastAsia"/>
          <w:color w:val="000000" w:themeColor="text1"/>
        </w:rPr>
        <w:t>は</w:t>
      </w:r>
      <w:r w:rsidRPr="005A6211">
        <w:rPr>
          <w:rFonts w:ascii="ＭＳ 明朝" w:hAnsi="ＭＳ 明朝" w:hint="eastAsia"/>
          <w:color w:val="000000" w:themeColor="text1"/>
        </w:rPr>
        <w:t>、</w:t>
      </w:r>
      <w:bookmarkStart w:id="9" w:name="_Hlk148613808"/>
      <w:r w:rsidR="0067386C" w:rsidRPr="005A6211">
        <w:rPr>
          <w:rFonts w:ascii="ＭＳ 明朝" w:hAnsi="ＭＳ 明朝"/>
          <w:color w:val="000000" w:themeColor="text1"/>
        </w:rPr>
        <w:t>A4判縦置き、横書き、左綴じ（図面等は</w:t>
      </w:r>
      <w:r w:rsidR="00365CDF" w:rsidRPr="005A6211">
        <w:rPr>
          <w:rFonts w:ascii="ＭＳ 明朝" w:hAnsi="ＭＳ 明朝"/>
          <w:color w:val="000000" w:themeColor="text1"/>
        </w:rPr>
        <w:t>A</w:t>
      </w:r>
      <w:r w:rsidR="0067386C" w:rsidRPr="005A6211">
        <w:rPr>
          <w:rFonts w:ascii="ＭＳ 明朝" w:hAnsi="ＭＳ 明朝"/>
          <w:color w:val="000000" w:themeColor="text1"/>
        </w:rPr>
        <w:t>3版横置き、横書き、片袖折りによりA4判に折り込むこと）とし、ページを付して提出すること。</w:t>
      </w:r>
      <w:bookmarkEnd w:id="9"/>
      <w:r w:rsidR="002C7AC6" w:rsidRPr="005A6211">
        <w:rPr>
          <w:rFonts w:ascii="ＭＳ 明朝" w:hAnsi="ＭＳ 明朝"/>
          <w:color w:val="000000" w:themeColor="text1"/>
        </w:rPr>
        <w:t>A4</w:t>
      </w:r>
      <w:r w:rsidR="0067386C" w:rsidRPr="005A6211">
        <w:rPr>
          <w:color w:val="000000" w:themeColor="text1"/>
        </w:rPr>
        <w:t>判は</w:t>
      </w:r>
      <w:r w:rsidR="001A50BC" w:rsidRPr="005A6211">
        <w:rPr>
          <w:rFonts w:hint="eastAsia"/>
          <w:color w:val="000000" w:themeColor="text1"/>
        </w:rPr>
        <w:t>特定公園施設整備費内訳書を最後として</w:t>
      </w:r>
      <w:r w:rsidR="006C7E32" w:rsidRPr="005A6211">
        <w:rPr>
          <w:rFonts w:hint="eastAsia"/>
          <w:color w:val="000000" w:themeColor="text1"/>
        </w:rPr>
        <w:t>様式番号順</w:t>
      </w:r>
      <w:r w:rsidR="0067386C" w:rsidRPr="005A6211">
        <w:rPr>
          <w:rFonts w:hint="eastAsia"/>
          <w:color w:val="000000" w:themeColor="text1"/>
        </w:rPr>
        <w:t>とし</w:t>
      </w:r>
      <w:r w:rsidRPr="005A6211">
        <w:rPr>
          <w:rFonts w:hint="eastAsia"/>
          <w:color w:val="000000" w:themeColor="text1"/>
        </w:rPr>
        <w:t>、</w:t>
      </w:r>
      <w:bookmarkStart w:id="10" w:name="_Hlk148613849"/>
      <w:r w:rsidR="00C77D05" w:rsidRPr="005A6211">
        <w:rPr>
          <w:rFonts w:ascii="ＭＳ 明朝" w:hAnsi="ＭＳ 明朝" w:hint="eastAsia"/>
          <w:color w:val="000000" w:themeColor="text1"/>
        </w:rPr>
        <w:t>様式毎に間紙を入れ、間紙にはインデックスを付けること。</w:t>
      </w:r>
      <w:bookmarkEnd w:id="10"/>
      <w:r w:rsidRPr="005A6211">
        <w:rPr>
          <w:rFonts w:hint="eastAsia"/>
          <w:color w:val="000000" w:themeColor="text1"/>
        </w:rPr>
        <w:t>図面</w:t>
      </w:r>
      <w:r w:rsidR="001E51E0" w:rsidRPr="005A6211">
        <w:rPr>
          <w:rFonts w:hint="eastAsia"/>
          <w:color w:val="000000" w:themeColor="text1"/>
        </w:rPr>
        <w:t>等</w:t>
      </w:r>
      <w:r w:rsidRPr="005A6211">
        <w:rPr>
          <w:rFonts w:hint="eastAsia"/>
          <w:color w:val="000000" w:themeColor="text1"/>
        </w:rPr>
        <w:t>は</w:t>
      </w:r>
      <w:r w:rsidR="00394F54" w:rsidRPr="005A6211">
        <w:rPr>
          <w:rFonts w:hint="eastAsia"/>
          <w:color w:val="000000" w:themeColor="text1"/>
        </w:rPr>
        <w:t>、</w:t>
      </w:r>
      <w:r w:rsidR="004752B7" w:rsidRPr="005A6211">
        <w:rPr>
          <w:rFonts w:hint="eastAsia"/>
          <w:color w:val="000000" w:themeColor="text1"/>
        </w:rPr>
        <w:t>「</w:t>
      </w:r>
      <w:r w:rsidR="00394F54" w:rsidRPr="005A6211">
        <w:rPr>
          <w:color w:val="000000" w:themeColor="text1"/>
        </w:rPr>
        <w:fldChar w:fldCharType="begin"/>
      </w:r>
      <w:r w:rsidR="00394F54" w:rsidRPr="005A6211">
        <w:rPr>
          <w:color w:val="000000" w:themeColor="text1"/>
        </w:rPr>
        <w:instrText xml:space="preserve"> REF _Ref126172484 \r \h </w:instrText>
      </w:r>
      <w:r w:rsidR="001A50BC" w:rsidRPr="005A6211">
        <w:rPr>
          <w:color w:val="000000" w:themeColor="text1"/>
        </w:rPr>
        <w:instrText xml:space="preserve"> \* MERGEFORMAT </w:instrText>
      </w:r>
      <w:r w:rsidR="00394F54" w:rsidRPr="005A6211">
        <w:rPr>
          <w:color w:val="000000" w:themeColor="text1"/>
        </w:rPr>
      </w:r>
      <w:r w:rsidR="00394F54" w:rsidRPr="005A6211">
        <w:rPr>
          <w:color w:val="000000" w:themeColor="text1"/>
        </w:rPr>
        <w:fldChar w:fldCharType="separate"/>
      </w:r>
      <w:r w:rsidR="00A72E9E" w:rsidRPr="005A6211">
        <w:rPr>
          <w:color w:val="000000" w:themeColor="text1"/>
        </w:rPr>
        <w:t xml:space="preserve">2.3.3. </w:t>
      </w:r>
      <w:r w:rsidR="00394F54" w:rsidRPr="005A6211">
        <w:rPr>
          <w:color w:val="000000" w:themeColor="text1"/>
        </w:rPr>
        <w:fldChar w:fldCharType="end"/>
      </w:r>
      <w:r w:rsidR="00394F54" w:rsidRPr="005A6211">
        <w:rPr>
          <w:color w:val="000000" w:themeColor="text1"/>
        </w:rPr>
        <w:fldChar w:fldCharType="begin"/>
      </w:r>
      <w:r w:rsidR="00394F54" w:rsidRPr="005A6211">
        <w:rPr>
          <w:color w:val="000000" w:themeColor="text1"/>
        </w:rPr>
        <w:instrText xml:space="preserve"> REF _Ref126172484 \h </w:instrText>
      </w:r>
      <w:r w:rsidR="001A50BC" w:rsidRPr="005A6211">
        <w:rPr>
          <w:color w:val="000000" w:themeColor="text1"/>
        </w:rPr>
        <w:instrText xml:space="preserve"> \* MERGEFORMAT </w:instrText>
      </w:r>
      <w:r w:rsidR="00394F54" w:rsidRPr="005A6211">
        <w:rPr>
          <w:color w:val="000000" w:themeColor="text1"/>
        </w:rPr>
      </w:r>
      <w:r w:rsidR="00394F54" w:rsidRPr="005A6211">
        <w:rPr>
          <w:color w:val="000000" w:themeColor="text1"/>
        </w:rPr>
        <w:fldChar w:fldCharType="separate"/>
      </w:r>
      <w:r w:rsidR="00A72E9E" w:rsidRPr="005A6211">
        <w:rPr>
          <w:rFonts w:hint="eastAsia"/>
          <w:color w:val="000000" w:themeColor="text1"/>
        </w:rPr>
        <w:t>図面等</w:t>
      </w:r>
      <w:r w:rsidR="00394F54" w:rsidRPr="005A6211">
        <w:rPr>
          <w:color w:val="000000" w:themeColor="text1"/>
        </w:rPr>
        <w:fldChar w:fldCharType="end"/>
      </w:r>
      <w:r w:rsidR="004752B7" w:rsidRPr="005A6211">
        <w:rPr>
          <w:rFonts w:hint="eastAsia"/>
          <w:color w:val="000000" w:themeColor="text1"/>
        </w:rPr>
        <w:t>」に示す①～</w:t>
      </w:r>
      <w:r w:rsidR="00C73BBE" w:rsidRPr="005A6211">
        <w:rPr>
          <w:rFonts w:hint="eastAsia"/>
          <w:color w:val="000000" w:themeColor="text1"/>
        </w:rPr>
        <w:t>⑥</w:t>
      </w:r>
      <w:r w:rsidR="004752B7" w:rsidRPr="005A6211">
        <w:rPr>
          <w:rFonts w:hint="eastAsia"/>
          <w:color w:val="000000" w:themeColor="text1"/>
        </w:rPr>
        <w:t>の順に</w:t>
      </w:r>
      <w:r w:rsidR="0067386C" w:rsidRPr="005A6211">
        <w:rPr>
          <w:rFonts w:hint="eastAsia"/>
          <w:color w:val="000000" w:themeColor="text1"/>
        </w:rPr>
        <w:t>綴じること。</w:t>
      </w:r>
    </w:p>
    <w:p w14:paraId="4AD16BED" w14:textId="1B17CEC8" w:rsidR="00E378F6" w:rsidRPr="005A6211" w:rsidRDefault="00C77D05">
      <w:pPr>
        <w:pStyle w:val="a3"/>
        <w:tabs>
          <w:tab w:val="left" w:pos="851"/>
        </w:tabs>
        <w:ind w:leftChars="136" w:left="851" w:hangingChars="269" w:hanging="565"/>
        <w:rPr>
          <w:rFonts w:ascii="ＭＳ 明朝" w:hAnsi="ＭＳ 明朝"/>
          <w:color w:val="000000" w:themeColor="text1"/>
        </w:rPr>
      </w:pPr>
      <w:r w:rsidRPr="005A6211">
        <w:rPr>
          <w:rFonts w:hint="eastAsia"/>
          <w:color w:val="000000" w:themeColor="text1"/>
        </w:rPr>
        <w:t>（</w:t>
      </w:r>
      <w:r w:rsidRPr="005A6211">
        <w:rPr>
          <w:color w:val="000000" w:themeColor="text1"/>
        </w:rPr>
        <w:t>3</w:t>
      </w:r>
      <w:r w:rsidRPr="005A6211">
        <w:rPr>
          <w:rFonts w:hint="eastAsia"/>
          <w:color w:val="000000" w:themeColor="text1"/>
        </w:rPr>
        <w:t>）</w:t>
      </w:r>
      <w:r w:rsidR="00E378F6" w:rsidRPr="005A6211">
        <w:rPr>
          <w:rFonts w:ascii="ＭＳ 明朝" w:hAnsi="ＭＳ 明朝" w:hint="eastAsia"/>
          <w:color w:val="000000" w:themeColor="text1"/>
        </w:rPr>
        <w:t>正本</w:t>
      </w:r>
      <w:r w:rsidR="001E51E0" w:rsidRPr="005A6211">
        <w:rPr>
          <w:rFonts w:ascii="ＭＳ 明朝" w:hAnsi="ＭＳ 明朝"/>
          <w:color w:val="000000" w:themeColor="text1"/>
        </w:rPr>
        <w:t>1</w:t>
      </w:r>
      <w:r w:rsidR="00E378F6" w:rsidRPr="005A6211">
        <w:rPr>
          <w:rFonts w:ascii="ＭＳ 明朝" w:hAnsi="ＭＳ 明朝" w:hint="eastAsia"/>
          <w:color w:val="000000" w:themeColor="text1"/>
        </w:rPr>
        <w:t>部、副本</w:t>
      </w:r>
      <w:r w:rsidR="00E378F6" w:rsidRPr="005A6211">
        <w:rPr>
          <w:rFonts w:ascii="ＭＳ 明朝" w:hAnsi="ＭＳ 明朝"/>
          <w:color w:val="000000" w:themeColor="text1"/>
        </w:rPr>
        <w:t>11部の合計12部を提出すること。</w:t>
      </w:r>
      <w:r w:rsidR="0034691F" w:rsidRPr="005A6211">
        <w:rPr>
          <w:rFonts w:ascii="ＭＳ 明朝" w:hAnsi="ＭＳ 明朝" w:hint="eastAsia"/>
          <w:color w:val="000000" w:themeColor="text1"/>
        </w:rPr>
        <w:t>様式</w:t>
      </w:r>
      <w:r w:rsidR="002E4614" w:rsidRPr="005A6211">
        <w:rPr>
          <w:rFonts w:ascii="ＭＳ 明朝" w:hAnsi="ＭＳ 明朝"/>
          <w:color w:val="000000" w:themeColor="text1"/>
        </w:rPr>
        <w:t>8</w:t>
      </w:r>
      <w:r w:rsidR="0034691F" w:rsidRPr="005A6211">
        <w:rPr>
          <w:rFonts w:ascii="ＭＳ 明朝" w:hAnsi="ＭＳ 明朝" w:hint="eastAsia"/>
          <w:color w:val="000000" w:themeColor="text1"/>
        </w:rPr>
        <w:t>は</w:t>
      </w:r>
      <w:r w:rsidR="00673499" w:rsidRPr="005A6211">
        <w:rPr>
          <w:rFonts w:ascii="ＭＳ 明朝" w:hAnsi="ＭＳ 明朝"/>
          <w:color w:val="000000" w:themeColor="text1"/>
        </w:rPr>
        <w:t>1部</w:t>
      </w:r>
      <w:r w:rsidR="00673499" w:rsidRPr="005A6211">
        <w:rPr>
          <w:rFonts w:ascii="ＭＳ 明朝" w:hAnsi="ＭＳ 明朝" w:hint="eastAsia"/>
          <w:color w:val="000000" w:themeColor="text1"/>
        </w:rPr>
        <w:t>を</w:t>
      </w:r>
      <w:r w:rsidR="00BD24EE" w:rsidRPr="005A6211">
        <w:rPr>
          <w:rFonts w:ascii="ＭＳ 明朝" w:hAnsi="ＭＳ 明朝" w:hint="eastAsia"/>
          <w:color w:val="000000" w:themeColor="text1"/>
        </w:rPr>
        <w:t>正本に綴じて</w:t>
      </w:r>
      <w:r w:rsidR="0034691F" w:rsidRPr="005A6211">
        <w:rPr>
          <w:rFonts w:ascii="ＭＳ 明朝" w:hAnsi="ＭＳ 明朝" w:hint="eastAsia"/>
          <w:color w:val="000000" w:themeColor="text1"/>
        </w:rPr>
        <w:t>提出すること</w:t>
      </w:r>
      <w:r w:rsidR="00E378F6" w:rsidRPr="005A6211">
        <w:rPr>
          <w:rFonts w:ascii="ＭＳ 明朝" w:hAnsi="ＭＳ 明朝" w:hint="eastAsia"/>
          <w:color w:val="000000" w:themeColor="text1"/>
        </w:rPr>
        <w:t>。</w:t>
      </w:r>
    </w:p>
    <w:p w14:paraId="18CE6AA2" w14:textId="04F1BF3C" w:rsidR="00AC5AAC" w:rsidRPr="005A6211" w:rsidRDefault="00AC5AAC" w:rsidP="00AC5AAC">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190BC0" w:rsidRPr="005A6211">
        <w:rPr>
          <w:rFonts w:ascii="ＭＳ 明朝" w:hAnsi="ＭＳ 明朝"/>
        </w:rPr>
        <w:t>4</w:t>
      </w:r>
      <w:r w:rsidRPr="005A6211">
        <w:rPr>
          <w:rFonts w:ascii="ＭＳ 明朝" w:hAnsi="ＭＳ 明朝" w:hint="eastAsia"/>
        </w:rPr>
        <w:t>）応募</w:t>
      </w:r>
      <w:r w:rsidR="00EA37DE" w:rsidRPr="005A6211">
        <w:rPr>
          <w:rFonts w:ascii="ＭＳ 明朝" w:hAnsi="ＭＳ 明朝" w:hint="eastAsia"/>
        </w:rPr>
        <w:t>法人</w:t>
      </w:r>
      <w:r w:rsidRPr="005A6211">
        <w:rPr>
          <w:rFonts w:ascii="ＭＳ 明朝" w:hAnsi="ＭＳ 明朝" w:hint="eastAsia"/>
        </w:rPr>
        <w:t>等の企業名を特定又は推測できる表記及びロゴ等の表示は、一切しないこと。</w:t>
      </w:r>
      <w:r w:rsidR="00EA37DE" w:rsidRPr="005A6211">
        <w:rPr>
          <w:rFonts w:ascii="ＭＳ 明朝" w:hAnsi="ＭＳ 明朝" w:hint="eastAsia"/>
        </w:rPr>
        <w:t>応募者法人等を</w:t>
      </w:r>
      <w:r w:rsidR="00360FF2" w:rsidRPr="005A6211">
        <w:rPr>
          <w:rFonts w:ascii="ＭＳ 明朝" w:hAnsi="ＭＳ 明朝" w:hint="eastAsia"/>
        </w:rPr>
        <w:t>記載する必要がある場合は、</w:t>
      </w:r>
      <w:r w:rsidR="00501608" w:rsidRPr="005A6211">
        <w:rPr>
          <w:rFonts w:ascii="ＭＳ 明朝" w:hAnsi="ＭＳ 明朝" w:hint="eastAsia"/>
        </w:rPr>
        <w:t>「</w:t>
      </w:r>
      <w:r w:rsidR="007A78F3" w:rsidRPr="005A6211">
        <w:rPr>
          <w:rFonts w:ascii="ＭＳ 明朝" w:hAnsi="ＭＳ 明朝" w:hint="eastAsia"/>
        </w:rPr>
        <w:t>A</w:t>
      </w:r>
      <w:r w:rsidR="00501608" w:rsidRPr="005A6211">
        <w:rPr>
          <w:rFonts w:ascii="ＭＳ 明朝" w:hAnsi="ＭＳ 明朝" w:hint="eastAsia"/>
        </w:rPr>
        <w:t>社（建設会社）」や「</w:t>
      </w:r>
      <w:r w:rsidR="007A78F3" w:rsidRPr="005A6211">
        <w:rPr>
          <w:rFonts w:ascii="ＭＳ 明朝" w:hAnsi="ＭＳ 明朝" w:hint="eastAsia"/>
        </w:rPr>
        <w:t>B</w:t>
      </w:r>
      <w:r w:rsidR="00501608" w:rsidRPr="005A6211">
        <w:rPr>
          <w:rFonts w:ascii="ＭＳ 明朝" w:hAnsi="ＭＳ 明朝" w:hint="eastAsia"/>
        </w:rPr>
        <w:t>社（造園会社）」などとして記載すること。</w:t>
      </w:r>
    </w:p>
    <w:p w14:paraId="147F284B" w14:textId="6EA62B37" w:rsidR="00B61DE0" w:rsidRPr="005A6211" w:rsidRDefault="00B61DE0" w:rsidP="00B61DE0">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190BC0" w:rsidRPr="005A6211">
        <w:rPr>
          <w:rFonts w:ascii="ＭＳ 明朝" w:hAnsi="ＭＳ 明朝"/>
        </w:rPr>
        <w:t>5</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公募設置等計画に関する提出書類と同一内容のデータを</w:t>
      </w:r>
      <w:r w:rsidR="00634CDB" w:rsidRPr="005A6211">
        <w:rPr>
          <w:rFonts w:ascii="ＭＳ 明朝" w:hAnsi="ＭＳ 明朝"/>
          <w:color w:val="000000" w:themeColor="text1"/>
        </w:rPr>
        <w:t>DVD-R</w:t>
      </w:r>
      <w:r w:rsidRPr="005A6211">
        <w:rPr>
          <w:rFonts w:ascii="ＭＳ 明朝" w:hAnsi="ＭＳ 明朝" w:hint="eastAsia"/>
        </w:rPr>
        <w:t>に保存して</w:t>
      </w:r>
      <w:r w:rsidR="00D9136C" w:rsidRPr="005A6211">
        <w:rPr>
          <w:rFonts w:ascii="ＭＳ 明朝" w:hAnsi="ＭＳ 明朝" w:hint="eastAsia"/>
        </w:rPr>
        <w:t>1</w:t>
      </w:r>
      <w:r w:rsidRPr="005A6211">
        <w:rPr>
          <w:rFonts w:ascii="ＭＳ 明朝" w:hAnsi="ＭＳ 明朝" w:hint="eastAsia"/>
        </w:rPr>
        <w:t>部提出すること。データは、「</w:t>
      </w:r>
      <w:r w:rsidR="00A547C1" w:rsidRPr="005A6211">
        <w:rPr>
          <w:rFonts w:ascii="ＭＳ 明朝" w:hAnsi="ＭＳ 明朝"/>
        </w:rPr>
        <w:fldChar w:fldCharType="begin"/>
      </w:r>
      <w:r w:rsidR="00A547C1" w:rsidRPr="005A6211">
        <w:rPr>
          <w:rFonts w:ascii="ＭＳ 明朝" w:hAnsi="ＭＳ 明朝"/>
        </w:rPr>
        <w:instrText xml:space="preserve"> </w:instrText>
      </w:r>
      <w:r w:rsidR="00A547C1" w:rsidRPr="005A6211">
        <w:rPr>
          <w:rFonts w:ascii="ＭＳ 明朝" w:hAnsi="ＭＳ 明朝" w:hint="eastAsia"/>
        </w:rPr>
        <w:instrText>REF _Ref126170195 \r \h</w:instrText>
      </w:r>
      <w:r w:rsidR="00A547C1" w:rsidRPr="005A6211">
        <w:rPr>
          <w:rFonts w:ascii="ＭＳ 明朝" w:hAnsi="ＭＳ 明朝"/>
        </w:rPr>
        <w:instrText xml:space="preserve"> </w:instrText>
      </w:r>
      <w:r w:rsidR="00FB473D" w:rsidRPr="005A6211">
        <w:rPr>
          <w:rFonts w:ascii="ＭＳ 明朝" w:hAnsi="ＭＳ 明朝"/>
        </w:rPr>
        <w:instrText xml:space="preserve"> \* MERGEFORMAT </w:instrText>
      </w:r>
      <w:r w:rsidR="00A547C1" w:rsidRPr="005A6211">
        <w:rPr>
          <w:rFonts w:ascii="ＭＳ 明朝" w:hAnsi="ＭＳ 明朝"/>
        </w:rPr>
      </w:r>
      <w:r w:rsidR="00A547C1" w:rsidRPr="005A6211">
        <w:rPr>
          <w:rFonts w:ascii="ＭＳ 明朝" w:hAnsi="ＭＳ 明朝"/>
        </w:rPr>
        <w:fldChar w:fldCharType="separate"/>
      </w:r>
      <w:r w:rsidR="00A72E9E" w:rsidRPr="005A6211">
        <w:rPr>
          <w:rFonts w:ascii="ＭＳ 明朝" w:hAnsi="ＭＳ 明朝"/>
        </w:rPr>
        <w:t xml:space="preserve">1. </w:t>
      </w:r>
      <w:r w:rsidR="00A547C1" w:rsidRPr="005A6211">
        <w:rPr>
          <w:rFonts w:ascii="ＭＳ 明朝" w:hAnsi="ＭＳ 明朝"/>
        </w:rPr>
        <w:fldChar w:fldCharType="end"/>
      </w:r>
      <w:r w:rsidR="00A547C1" w:rsidRPr="005A6211">
        <w:rPr>
          <w:rFonts w:ascii="ＭＳ 明朝" w:hAnsi="ＭＳ 明朝"/>
        </w:rPr>
        <w:fldChar w:fldCharType="begin"/>
      </w:r>
      <w:r w:rsidR="00A547C1" w:rsidRPr="005A6211">
        <w:rPr>
          <w:rFonts w:ascii="ＭＳ 明朝" w:hAnsi="ＭＳ 明朝"/>
        </w:rPr>
        <w:instrText xml:space="preserve"> REF _Ref126170197 \h </w:instrText>
      </w:r>
      <w:r w:rsidR="00FB473D" w:rsidRPr="005A6211">
        <w:rPr>
          <w:rFonts w:ascii="ＭＳ 明朝" w:hAnsi="ＭＳ 明朝"/>
        </w:rPr>
        <w:instrText xml:space="preserve"> \* MERGEFORMAT </w:instrText>
      </w:r>
      <w:r w:rsidR="00A547C1" w:rsidRPr="005A6211">
        <w:rPr>
          <w:rFonts w:ascii="ＭＳ 明朝" w:hAnsi="ＭＳ 明朝"/>
        </w:rPr>
      </w:r>
      <w:r w:rsidR="00A547C1" w:rsidRPr="005A6211">
        <w:rPr>
          <w:rFonts w:ascii="ＭＳ 明朝" w:hAnsi="ＭＳ 明朝"/>
        </w:rPr>
        <w:fldChar w:fldCharType="separate"/>
      </w:r>
      <w:r w:rsidR="00A72E9E" w:rsidRPr="005A6211">
        <w:rPr>
          <w:rFonts w:hint="eastAsia"/>
        </w:rPr>
        <w:t>応募関係書類一覧</w:t>
      </w:r>
      <w:r w:rsidR="00A547C1" w:rsidRPr="005A6211">
        <w:rPr>
          <w:rFonts w:ascii="ＭＳ 明朝" w:hAnsi="ＭＳ 明朝"/>
        </w:rPr>
        <w:fldChar w:fldCharType="end"/>
      </w:r>
      <w:r w:rsidRPr="005A6211">
        <w:rPr>
          <w:rFonts w:ascii="ＭＳ 明朝" w:hAnsi="ＭＳ 明朝" w:hint="eastAsia"/>
        </w:rPr>
        <w:t>」にファイル形式がExcelと記載されたものについては、Excelファイル（可能な限り計算式を残すこと。）で、Wordと記載されたものについては、Wordファイル又はPDFファイルで</w:t>
      </w:r>
      <w:r w:rsidR="00410139" w:rsidRPr="005A6211">
        <w:rPr>
          <w:rFonts w:ascii="ＭＳ 明朝" w:hAnsi="ＭＳ 明朝" w:hint="eastAsia"/>
        </w:rPr>
        <w:t>、PDFファイルと記載されたものについては、PDFファイルで</w:t>
      </w:r>
      <w:r w:rsidRPr="005A6211">
        <w:rPr>
          <w:rFonts w:ascii="ＭＳ 明朝" w:hAnsi="ＭＳ 明朝" w:hint="eastAsia"/>
        </w:rPr>
        <w:t>保存すること。なお、</w:t>
      </w:r>
      <w:r w:rsidR="00316468" w:rsidRPr="005A6211">
        <w:rPr>
          <w:rFonts w:ascii="ＭＳ 明朝" w:hAnsi="ＭＳ 明朝" w:hint="eastAsia"/>
        </w:rPr>
        <w:t>公募設置等計画</w:t>
      </w:r>
      <w:r w:rsidRPr="005A6211">
        <w:rPr>
          <w:rFonts w:ascii="ＭＳ 明朝" w:hAnsi="ＭＳ 明朝" w:hint="eastAsia"/>
        </w:rPr>
        <w:t>の文書の検索やコピーができる形式（例</w:t>
      </w:r>
      <w:r w:rsidRPr="005A6211">
        <w:rPr>
          <w:rFonts w:ascii="ＭＳ 明朝" w:hAnsi="ＭＳ 明朝" w:hint="eastAsia"/>
        </w:rPr>
        <w:lastRenderedPageBreak/>
        <w:t>えば、パワーポイントで作成した様式を画像で張り付ける形式等は検索やコピーができないため不可とする）でデータ化を行うこと。</w:t>
      </w:r>
    </w:p>
    <w:p w14:paraId="202ACA24" w14:textId="77777777" w:rsidR="009B7B63" w:rsidRPr="005A6211" w:rsidRDefault="009B7B63" w:rsidP="00B61DE0">
      <w:pPr>
        <w:pStyle w:val="a3"/>
        <w:tabs>
          <w:tab w:val="left" w:pos="851"/>
        </w:tabs>
        <w:ind w:leftChars="136" w:left="851" w:hangingChars="269" w:hanging="565"/>
        <w:rPr>
          <w:rFonts w:ascii="ＭＳ 明朝" w:hAnsi="ＭＳ 明朝"/>
        </w:rPr>
      </w:pPr>
    </w:p>
    <w:p w14:paraId="461D2E49" w14:textId="7C8F7203" w:rsidR="009B7B63" w:rsidRPr="005A6211" w:rsidRDefault="009B5941" w:rsidP="009B7B63">
      <w:pPr>
        <w:pStyle w:val="3"/>
      </w:pPr>
      <w:bookmarkStart w:id="11" w:name="_Toc126236307"/>
      <w:r w:rsidRPr="005A6211">
        <w:rPr>
          <w:rFonts w:ascii="ＭＳ 明朝" w:hAnsi="ＭＳ 明朝" w:hint="eastAsia"/>
          <w:bCs/>
          <w:color w:val="000000"/>
          <w:kern w:val="0"/>
          <w:sz w:val="20"/>
        </w:rPr>
        <w:t>様式</w:t>
      </w:r>
      <w:r w:rsidR="00FE3B46" w:rsidRPr="005A6211">
        <w:rPr>
          <w:rFonts w:ascii="ＭＳ 明朝" w:hAnsi="ＭＳ 明朝" w:hint="eastAsia"/>
          <w:bCs/>
          <w:color w:val="000000"/>
          <w:kern w:val="0"/>
          <w:sz w:val="20"/>
        </w:rPr>
        <w:t>8</w:t>
      </w:r>
      <w:r w:rsidRPr="005A6211">
        <w:rPr>
          <w:rFonts w:ascii="ＭＳ 明朝" w:hAnsi="ＭＳ 明朝" w:hint="eastAsia"/>
          <w:bCs/>
          <w:color w:val="000000"/>
          <w:kern w:val="0"/>
          <w:sz w:val="20"/>
        </w:rPr>
        <w:t>及び図面等以外</w:t>
      </w:r>
      <w:bookmarkEnd w:id="11"/>
    </w:p>
    <w:p w14:paraId="2261708B" w14:textId="77D4D935" w:rsidR="00FF263F" w:rsidRPr="005A6211" w:rsidRDefault="00FF263F" w:rsidP="00FF263F">
      <w:pPr>
        <w:pStyle w:val="a3"/>
        <w:tabs>
          <w:tab w:val="left" w:pos="851"/>
        </w:tabs>
        <w:ind w:leftChars="136" w:left="851" w:hangingChars="269" w:hanging="565"/>
        <w:rPr>
          <w:rFonts w:ascii="ＭＳ 明朝" w:hAnsi="ＭＳ 明朝"/>
        </w:rPr>
      </w:pPr>
      <w:r w:rsidRPr="005A6211">
        <w:rPr>
          <w:rFonts w:ascii="ＭＳ 明朝" w:hAnsi="ＭＳ 明朝" w:hint="eastAsia"/>
        </w:rPr>
        <w:t>（1）</w:t>
      </w:r>
      <w:r w:rsidRPr="005A6211">
        <w:rPr>
          <w:rFonts w:ascii="ＭＳ 明朝" w:hAnsi="ＭＳ 明朝"/>
        </w:rPr>
        <w:tab/>
      </w:r>
      <w:r w:rsidR="004619D8" w:rsidRPr="005A6211">
        <w:rPr>
          <w:rFonts w:ascii="ＭＳ 明朝" w:hAnsi="ＭＳ 明朝" w:hint="eastAsia"/>
        </w:rPr>
        <w:t>様式</w:t>
      </w:r>
      <w:r w:rsidR="00FE3B46" w:rsidRPr="005A6211">
        <w:rPr>
          <w:rFonts w:ascii="ＭＳ 明朝" w:hAnsi="ＭＳ 明朝" w:hint="eastAsia"/>
        </w:rPr>
        <w:t>9</w:t>
      </w:r>
      <w:r w:rsidR="004619D8" w:rsidRPr="005A6211">
        <w:rPr>
          <w:rFonts w:ascii="ＭＳ 明朝" w:hAnsi="ＭＳ 明朝" w:hint="eastAsia"/>
        </w:rPr>
        <w:t>～1</w:t>
      </w:r>
      <w:r w:rsidR="006F64E0" w:rsidRPr="005A6211">
        <w:rPr>
          <w:rFonts w:ascii="ＭＳ 明朝" w:hAnsi="ＭＳ 明朝" w:hint="eastAsia"/>
        </w:rPr>
        <w:t>6</w:t>
      </w:r>
      <w:r w:rsidR="004619D8" w:rsidRPr="005A6211">
        <w:rPr>
          <w:rFonts w:ascii="ＭＳ 明朝" w:hAnsi="ＭＳ 明朝" w:hint="eastAsia"/>
        </w:rPr>
        <w:t>により作成すること</w:t>
      </w:r>
      <w:r w:rsidRPr="005A6211">
        <w:rPr>
          <w:rFonts w:ascii="ＭＳ 明朝" w:hAnsi="ＭＳ 明朝" w:hint="eastAsia"/>
        </w:rPr>
        <w:t>。</w:t>
      </w:r>
    </w:p>
    <w:p w14:paraId="319E76B1" w14:textId="3B9DCCC0" w:rsidR="0030699A" w:rsidRPr="005A6211" w:rsidRDefault="0030699A" w:rsidP="0030699A">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29573D" w:rsidRPr="005A6211">
        <w:rPr>
          <w:rFonts w:ascii="ＭＳ 明朝" w:hAnsi="ＭＳ 明朝" w:hint="eastAsia"/>
        </w:rPr>
        <w:t>2</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様式</w:t>
      </w:r>
      <w:r w:rsidR="00FE3B46" w:rsidRPr="005A6211">
        <w:rPr>
          <w:rFonts w:ascii="ＭＳ 明朝" w:hAnsi="ＭＳ 明朝" w:hint="eastAsia"/>
        </w:rPr>
        <w:t>10</w:t>
      </w:r>
      <w:r w:rsidRPr="005A6211">
        <w:rPr>
          <w:rFonts w:ascii="ＭＳ 明朝" w:hAnsi="ＭＳ 明朝" w:hint="eastAsia"/>
        </w:rPr>
        <w:t>～1</w:t>
      </w:r>
      <w:r w:rsidR="006F64E0" w:rsidRPr="005A6211">
        <w:rPr>
          <w:rFonts w:ascii="ＭＳ 明朝" w:hAnsi="ＭＳ 明朝"/>
        </w:rPr>
        <w:t>6</w:t>
      </w:r>
      <w:r w:rsidR="00BE24D8" w:rsidRPr="005A6211">
        <w:rPr>
          <w:rFonts w:ascii="ＭＳ 明朝" w:hAnsi="ＭＳ 明朝" w:hint="eastAsia"/>
        </w:rPr>
        <w:t>は</w:t>
      </w:r>
      <w:r w:rsidR="00681D0B" w:rsidRPr="005A6211">
        <w:rPr>
          <w:rFonts w:ascii="ＭＳ 明朝" w:hAnsi="ＭＳ 明朝" w:hint="eastAsia"/>
        </w:rPr>
        <w:t>様式下部に</w:t>
      </w:r>
      <w:r w:rsidR="00BE24D8" w:rsidRPr="005A6211">
        <w:rPr>
          <w:rFonts w:ascii="ＭＳ 明朝" w:hAnsi="ＭＳ 明朝" w:hint="eastAsia"/>
        </w:rPr>
        <w:t>通し番号でページを記載すること</w:t>
      </w:r>
      <w:r w:rsidRPr="005A6211">
        <w:rPr>
          <w:rFonts w:ascii="ＭＳ 明朝" w:hAnsi="ＭＳ 明朝" w:hint="eastAsia"/>
        </w:rPr>
        <w:t>。</w:t>
      </w:r>
    </w:p>
    <w:p w14:paraId="713DCB63" w14:textId="2F707782" w:rsidR="00691F72" w:rsidRPr="005A6211" w:rsidRDefault="00691F72" w:rsidP="00691F72">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29573D" w:rsidRPr="005A6211">
        <w:rPr>
          <w:rFonts w:ascii="ＭＳ 明朝" w:hAnsi="ＭＳ 明朝" w:hint="eastAsia"/>
        </w:rPr>
        <w:t>3</w:t>
      </w:r>
      <w:r w:rsidRPr="005A6211">
        <w:rPr>
          <w:rFonts w:ascii="ＭＳ 明朝" w:hAnsi="ＭＳ 明朝" w:hint="eastAsia"/>
        </w:rPr>
        <w:t>）</w:t>
      </w:r>
      <w:r w:rsidRPr="005A6211">
        <w:rPr>
          <w:rFonts w:ascii="ＭＳ 明朝" w:hAnsi="ＭＳ 明朝"/>
        </w:rPr>
        <w:tab/>
      </w:r>
      <w:r w:rsidR="00DC051A" w:rsidRPr="005A6211">
        <w:rPr>
          <w:rFonts w:ascii="ＭＳ 明朝" w:hAnsi="ＭＳ 明朝" w:hint="eastAsia"/>
        </w:rPr>
        <w:t>図表を用いながらわかりやすく記載すること</w:t>
      </w:r>
      <w:r w:rsidRPr="005A6211">
        <w:rPr>
          <w:rFonts w:ascii="ＭＳ 明朝" w:hAnsi="ＭＳ 明朝" w:hint="eastAsia"/>
        </w:rPr>
        <w:t>。</w:t>
      </w:r>
    </w:p>
    <w:p w14:paraId="251111C6" w14:textId="57190E62" w:rsidR="002C5CB4" w:rsidRPr="005A6211" w:rsidRDefault="002C5CB4" w:rsidP="002C5CB4">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F42509" w:rsidRPr="005A6211">
        <w:rPr>
          <w:rFonts w:ascii="ＭＳ 明朝" w:hAnsi="ＭＳ 明朝"/>
        </w:rPr>
        <w:t>4</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他の様式や図面等に関する事項が記載されている場合など、参照が必要な場合は、該当する様式番号や</w:t>
      </w:r>
      <w:r w:rsidR="00F42509" w:rsidRPr="005A6211">
        <w:rPr>
          <w:rFonts w:ascii="ＭＳ 明朝" w:hAnsi="ＭＳ 明朝" w:hint="eastAsia"/>
        </w:rPr>
        <w:t>図面等の名称など</w:t>
      </w:r>
      <w:r w:rsidRPr="005A6211">
        <w:rPr>
          <w:rFonts w:ascii="ＭＳ 明朝" w:hAnsi="ＭＳ 明朝" w:hint="eastAsia"/>
        </w:rPr>
        <w:t>を記述すること。</w:t>
      </w:r>
    </w:p>
    <w:p w14:paraId="6117C5FA" w14:textId="52CEDF02" w:rsidR="002D156B" w:rsidRPr="005A6211" w:rsidRDefault="002D156B" w:rsidP="002D156B">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F42509" w:rsidRPr="005A6211">
        <w:rPr>
          <w:rFonts w:ascii="ＭＳ 明朝" w:hAnsi="ＭＳ 明朝"/>
        </w:rPr>
        <w:t>5</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様式中の</w:t>
      </w:r>
      <w:r w:rsidRPr="005A6211">
        <w:rPr>
          <w:rFonts w:hint="eastAsia"/>
        </w:rPr>
        <w:t>【記載事項】や</w:t>
      </w:r>
      <w:r w:rsidR="00AD4168" w:rsidRPr="005A6211">
        <w:rPr>
          <w:rFonts w:hint="eastAsia"/>
        </w:rPr>
        <w:t>【記載における注意事項】を削除して、作成すること</w:t>
      </w:r>
      <w:r w:rsidRPr="005A6211">
        <w:rPr>
          <w:rFonts w:ascii="ＭＳ 明朝" w:hAnsi="ＭＳ 明朝" w:hint="eastAsia"/>
        </w:rPr>
        <w:t>。</w:t>
      </w:r>
    </w:p>
    <w:p w14:paraId="73C6D19C" w14:textId="782F626A" w:rsidR="002D7487" w:rsidRPr="005A6211" w:rsidRDefault="0029573D" w:rsidP="002D7487">
      <w:pPr>
        <w:pStyle w:val="a3"/>
        <w:tabs>
          <w:tab w:val="left" w:pos="851"/>
        </w:tabs>
        <w:ind w:leftChars="136" w:left="851" w:hangingChars="269" w:hanging="565"/>
        <w:rPr>
          <w:rFonts w:ascii="ＭＳ 明朝" w:hAnsi="ＭＳ 明朝"/>
          <w:szCs w:val="21"/>
        </w:rPr>
      </w:pPr>
      <w:r w:rsidRPr="005A6211">
        <w:rPr>
          <w:rFonts w:ascii="ＭＳ 明朝" w:hAnsi="ＭＳ 明朝" w:hint="eastAsia"/>
          <w:szCs w:val="21"/>
        </w:rPr>
        <w:t>（</w:t>
      </w:r>
      <w:r w:rsidR="00F42509" w:rsidRPr="005A6211">
        <w:rPr>
          <w:rFonts w:ascii="ＭＳ 明朝" w:hAnsi="ＭＳ 明朝"/>
          <w:szCs w:val="21"/>
        </w:rPr>
        <w:t>6</w:t>
      </w:r>
      <w:r w:rsidRPr="005A6211">
        <w:rPr>
          <w:rFonts w:ascii="ＭＳ 明朝" w:hAnsi="ＭＳ 明朝" w:hint="eastAsia"/>
          <w:szCs w:val="21"/>
        </w:rPr>
        <w:t>）</w:t>
      </w:r>
      <w:r w:rsidRPr="005A6211">
        <w:rPr>
          <w:rFonts w:ascii="ＭＳ 明朝" w:hAnsi="ＭＳ 明朝"/>
          <w:szCs w:val="21"/>
        </w:rPr>
        <w:tab/>
      </w:r>
      <w:r w:rsidRPr="005A6211">
        <w:rPr>
          <w:rFonts w:ascii="ＭＳ 明朝" w:hAnsi="ＭＳ 明朝" w:hint="eastAsia"/>
          <w:szCs w:val="21"/>
        </w:rPr>
        <w:t>特定公園施設整備費内訳書は、</w:t>
      </w:r>
      <w:r w:rsidR="002D7487" w:rsidRPr="005A6211">
        <w:rPr>
          <w:rFonts w:ascii="ＭＳ 明朝" w:hAnsi="ＭＳ 明朝" w:hint="eastAsia"/>
          <w:szCs w:val="21"/>
        </w:rPr>
        <w:t>特定公園施設ごとに</w:t>
      </w:r>
      <w:r w:rsidR="00B93858" w:rsidRPr="005A6211">
        <w:rPr>
          <w:rFonts w:ascii="ＭＳ 明朝" w:hAnsi="ＭＳ 明朝" w:hint="eastAsia"/>
          <w:szCs w:val="21"/>
        </w:rPr>
        <w:t>詳細な内訳書を作成すること。なお、</w:t>
      </w:r>
      <w:r w:rsidR="002D7487" w:rsidRPr="005A6211">
        <w:rPr>
          <w:rFonts w:ascii="ＭＳ 明朝" w:hAnsi="ＭＳ 明朝" w:hint="eastAsia"/>
          <w:szCs w:val="21"/>
        </w:rPr>
        <w:t>特定公園施設の費用は、様式</w:t>
      </w:r>
      <w:r w:rsidR="006F64E0" w:rsidRPr="005A6211">
        <w:rPr>
          <w:rFonts w:ascii="ＭＳ 明朝" w:hAnsi="ＭＳ 明朝"/>
          <w:szCs w:val="21"/>
        </w:rPr>
        <w:t>16-1</w:t>
      </w:r>
      <w:r w:rsidR="002D7487" w:rsidRPr="005A6211">
        <w:rPr>
          <w:rFonts w:ascii="ＭＳ 明朝" w:hAnsi="ＭＳ 明朝" w:hint="eastAsia"/>
          <w:szCs w:val="21"/>
        </w:rPr>
        <w:t>で記載する「（Ａ）特定公園施設の整備に要する費用の見込み額」に一致させること。</w:t>
      </w:r>
    </w:p>
    <w:p w14:paraId="78A5B202" w14:textId="62F81EB7" w:rsidR="006B5249" w:rsidRPr="005A6211" w:rsidRDefault="006B5249" w:rsidP="00B34A35">
      <w:pPr>
        <w:pStyle w:val="a3"/>
        <w:tabs>
          <w:tab w:val="left" w:pos="851"/>
        </w:tabs>
        <w:ind w:leftChars="136" w:left="851" w:hangingChars="269" w:hanging="565"/>
        <w:rPr>
          <w:rFonts w:ascii="ＭＳ 明朝" w:hAnsi="ＭＳ 明朝"/>
        </w:rPr>
      </w:pPr>
    </w:p>
    <w:p w14:paraId="3E801743" w14:textId="47BACB5E" w:rsidR="00D17197" w:rsidRPr="005A6211" w:rsidRDefault="00D17197" w:rsidP="00D17197">
      <w:pPr>
        <w:pStyle w:val="3"/>
      </w:pPr>
      <w:bookmarkStart w:id="12" w:name="_Ref126172484"/>
      <w:bookmarkStart w:id="13" w:name="_Toc126236308"/>
      <w:r w:rsidRPr="005A6211">
        <w:rPr>
          <w:rFonts w:hint="eastAsia"/>
        </w:rPr>
        <w:t>図面等</w:t>
      </w:r>
      <w:bookmarkEnd w:id="12"/>
      <w:bookmarkEnd w:id="13"/>
    </w:p>
    <w:p w14:paraId="2CBA00E6" w14:textId="5546A319" w:rsidR="0042364A" w:rsidRPr="005A6211" w:rsidRDefault="0042364A" w:rsidP="0042364A">
      <w:pPr>
        <w:pStyle w:val="a3"/>
        <w:tabs>
          <w:tab w:val="left" w:pos="851"/>
        </w:tabs>
        <w:ind w:leftChars="136" w:left="851" w:hangingChars="269" w:hanging="565"/>
        <w:rPr>
          <w:rFonts w:ascii="ＭＳ 明朝" w:hAnsi="ＭＳ 明朝"/>
        </w:rPr>
      </w:pPr>
      <w:r w:rsidRPr="005A6211">
        <w:rPr>
          <w:rFonts w:ascii="ＭＳ 明朝" w:hAnsi="ＭＳ 明朝" w:hint="eastAsia"/>
        </w:rPr>
        <w:t>（1）</w:t>
      </w:r>
      <w:r w:rsidRPr="005A6211">
        <w:rPr>
          <w:rFonts w:ascii="ＭＳ 明朝" w:hAnsi="ＭＳ 明朝"/>
        </w:rPr>
        <w:tab/>
      </w:r>
      <w:r w:rsidRPr="005A6211">
        <w:rPr>
          <w:rFonts w:ascii="ＭＳ 明朝" w:hAnsi="ＭＳ 明朝" w:hint="eastAsia"/>
        </w:rPr>
        <w:t>図面は、下記を提出すること。</w:t>
      </w:r>
    </w:p>
    <w:p w14:paraId="0B0C85B0" w14:textId="77777777" w:rsidR="009A5569" w:rsidRPr="005A6211" w:rsidRDefault="009A5569" w:rsidP="009A5569">
      <w:pPr>
        <w:pStyle w:val="a3"/>
        <w:tabs>
          <w:tab w:val="left" w:pos="851"/>
        </w:tabs>
        <w:ind w:leftChars="336" w:left="706" w:firstLineChars="0" w:firstLine="0"/>
        <w:rPr>
          <w:rFonts w:ascii="ＭＳ 明朝" w:hAnsi="ＭＳ 明朝"/>
        </w:rPr>
      </w:pPr>
      <w:r w:rsidRPr="005A6211">
        <w:rPr>
          <w:rFonts w:ascii="ＭＳ 明朝" w:hAnsi="ＭＳ 明朝" w:hint="eastAsia"/>
        </w:rPr>
        <w:t>①図面等（表紙）</w:t>
      </w:r>
    </w:p>
    <w:p w14:paraId="0408B34E" w14:textId="72D93A5E" w:rsidR="00D448F4" w:rsidRPr="005A6211" w:rsidRDefault="00D448F4" w:rsidP="009A5569">
      <w:pPr>
        <w:pStyle w:val="a3"/>
        <w:tabs>
          <w:tab w:val="left" w:pos="851"/>
        </w:tabs>
        <w:ind w:leftChars="336" w:left="706" w:firstLineChars="0" w:firstLine="0"/>
        <w:rPr>
          <w:rFonts w:ascii="ＭＳ 明朝" w:hAnsi="ＭＳ 明朝"/>
          <w:color w:val="000000" w:themeColor="text1"/>
        </w:rPr>
      </w:pPr>
      <w:r w:rsidRPr="005A6211">
        <w:rPr>
          <w:rFonts w:ascii="ＭＳ 明朝" w:hAnsi="ＭＳ 明朝" w:hint="eastAsia"/>
          <w:color w:val="000000" w:themeColor="text1"/>
        </w:rPr>
        <w:t>②事業スケジュール</w:t>
      </w:r>
    </w:p>
    <w:p w14:paraId="40494E73" w14:textId="2C39DF76" w:rsidR="00B448D7" w:rsidRPr="005A6211" w:rsidRDefault="00D448F4" w:rsidP="009A5569">
      <w:pPr>
        <w:pStyle w:val="a3"/>
        <w:tabs>
          <w:tab w:val="left" w:pos="851"/>
        </w:tabs>
        <w:ind w:leftChars="336" w:left="706" w:firstLineChars="0" w:firstLine="0"/>
        <w:rPr>
          <w:rFonts w:ascii="ＭＳ 明朝" w:hAnsi="ＭＳ 明朝"/>
        </w:rPr>
      </w:pPr>
      <w:r w:rsidRPr="005A6211">
        <w:rPr>
          <w:rFonts w:ascii="ＭＳ 明朝" w:hAnsi="ＭＳ 明朝" w:hint="eastAsia"/>
        </w:rPr>
        <w:t>③</w:t>
      </w:r>
      <w:r w:rsidR="00B448D7" w:rsidRPr="005A6211">
        <w:rPr>
          <w:rFonts w:ascii="ＭＳ 明朝" w:hAnsi="ＭＳ 明朝" w:hint="eastAsia"/>
        </w:rPr>
        <w:t>図面</w:t>
      </w:r>
    </w:p>
    <w:p w14:paraId="7A717605" w14:textId="228288FF" w:rsidR="009A5569" w:rsidRPr="005A6211" w:rsidRDefault="00B448D7" w:rsidP="0001655D">
      <w:pPr>
        <w:pStyle w:val="a3"/>
        <w:tabs>
          <w:tab w:val="left" w:pos="851"/>
        </w:tabs>
        <w:ind w:leftChars="336" w:left="706" w:firstLine="210"/>
        <w:rPr>
          <w:rFonts w:ascii="ＭＳ 明朝" w:hAnsi="ＭＳ 明朝"/>
        </w:rPr>
      </w:pPr>
      <w:r w:rsidRPr="005A6211">
        <w:rPr>
          <w:rFonts w:ascii="ＭＳ 明朝" w:hAnsi="ＭＳ 明朝" w:hint="eastAsia"/>
        </w:rPr>
        <w:t>・</w:t>
      </w:r>
      <w:r w:rsidR="008731DE" w:rsidRPr="005A6211">
        <w:rPr>
          <w:rFonts w:ascii="ＭＳ 明朝" w:hAnsi="ＭＳ 明朝" w:hint="eastAsia"/>
        </w:rPr>
        <w:t>施設</w:t>
      </w:r>
      <w:r w:rsidR="009A5569" w:rsidRPr="005A6211">
        <w:rPr>
          <w:rFonts w:ascii="ＭＳ 明朝" w:hAnsi="ＭＳ 明朝" w:hint="eastAsia"/>
        </w:rPr>
        <w:t>配置図</w:t>
      </w:r>
    </w:p>
    <w:p w14:paraId="6DC989C9" w14:textId="11EBE547" w:rsidR="009A5569" w:rsidRPr="005A6211" w:rsidRDefault="00012B20" w:rsidP="0001655D">
      <w:pPr>
        <w:pStyle w:val="a3"/>
        <w:tabs>
          <w:tab w:val="left" w:pos="851"/>
        </w:tabs>
        <w:ind w:leftChars="336" w:left="706" w:firstLine="210"/>
        <w:rPr>
          <w:rFonts w:ascii="ＭＳ 明朝" w:hAnsi="ＭＳ 明朝"/>
        </w:rPr>
      </w:pPr>
      <w:r w:rsidRPr="005A6211">
        <w:rPr>
          <w:rFonts w:ascii="ＭＳ 明朝" w:hAnsi="ＭＳ 明朝" w:hint="eastAsia"/>
        </w:rPr>
        <w:t>・</w:t>
      </w:r>
      <w:r w:rsidR="009A5569" w:rsidRPr="005A6211">
        <w:rPr>
          <w:rFonts w:ascii="ＭＳ 明朝" w:hAnsi="ＭＳ 明朝" w:hint="eastAsia"/>
        </w:rPr>
        <w:t>施設平面図</w:t>
      </w:r>
    </w:p>
    <w:p w14:paraId="7A5CA40E" w14:textId="21C79D8D" w:rsidR="00D448F4" w:rsidRPr="005A6211" w:rsidRDefault="00012B20" w:rsidP="0001655D">
      <w:pPr>
        <w:pStyle w:val="a3"/>
        <w:tabs>
          <w:tab w:val="left" w:pos="851"/>
        </w:tabs>
        <w:ind w:leftChars="336" w:left="706" w:firstLine="210"/>
        <w:rPr>
          <w:rFonts w:ascii="ＭＳ 明朝" w:hAnsi="ＭＳ 明朝"/>
        </w:rPr>
      </w:pPr>
      <w:r w:rsidRPr="005A6211">
        <w:rPr>
          <w:rFonts w:ascii="ＭＳ 明朝" w:hAnsi="ＭＳ 明朝" w:hint="eastAsia"/>
        </w:rPr>
        <w:t>・</w:t>
      </w:r>
      <w:r w:rsidR="00D448F4" w:rsidRPr="005A6211">
        <w:rPr>
          <w:rFonts w:ascii="ＭＳ 明朝" w:hAnsi="ＭＳ 明朝" w:hint="eastAsia"/>
        </w:rPr>
        <w:t>施設断面図</w:t>
      </w:r>
    </w:p>
    <w:p w14:paraId="67B7DA7B" w14:textId="01F3EC04" w:rsidR="009A5569" w:rsidRPr="005A6211" w:rsidRDefault="00012B20" w:rsidP="0001655D">
      <w:pPr>
        <w:pStyle w:val="a3"/>
        <w:tabs>
          <w:tab w:val="left" w:pos="851"/>
        </w:tabs>
        <w:ind w:leftChars="336" w:left="706" w:firstLine="210"/>
        <w:rPr>
          <w:rFonts w:ascii="ＭＳ 明朝" w:hAnsi="ＭＳ 明朝"/>
        </w:rPr>
      </w:pPr>
      <w:r w:rsidRPr="005A6211">
        <w:rPr>
          <w:rFonts w:ascii="ＭＳ 明朝" w:hAnsi="ＭＳ 明朝" w:hint="eastAsia"/>
        </w:rPr>
        <w:t>・</w:t>
      </w:r>
      <w:r w:rsidR="009A5569" w:rsidRPr="005A6211">
        <w:rPr>
          <w:rFonts w:ascii="ＭＳ 明朝" w:hAnsi="ＭＳ 明朝" w:hint="eastAsia"/>
        </w:rPr>
        <w:t>施設立面図</w:t>
      </w:r>
    </w:p>
    <w:p w14:paraId="6C7CECB6" w14:textId="05B1F500" w:rsidR="009A5569" w:rsidRPr="005A6211" w:rsidRDefault="00012B20" w:rsidP="0001655D">
      <w:pPr>
        <w:pStyle w:val="a3"/>
        <w:tabs>
          <w:tab w:val="left" w:pos="851"/>
        </w:tabs>
        <w:ind w:leftChars="336" w:left="706" w:firstLine="210"/>
        <w:rPr>
          <w:rFonts w:ascii="ＭＳ 明朝" w:hAnsi="ＭＳ 明朝"/>
        </w:rPr>
      </w:pPr>
      <w:r w:rsidRPr="005A6211">
        <w:rPr>
          <w:rFonts w:ascii="ＭＳ 明朝" w:hAnsi="ＭＳ 明朝" w:hint="eastAsia"/>
        </w:rPr>
        <w:t>・</w:t>
      </w:r>
      <w:r w:rsidR="000A47A2" w:rsidRPr="005A6211">
        <w:rPr>
          <w:rFonts w:ascii="ＭＳ 明朝" w:hAnsi="ＭＳ 明朝" w:hint="eastAsia"/>
        </w:rPr>
        <w:t>イメージパース</w:t>
      </w:r>
    </w:p>
    <w:p w14:paraId="20DE55CE" w14:textId="1710C68A" w:rsidR="000A47A2" w:rsidRPr="005A6211" w:rsidRDefault="00012B20" w:rsidP="009A5569">
      <w:pPr>
        <w:pStyle w:val="a3"/>
        <w:tabs>
          <w:tab w:val="left" w:pos="851"/>
        </w:tabs>
        <w:ind w:leftChars="336" w:left="706" w:firstLineChars="0" w:firstLine="0"/>
        <w:rPr>
          <w:rFonts w:ascii="ＭＳ 明朝" w:hAnsi="ＭＳ 明朝"/>
        </w:rPr>
      </w:pPr>
      <w:r w:rsidRPr="005A6211">
        <w:rPr>
          <w:rFonts w:ascii="ＭＳ 明朝" w:hAnsi="ＭＳ 明朝" w:hint="eastAsia"/>
        </w:rPr>
        <w:t>④</w:t>
      </w:r>
      <w:r w:rsidR="000A47A2" w:rsidRPr="005A6211">
        <w:rPr>
          <w:rFonts w:ascii="ＭＳ 明朝" w:hAnsi="ＭＳ 明朝" w:hint="eastAsia"/>
        </w:rPr>
        <w:t>収支計画</w:t>
      </w:r>
    </w:p>
    <w:p w14:paraId="2B50D7D7" w14:textId="799D55D1" w:rsidR="000A47A2" w:rsidRPr="005A6211" w:rsidRDefault="00012B20" w:rsidP="009A5569">
      <w:pPr>
        <w:pStyle w:val="a3"/>
        <w:tabs>
          <w:tab w:val="left" w:pos="851"/>
        </w:tabs>
        <w:ind w:leftChars="336" w:left="706" w:firstLineChars="0" w:firstLine="0"/>
        <w:rPr>
          <w:rFonts w:ascii="ＭＳ 明朝" w:hAnsi="ＭＳ 明朝"/>
        </w:rPr>
      </w:pPr>
      <w:r w:rsidRPr="005A6211">
        <w:rPr>
          <w:rFonts w:ascii="ＭＳ 明朝" w:hAnsi="ＭＳ 明朝" w:hint="eastAsia"/>
        </w:rPr>
        <w:t>⑤</w:t>
      </w:r>
      <w:r w:rsidR="000A47A2" w:rsidRPr="005A6211">
        <w:rPr>
          <w:rFonts w:ascii="ＭＳ 明朝" w:hAnsi="ＭＳ 明朝" w:hint="eastAsia"/>
        </w:rPr>
        <w:t>収支計画積算根拠</w:t>
      </w:r>
    </w:p>
    <w:p w14:paraId="566660EB" w14:textId="23F21EA3" w:rsidR="000A47A2" w:rsidRPr="005A6211" w:rsidRDefault="00012B20" w:rsidP="009A5569">
      <w:pPr>
        <w:pStyle w:val="a3"/>
        <w:tabs>
          <w:tab w:val="left" w:pos="851"/>
        </w:tabs>
        <w:ind w:leftChars="336" w:left="706" w:firstLineChars="0" w:firstLine="0"/>
        <w:rPr>
          <w:rFonts w:ascii="ＭＳ 明朝" w:hAnsi="ＭＳ 明朝"/>
        </w:rPr>
      </w:pPr>
      <w:r w:rsidRPr="005A6211">
        <w:rPr>
          <w:rFonts w:ascii="ＭＳ 明朝" w:hAnsi="ＭＳ 明朝" w:hint="eastAsia"/>
        </w:rPr>
        <w:t>⑥</w:t>
      </w:r>
      <w:r w:rsidR="005D192C" w:rsidRPr="005A6211">
        <w:rPr>
          <w:rFonts w:ascii="ＭＳ 明朝" w:hAnsi="ＭＳ 明朝" w:hint="eastAsia"/>
        </w:rPr>
        <w:t>事業概要書</w:t>
      </w:r>
    </w:p>
    <w:p w14:paraId="108FDDDD" w14:textId="49994876" w:rsidR="00F3080A" w:rsidRPr="005A6211" w:rsidRDefault="00F3080A" w:rsidP="00F3080A">
      <w:pPr>
        <w:pStyle w:val="a3"/>
        <w:tabs>
          <w:tab w:val="left" w:pos="851"/>
        </w:tabs>
        <w:ind w:leftChars="136" w:left="851" w:hangingChars="269" w:hanging="565"/>
        <w:rPr>
          <w:rFonts w:ascii="ＭＳ 明朝" w:hAnsi="ＭＳ 明朝"/>
        </w:rPr>
      </w:pPr>
      <w:r w:rsidRPr="005A6211">
        <w:rPr>
          <w:rFonts w:ascii="ＭＳ 明朝" w:hAnsi="ＭＳ 明朝" w:hint="eastAsia"/>
        </w:rPr>
        <w:t>（2）</w:t>
      </w:r>
      <w:r w:rsidRPr="005A6211">
        <w:rPr>
          <w:rFonts w:ascii="ＭＳ 明朝" w:hAnsi="ＭＳ 明朝"/>
        </w:rPr>
        <w:tab/>
      </w:r>
      <w:r w:rsidR="00573DF5" w:rsidRPr="005A6211">
        <w:rPr>
          <w:rFonts w:ascii="ＭＳ 明朝" w:hAnsi="ＭＳ 明朝" w:hint="eastAsia"/>
        </w:rPr>
        <w:t>通し番号でページを記載すること。</w:t>
      </w:r>
    </w:p>
    <w:p w14:paraId="0076DFB1" w14:textId="4CDF66D5" w:rsidR="004A2954" w:rsidRPr="005A6211" w:rsidRDefault="00A2244E" w:rsidP="00E70683">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F3080A" w:rsidRPr="005A6211">
        <w:rPr>
          <w:rFonts w:ascii="ＭＳ 明朝" w:hAnsi="ＭＳ 明朝" w:hint="eastAsia"/>
        </w:rPr>
        <w:t>3</w:t>
      </w:r>
      <w:r w:rsidRPr="005A6211">
        <w:rPr>
          <w:rFonts w:ascii="ＭＳ 明朝" w:hAnsi="ＭＳ 明朝" w:hint="eastAsia"/>
        </w:rPr>
        <w:t>）</w:t>
      </w:r>
      <w:r w:rsidRPr="005A6211">
        <w:rPr>
          <w:rFonts w:ascii="ＭＳ 明朝" w:hAnsi="ＭＳ 明朝"/>
        </w:rPr>
        <w:tab/>
      </w:r>
      <w:r w:rsidR="004A2954" w:rsidRPr="005A6211">
        <w:rPr>
          <w:rFonts w:ascii="ＭＳ 明朝" w:hAnsi="ＭＳ 明朝" w:hint="eastAsia"/>
        </w:rPr>
        <w:t>図面等（表紙）は、様式1</w:t>
      </w:r>
      <w:r w:rsidR="006F64E0" w:rsidRPr="005A6211">
        <w:rPr>
          <w:rFonts w:ascii="ＭＳ 明朝" w:hAnsi="ＭＳ 明朝"/>
        </w:rPr>
        <w:t>7</w:t>
      </w:r>
      <w:r w:rsidR="004A2954" w:rsidRPr="005A6211">
        <w:rPr>
          <w:rFonts w:ascii="ＭＳ 明朝" w:hAnsi="ＭＳ 明朝" w:hint="eastAsia"/>
        </w:rPr>
        <w:t>により作成すること。</w:t>
      </w:r>
    </w:p>
    <w:p w14:paraId="039596FE" w14:textId="696EDAF4" w:rsidR="00246E52" w:rsidRPr="005A6211" w:rsidRDefault="00246E52" w:rsidP="00246E52">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F3080A" w:rsidRPr="005A6211">
        <w:rPr>
          <w:rFonts w:ascii="ＭＳ 明朝" w:hAnsi="ＭＳ 明朝" w:hint="eastAsia"/>
        </w:rPr>
        <w:t>4</w:t>
      </w:r>
      <w:r w:rsidRPr="005A6211">
        <w:rPr>
          <w:rFonts w:ascii="ＭＳ 明朝" w:hAnsi="ＭＳ 明朝" w:hint="eastAsia"/>
        </w:rPr>
        <w:t>）</w:t>
      </w:r>
      <w:r w:rsidRPr="005A6211">
        <w:rPr>
          <w:rFonts w:ascii="ＭＳ 明朝" w:hAnsi="ＭＳ 明朝"/>
        </w:rPr>
        <w:tab/>
      </w:r>
      <w:r w:rsidR="00291683" w:rsidRPr="005A6211">
        <w:rPr>
          <w:rFonts w:ascii="ＭＳ 明朝" w:hAnsi="ＭＳ 明朝" w:hint="eastAsia"/>
        </w:rPr>
        <w:t>事業スケジュールは、</w:t>
      </w:r>
      <w:r w:rsidR="00291683" w:rsidRPr="005A6211">
        <w:rPr>
          <w:rFonts w:hint="eastAsia"/>
        </w:rPr>
        <w:t>基本協定締結から事業終了までを対象とし、</w:t>
      </w:r>
      <w:r w:rsidR="00C72B45" w:rsidRPr="005A6211">
        <w:rPr>
          <w:rFonts w:ascii="ＭＳ 明朝" w:hAnsi="ＭＳ 明朝" w:hint="eastAsia"/>
        </w:rPr>
        <w:t>下記の</w:t>
      </w:r>
      <w:r w:rsidR="00553550" w:rsidRPr="005A6211">
        <w:rPr>
          <w:rFonts w:ascii="ＭＳ 明朝" w:hAnsi="ＭＳ 明朝" w:hint="eastAsia"/>
        </w:rPr>
        <w:t>時期・期間</w:t>
      </w:r>
      <w:r w:rsidR="00A929DE" w:rsidRPr="005A6211">
        <w:rPr>
          <w:rFonts w:ascii="ＭＳ 明朝" w:hAnsi="ＭＳ 明朝" w:hint="eastAsia"/>
        </w:rPr>
        <w:t>を</w:t>
      </w:r>
      <w:r w:rsidR="00B131D3" w:rsidRPr="005A6211">
        <w:rPr>
          <w:rFonts w:ascii="ＭＳ 明朝" w:hAnsi="ＭＳ 明朝" w:hint="eastAsia"/>
        </w:rPr>
        <w:t>必ず</w:t>
      </w:r>
      <w:r w:rsidR="00C72B45" w:rsidRPr="005A6211">
        <w:rPr>
          <w:rFonts w:ascii="ＭＳ 明朝" w:hAnsi="ＭＳ 明朝" w:hint="eastAsia"/>
        </w:rPr>
        <w:t>記載すること。</w:t>
      </w:r>
    </w:p>
    <w:p w14:paraId="2253D251" w14:textId="0A481434" w:rsidR="000A7D31" w:rsidRPr="005A6211" w:rsidRDefault="00C65C63" w:rsidP="000A7D31">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基本協定締結</w:t>
      </w:r>
    </w:p>
    <w:p w14:paraId="0BF0D150" w14:textId="0A3BB9E7" w:rsidR="000A7D31" w:rsidRPr="005A6211" w:rsidRDefault="000A7D31" w:rsidP="000A7D31">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基本設計及び実施設計（各種許認可等の手続き期間を含む）</w:t>
      </w:r>
    </w:p>
    <w:p w14:paraId="309A9F6A" w14:textId="68CD2FA7" w:rsidR="000A7D31" w:rsidRPr="005A6211" w:rsidRDefault="000A7D31" w:rsidP="000A7D31">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施設建設開始</w:t>
      </w:r>
    </w:p>
    <w:p w14:paraId="22AA153A" w14:textId="6A093D36" w:rsidR="00CC278B" w:rsidRPr="005A6211" w:rsidRDefault="00CC278B" w:rsidP="000A7D31">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各種工事</w:t>
      </w:r>
    </w:p>
    <w:p w14:paraId="36E26593" w14:textId="0FAA6450" w:rsidR="000A7D31" w:rsidRPr="005A6211" w:rsidRDefault="000A7D31" w:rsidP="000A7D31">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施設完成</w:t>
      </w:r>
    </w:p>
    <w:p w14:paraId="265F777E" w14:textId="1C2D3D3D" w:rsidR="000A7D31" w:rsidRPr="005A6211" w:rsidRDefault="00553550" w:rsidP="000A7D31">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特定公園施設の</w:t>
      </w:r>
      <w:r w:rsidR="00CC278B" w:rsidRPr="005A6211">
        <w:rPr>
          <w:rFonts w:ascii="ＭＳ 明朝" w:hAnsi="ＭＳ 明朝" w:hint="eastAsia"/>
        </w:rPr>
        <w:t>譲渡</w:t>
      </w:r>
    </w:p>
    <w:p w14:paraId="3777F45E" w14:textId="48FCE9A5" w:rsidR="000A7D31" w:rsidRPr="005A6211" w:rsidRDefault="00CC278B" w:rsidP="000A7D31">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供用開始</w:t>
      </w:r>
    </w:p>
    <w:p w14:paraId="299C424C" w14:textId="536E40D5" w:rsidR="001A4D1B" w:rsidRPr="005A6211" w:rsidRDefault="001A4D1B" w:rsidP="000A7D31">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事業終了</w:t>
      </w:r>
    </w:p>
    <w:p w14:paraId="0C7D2AD5" w14:textId="1388AF44" w:rsidR="00581BB5" w:rsidRPr="005A6211" w:rsidRDefault="00C2524D" w:rsidP="00185FED">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F3080A" w:rsidRPr="005A6211">
        <w:rPr>
          <w:rFonts w:ascii="ＭＳ 明朝" w:hAnsi="ＭＳ 明朝" w:hint="eastAsia"/>
        </w:rPr>
        <w:t>5</w:t>
      </w:r>
      <w:r w:rsidRPr="005A6211">
        <w:rPr>
          <w:rFonts w:ascii="ＭＳ 明朝" w:hAnsi="ＭＳ 明朝" w:hint="eastAsia"/>
        </w:rPr>
        <w:t>）</w:t>
      </w:r>
      <w:r w:rsidR="00185FED" w:rsidRPr="005A6211">
        <w:rPr>
          <w:rFonts w:ascii="ＭＳ 明朝" w:hAnsi="ＭＳ 明朝"/>
        </w:rPr>
        <w:tab/>
      </w:r>
      <w:r w:rsidR="008731DE" w:rsidRPr="005A6211">
        <w:rPr>
          <w:rFonts w:ascii="ＭＳ 明朝" w:hAnsi="ＭＳ 明朝" w:hint="eastAsia"/>
        </w:rPr>
        <w:t>施設</w:t>
      </w:r>
      <w:r w:rsidR="00581BB5" w:rsidRPr="005A6211">
        <w:rPr>
          <w:rFonts w:ascii="ＭＳ 明朝" w:hAnsi="ＭＳ 明朝" w:hint="eastAsia"/>
        </w:rPr>
        <w:t>配置図は、</w:t>
      </w:r>
      <w:r w:rsidR="00185FED" w:rsidRPr="005A6211">
        <w:rPr>
          <w:rFonts w:ascii="ＭＳ 明朝" w:hAnsi="ＭＳ 明朝" w:hint="eastAsia"/>
        </w:rPr>
        <w:t>公募対象公園施設</w:t>
      </w:r>
      <w:r w:rsidR="00BF525D" w:rsidRPr="005A6211">
        <w:rPr>
          <w:rFonts w:ascii="ＭＳ 明朝" w:hAnsi="ＭＳ 明朝" w:hint="eastAsia"/>
        </w:rPr>
        <w:t>、</w:t>
      </w:r>
      <w:r w:rsidR="00185FED" w:rsidRPr="005A6211">
        <w:rPr>
          <w:rFonts w:ascii="ＭＳ 明朝" w:hAnsi="ＭＳ 明朝" w:hint="eastAsia"/>
        </w:rPr>
        <w:t>特定公園施設</w:t>
      </w:r>
      <w:r w:rsidR="00BF525D" w:rsidRPr="005A6211">
        <w:rPr>
          <w:rFonts w:ascii="ＭＳ 明朝" w:hAnsi="ＭＳ 明朝" w:hint="eastAsia"/>
        </w:rPr>
        <w:t>及び利便増進施設</w:t>
      </w:r>
      <w:r w:rsidR="00185FED" w:rsidRPr="005A6211">
        <w:rPr>
          <w:rFonts w:ascii="ＭＳ 明朝" w:hAnsi="ＭＳ 明朝" w:hint="eastAsia"/>
        </w:rPr>
        <w:t>を含めて1枚の図面と</w:t>
      </w:r>
      <w:r w:rsidR="00185FED" w:rsidRPr="005A6211">
        <w:rPr>
          <w:rFonts w:ascii="ＭＳ 明朝" w:hAnsi="ＭＳ 明朝" w:hint="eastAsia"/>
        </w:rPr>
        <w:lastRenderedPageBreak/>
        <w:t>し、</w:t>
      </w:r>
      <w:r w:rsidR="00581BB5" w:rsidRPr="005A6211">
        <w:rPr>
          <w:rFonts w:ascii="ＭＳ 明朝" w:hAnsi="ＭＳ 明朝" w:hint="eastAsia"/>
        </w:rPr>
        <w:t>下記の内容</w:t>
      </w:r>
      <w:r w:rsidR="00A929DE" w:rsidRPr="005A6211">
        <w:rPr>
          <w:rFonts w:ascii="ＭＳ 明朝" w:hAnsi="ＭＳ 明朝" w:hint="eastAsia"/>
        </w:rPr>
        <w:t>を必ず</w:t>
      </w:r>
      <w:r w:rsidR="00581BB5" w:rsidRPr="005A6211">
        <w:rPr>
          <w:rFonts w:ascii="ＭＳ 明朝" w:hAnsi="ＭＳ 明朝" w:hint="eastAsia"/>
        </w:rPr>
        <w:t>記載</w:t>
      </w:r>
      <w:r w:rsidR="00C82A00" w:rsidRPr="005A6211">
        <w:rPr>
          <w:rFonts w:ascii="ＭＳ 明朝" w:hAnsi="ＭＳ 明朝" w:hint="eastAsia"/>
        </w:rPr>
        <w:t>する</w:t>
      </w:r>
      <w:r w:rsidR="00581BB5" w:rsidRPr="005A6211">
        <w:rPr>
          <w:rFonts w:ascii="ＭＳ 明朝" w:hAnsi="ＭＳ 明朝" w:hint="eastAsia"/>
        </w:rPr>
        <w:t>こと。</w:t>
      </w:r>
      <w:r w:rsidR="00B95570" w:rsidRPr="005A6211">
        <w:rPr>
          <w:rFonts w:ascii="ＭＳ 明朝" w:hAnsi="ＭＳ 明朝" w:hint="eastAsia"/>
        </w:rPr>
        <w:t>各施設の</w:t>
      </w:r>
      <w:r w:rsidR="00EB2A75" w:rsidRPr="005A6211">
        <w:rPr>
          <w:rFonts w:ascii="ＭＳ 明朝" w:hAnsi="ＭＳ 明朝" w:hint="eastAsia"/>
        </w:rPr>
        <w:t>場所が離れるなどして</w:t>
      </w:r>
      <w:r w:rsidR="00A6583B" w:rsidRPr="005A6211">
        <w:rPr>
          <w:rFonts w:ascii="ＭＳ 明朝" w:hAnsi="ＭＳ 明朝" w:hint="eastAsia"/>
        </w:rPr>
        <w:t>1枚に収まらない場合は</w:t>
      </w:r>
      <w:r w:rsidR="00132CD1" w:rsidRPr="005A6211">
        <w:rPr>
          <w:rFonts w:ascii="ＭＳ 明朝" w:hAnsi="ＭＳ 明朝" w:hint="eastAsia"/>
        </w:rPr>
        <w:t>別図としてよい。</w:t>
      </w:r>
    </w:p>
    <w:p w14:paraId="626C29AF" w14:textId="7DB883FD" w:rsidR="00C852D9" w:rsidRPr="005A6211" w:rsidRDefault="00770C63" w:rsidP="00AD5604">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公募対象公園施設</w:t>
      </w:r>
      <w:r w:rsidR="00943180" w:rsidRPr="005A6211">
        <w:rPr>
          <w:rFonts w:ascii="ＭＳ 明朝" w:hAnsi="ＭＳ 明朝" w:hint="eastAsia"/>
        </w:rPr>
        <w:t>の範囲（</w:t>
      </w:r>
      <w:r w:rsidR="00A14D74" w:rsidRPr="005A6211">
        <w:rPr>
          <w:rFonts w:ascii="ＭＳ 明朝" w:hAnsi="ＭＳ 明朝" w:hint="eastAsia"/>
        </w:rPr>
        <w:t>設置管理許可範囲）</w:t>
      </w:r>
      <w:r w:rsidR="001316AF" w:rsidRPr="005A6211">
        <w:rPr>
          <w:rFonts w:ascii="ＭＳ 明朝" w:hAnsi="ＭＳ 明朝" w:hint="eastAsia"/>
        </w:rPr>
        <w:t>と特定公園施設</w:t>
      </w:r>
      <w:r w:rsidR="00A14D74" w:rsidRPr="005A6211">
        <w:rPr>
          <w:rFonts w:ascii="ＭＳ 明朝" w:hAnsi="ＭＳ 明朝" w:hint="eastAsia"/>
        </w:rPr>
        <w:t>の範囲</w:t>
      </w:r>
      <w:r w:rsidR="00967F1C" w:rsidRPr="005A6211">
        <w:rPr>
          <w:rFonts w:ascii="ＭＳ 明朝" w:hAnsi="ＭＳ 明朝" w:hint="eastAsia"/>
        </w:rPr>
        <w:t>及び</w:t>
      </w:r>
      <w:r w:rsidR="00A14D74" w:rsidRPr="005A6211">
        <w:rPr>
          <w:rFonts w:ascii="ＭＳ 明朝" w:hAnsi="ＭＳ 明朝" w:hint="eastAsia"/>
        </w:rPr>
        <w:t>面積</w:t>
      </w:r>
    </w:p>
    <w:p w14:paraId="121A547A" w14:textId="3BCC7375" w:rsidR="00C13AE3" w:rsidRPr="005A6211" w:rsidRDefault="004A25B8" w:rsidP="004A25B8">
      <w:pPr>
        <w:pStyle w:val="a3"/>
        <w:numPr>
          <w:ilvl w:val="0"/>
          <w:numId w:val="15"/>
        </w:numPr>
        <w:tabs>
          <w:tab w:val="left" w:pos="993"/>
        </w:tabs>
        <w:ind w:leftChars="0" w:left="993" w:firstLineChars="0" w:hanging="285"/>
        <w:rPr>
          <w:rFonts w:ascii="ＭＳ 明朝" w:hAnsi="ＭＳ 明朝"/>
        </w:rPr>
      </w:pPr>
      <w:bookmarkStart w:id="14" w:name="_Hlk148127573"/>
      <w:r w:rsidRPr="005A6211">
        <w:rPr>
          <w:rFonts w:ascii="ＭＳ 明朝" w:hAnsi="ＭＳ 明朝" w:hint="eastAsia"/>
        </w:rPr>
        <w:t>利用増進施設の範囲</w:t>
      </w:r>
      <w:r w:rsidR="00967F1C" w:rsidRPr="005A6211">
        <w:rPr>
          <w:rFonts w:ascii="ＭＳ 明朝" w:hAnsi="ＭＳ 明朝" w:hint="eastAsia"/>
        </w:rPr>
        <w:t>及び</w:t>
      </w:r>
      <w:r w:rsidRPr="005A6211">
        <w:rPr>
          <w:rFonts w:ascii="ＭＳ 明朝" w:hAnsi="ＭＳ 明朝" w:hint="eastAsia"/>
        </w:rPr>
        <w:t>面積（※</w:t>
      </w:r>
      <w:r w:rsidR="00C21AF8" w:rsidRPr="005A6211">
        <w:rPr>
          <w:rFonts w:ascii="ＭＳ 明朝" w:hAnsi="ＭＳ 明朝" w:hint="eastAsia"/>
        </w:rPr>
        <w:t>設置しない場合は記載する必要ない。</w:t>
      </w:r>
      <w:r w:rsidRPr="005A6211">
        <w:rPr>
          <w:rFonts w:ascii="ＭＳ 明朝" w:hAnsi="ＭＳ 明朝" w:hint="eastAsia"/>
        </w:rPr>
        <w:t>）</w:t>
      </w:r>
      <w:bookmarkEnd w:id="14"/>
    </w:p>
    <w:p w14:paraId="46F1AC28" w14:textId="203F2C6A" w:rsidR="004A25B8" w:rsidRPr="005A6211" w:rsidRDefault="004A25B8" w:rsidP="004A25B8">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施設本体の他、</w:t>
      </w:r>
      <w:r w:rsidRPr="005A6211">
        <w:rPr>
          <w:rFonts w:ascii="ＭＳ 明朝" w:hAnsi="ＭＳ 明朝"/>
        </w:rPr>
        <w:t>植栽</w:t>
      </w:r>
      <w:r w:rsidRPr="005A6211">
        <w:rPr>
          <w:rFonts w:ascii="ＭＳ 明朝" w:hAnsi="ＭＳ 明朝" w:hint="eastAsia"/>
        </w:rPr>
        <w:t>、外構、通路</w:t>
      </w:r>
    </w:p>
    <w:p w14:paraId="38E0F4F0" w14:textId="2D7634E2" w:rsidR="00581BB5" w:rsidRPr="005A6211" w:rsidRDefault="00581BB5" w:rsidP="00AD5604">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建築物、付帯施設等の配置</w:t>
      </w:r>
      <w:r w:rsidR="00967F1C" w:rsidRPr="005A6211">
        <w:rPr>
          <w:rFonts w:ascii="ＭＳ 明朝" w:hAnsi="ＭＳ 明朝" w:hint="eastAsia"/>
        </w:rPr>
        <w:t>及び</w:t>
      </w:r>
      <w:r w:rsidRPr="005A6211">
        <w:rPr>
          <w:rFonts w:ascii="ＭＳ 明朝" w:hAnsi="ＭＳ 明朝" w:hint="eastAsia"/>
        </w:rPr>
        <w:t>主要寸法</w:t>
      </w:r>
    </w:p>
    <w:p w14:paraId="29216093" w14:textId="56695362" w:rsidR="00581BB5" w:rsidRPr="005A6211" w:rsidRDefault="008731DE" w:rsidP="00AD5604">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公園利用者</w:t>
      </w:r>
      <w:r w:rsidR="00C13AE3" w:rsidRPr="005A6211">
        <w:rPr>
          <w:rFonts w:ascii="ＭＳ 明朝" w:hAnsi="ＭＳ 明朝" w:hint="eastAsia"/>
        </w:rPr>
        <w:t>（歩行者）</w:t>
      </w:r>
      <w:r w:rsidRPr="005A6211">
        <w:rPr>
          <w:rFonts w:ascii="ＭＳ 明朝" w:hAnsi="ＭＳ 明朝" w:hint="eastAsia"/>
        </w:rPr>
        <w:t>・車動線</w:t>
      </w:r>
    </w:p>
    <w:p w14:paraId="2EA1AE38" w14:textId="5F6D587F" w:rsidR="00581BB5" w:rsidRPr="005A6211" w:rsidRDefault="00A2244E" w:rsidP="00A2244E">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F3080A" w:rsidRPr="005A6211">
        <w:rPr>
          <w:rFonts w:ascii="ＭＳ 明朝" w:hAnsi="ＭＳ 明朝" w:hint="eastAsia"/>
        </w:rPr>
        <w:t>6</w:t>
      </w:r>
      <w:r w:rsidRPr="005A6211">
        <w:rPr>
          <w:rFonts w:ascii="ＭＳ 明朝" w:hAnsi="ＭＳ 明朝" w:hint="eastAsia"/>
        </w:rPr>
        <w:t>）</w:t>
      </w:r>
      <w:r w:rsidRPr="005A6211">
        <w:rPr>
          <w:rFonts w:ascii="ＭＳ 明朝" w:hAnsi="ＭＳ 明朝"/>
        </w:rPr>
        <w:tab/>
      </w:r>
      <w:r w:rsidR="00581BB5" w:rsidRPr="005A6211">
        <w:rPr>
          <w:rFonts w:ascii="ＭＳ 明朝" w:hAnsi="ＭＳ 明朝" w:hint="eastAsia"/>
        </w:rPr>
        <w:t>施設平面図は、</w:t>
      </w:r>
      <w:r w:rsidR="00B7637D" w:rsidRPr="005A6211">
        <w:rPr>
          <w:rFonts w:ascii="ＭＳ 明朝" w:hAnsi="ＭＳ 明朝" w:hint="eastAsia"/>
        </w:rPr>
        <w:t>各施設（棟）各階</w:t>
      </w:r>
      <w:r w:rsidR="00C82A00" w:rsidRPr="005A6211">
        <w:rPr>
          <w:rFonts w:ascii="ＭＳ 明朝" w:hAnsi="ＭＳ 明朝" w:hint="eastAsia"/>
        </w:rPr>
        <w:t>作成し、</w:t>
      </w:r>
      <w:r w:rsidR="00A929DE" w:rsidRPr="005A6211">
        <w:rPr>
          <w:rFonts w:ascii="ＭＳ 明朝" w:hAnsi="ＭＳ 明朝" w:hint="eastAsia"/>
        </w:rPr>
        <w:t>下記の内容を必ず記載すること。</w:t>
      </w:r>
    </w:p>
    <w:p w14:paraId="039E25F2" w14:textId="3F361536" w:rsidR="00927690" w:rsidRPr="005A6211" w:rsidRDefault="007F69F5" w:rsidP="00AD5604">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rPr>
        <w:t>建物周辺の外構部分</w:t>
      </w:r>
      <w:r w:rsidRPr="005A6211">
        <w:rPr>
          <w:rFonts w:ascii="ＭＳ 明朝" w:hAnsi="ＭＳ 明朝" w:hint="eastAsia"/>
        </w:rPr>
        <w:t>（1階平面図）</w:t>
      </w:r>
    </w:p>
    <w:p w14:paraId="18D892C2" w14:textId="503C548D" w:rsidR="00E61159" w:rsidRPr="005A6211" w:rsidRDefault="003679C2" w:rsidP="00AD5604">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建築面積、延床面積</w:t>
      </w:r>
      <w:r w:rsidR="00467B46" w:rsidRPr="005A6211">
        <w:rPr>
          <w:rFonts w:ascii="ＭＳ 明朝" w:hAnsi="ＭＳ 明朝" w:hint="eastAsia"/>
        </w:rPr>
        <w:t>、</w:t>
      </w:r>
      <w:r w:rsidR="001834F8" w:rsidRPr="005A6211">
        <w:rPr>
          <w:rFonts w:ascii="ＭＳ 明朝" w:hAnsi="ＭＳ 明朝" w:hint="eastAsia"/>
        </w:rPr>
        <w:t>構造</w:t>
      </w:r>
    </w:p>
    <w:p w14:paraId="6DE361D5" w14:textId="2AD792BA" w:rsidR="007F69F5" w:rsidRPr="005A6211" w:rsidRDefault="00E70123" w:rsidP="00AD5604">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主要</w:t>
      </w:r>
      <w:r w:rsidRPr="005A6211">
        <w:rPr>
          <w:rFonts w:ascii="ＭＳ 明朝" w:hAnsi="ＭＳ 明朝"/>
        </w:rPr>
        <w:t>な寸法、各室</w:t>
      </w:r>
      <w:r w:rsidRPr="005A6211">
        <w:rPr>
          <w:rFonts w:ascii="ＭＳ 明朝" w:hAnsi="ＭＳ 明朝" w:hint="eastAsia"/>
        </w:rPr>
        <w:t>の</w:t>
      </w:r>
      <w:r w:rsidRPr="005A6211">
        <w:rPr>
          <w:rFonts w:ascii="ＭＳ 明朝" w:hAnsi="ＭＳ 明朝"/>
        </w:rPr>
        <w:t>名称</w:t>
      </w:r>
      <w:r w:rsidR="00967F1C" w:rsidRPr="005A6211">
        <w:rPr>
          <w:rFonts w:ascii="ＭＳ 明朝" w:hAnsi="ＭＳ 明朝" w:hint="eastAsia"/>
        </w:rPr>
        <w:t>及び</w:t>
      </w:r>
      <w:r w:rsidRPr="005A6211">
        <w:rPr>
          <w:rFonts w:ascii="ＭＳ 明朝" w:hAnsi="ＭＳ 明朝"/>
        </w:rPr>
        <w:t>面積</w:t>
      </w:r>
    </w:p>
    <w:p w14:paraId="051F6A5C" w14:textId="1420329E" w:rsidR="00712A74" w:rsidRPr="005A6211" w:rsidRDefault="00712A74" w:rsidP="00712A74">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rPr>
        <w:t>扉・窓</w:t>
      </w:r>
      <w:r w:rsidRPr="005A6211">
        <w:rPr>
          <w:rFonts w:ascii="ＭＳ 明朝" w:hAnsi="ＭＳ 明朝" w:hint="eastAsia"/>
        </w:rPr>
        <w:t>等の</w:t>
      </w:r>
      <w:r w:rsidRPr="005A6211">
        <w:rPr>
          <w:rFonts w:ascii="ＭＳ 明朝" w:hAnsi="ＭＳ 明朝"/>
        </w:rPr>
        <w:t>位置、</w:t>
      </w:r>
      <w:r w:rsidRPr="005A6211">
        <w:rPr>
          <w:rFonts w:ascii="ＭＳ 明朝" w:hAnsi="ＭＳ 明朝" w:hint="eastAsia"/>
        </w:rPr>
        <w:t>廊下幅員等</w:t>
      </w:r>
    </w:p>
    <w:p w14:paraId="214009EA" w14:textId="1A9C76B0" w:rsidR="00712A74" w:rsidRPr="005A6211" w:rsidRDefault="00712A74" w:rsidP="00712A74">
      <w:pPr>
        <w:pStyle w:val="a3"/>
        <w:numPr>
          <w:ilvl w:val="0"/>
          <w:numId w:val="15"/>
        </w:numPr>
        <w:tabs>
          <w:tab w:val="left" w:pos="993"/>
        </w:tabs>
        <w:ind w:leftChars="0" w:left="993" w:firstLineChars="0" w:hanging="285"/>
        <w:rPr>
          <w:rFonts w:ascii="ＭＳ 明朝" w:hAnsi="ＭＳ 明朝"/>
        </w:rPr>
      </w:pPr>
      <w:r w:rsidRPr="005A6211">
        <w:rPr>
          <w:rFonts w:ascii="ＭＳ 明朝" w:hAnsi="ＭＳ 明朝" w:hint="eastAsia"/>
        </w:rPr>
        <w:t>主要な設備機器</w:t>
      </w:r>
      <w:r w:rsidRPr="005A6211">
        <w:rPr>
          <w:rFonts w:ascii="ＭＳ 明朝" w:hAnsi="ＭＳ 明朝"/>
        </w:rPr>
        <w:t>のレイアウト</w:t>
      </w:r>
    </w:p>
    <w:p w14:paraId="5AE695E0" w14:textId="61F60C06" w:rsidR="00712A74" w:rsidRPr="005A6211" w:rsidRDefault="00A2244E" w:rsidP="00A2244E">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F3080A" w:rsidRPr="005A6211">
        <w:rPr>
          <w:rFonts w:ascii="ＭＳ 明朝" w:hAnsi="ＭＳ 明朝" w:hint="eastAsia"/>
        </w:rPr>
        <w:t>7</w:t>
      </w:r>
      <w:r w:rsidRPr="005A6211">
        <w:rPr>
          <w:rFonts w:ascii="ＭＳ 明朝" w:hAnsi="ＭＳ 明朝" w:hint="eastAsia"/>
        </w:rPr>
        <w:t>）</w:t>
      </w:r>
      <w:r w:rsidRPr="005A6211">
        <w:rPr>
          <w:rFonts w:ascii="ＭＳ 明朝" w:hAnsi="ＭＳ 明朝"/>
        </w:rPr>
        <w:tab/>
      </w:r>
      <w:r w:rsidR="00581BB5" w:rsidRPr="005A6211">
        <w:rPr>
          <w:rFonts w:ascii="ＭＳ 明朝" w:hAnsi="ＭＳ 明朝" w:hint="eastAsia"/>
        </w:rPr>
        <w:t>施設断面図は</w:t>
      </w:r>
      <w:r w:rsidR="00CE5029" w:rsidRPr="005A6211">
        <w:rPr>
          <w:rFonts w:ascii="ＭＳ 明朝" w:hAnsi="ＭＳ 明朝" w:hint="eastAsia"/>
        </w:rPr>
        <w:t>、施設（棟）ごとに主要な</w:t>
      </w:r>
      <w:r w:rsidR="00AB41C7" w:rsidRPr="005A6211">
        <w:rPr>
          <w:rFonts w:ascii="ＭＳ 明朝" w:hAnsi="ＭＳ 明朝" w:hint="eastAsia"/>
        </w:rPr>
        <w:t>2面以上を作成し、主要</w:t>
      </w:r>
      <w:r w:rsidR="00AB41C7" w:rsidRPr="005A6211">
        <w:rPr>
          <w:rFonts w:ascii="ＭＳ 明朝" w:hAnsi="ＭＳ 明朝"/>
        </w:rPr>
        <w:t>な寸法</w:t>
      </w:r>
      <w:r w:rsidR="00AB41C7" w:rsidRPr="005A6211">
        <w:rPr>
          <w:rFonts w:ascii="ＭＳ 明朝" w:hAnsi="ＭＳ 明朝" w:hint="eastAsia"/>
        </w:rPr>
        <w:t>を記載すること</w:t>
      </w:r>
      <w:r w:rsidR="00120ECA" w:rsidRPr="005A6211">
        <w:rPr>
          <w:rFonts w:ascii="ＭＳ 明朝" w:hAnsi="ＭＳ 明朝" w:hint="eastAsia"/>
        </w:rPr>
        <w:t>。</w:t>
      </w:r>
    </w:p>
    <w:p w14:paraId="08F6377F" w14:textId="42B11D28" w:rsidR="00120ECA" w:rsidRPr="005A6211" w:rsidRDefault="00120ECA" w:rsidP="00120ECA">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573DF5" w:rsidRPr="005A6211">
        <w:rPr>
          <w:rFonts w:ascii="ＭＳ 明朝" w:hAnsi="ＭＳ 明朝" w:hint="eastAsia"/>
        </w:rPr>
        <w:t>8</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施設立面図は、施設（棟）ごとに主要な4面以上を作成し、</w:t>
      </w:r>
      <w:r w:rsidR="00091E93" w:rsidRPr="005A6211">
        <w:rPr>
          <w:rFonts w:ascii="ＭＳ 明朝" w:hAnsi="ＭＳ 明朝" w:hint="eastAsia"/>
        </w:rPr>
        <w:t>色彩等がわかるように</w:t>
      </w:r>
      <w:r w:rsidRPr="005A6211">
        <w:rPr>
          <w:rFonts w:ascii="ＭＳ 明朝" w:hAnsi="ＭＳ 明朝" w:hint="eastAsia"/>
        </w:rPr>
        <w:t>記載すること。</w:t>
      </w:r>
    </w:p>
    <w:p w14:paraId="088F12C8" w14:textId="58A09156" w:rsidR="00091E93" w:rsidRPr="005A6211" w:rsidRDefault="00091E93" w:rsidP="00120ECA">
      <w:pPr>
        <w:pStyle w:val="a3"/>
        <w:tabs>
          <w:tab w:val="left" w:pos="851"/>
        </w:tabs>
        <w:ind w:leftChars="136" w:left="851" w:hangingChars="269" w:hanging="565"/>
        <w:rPr>
          <w:rFonts w:ascii="ＭＳ 明朝" w:hAnsi="ＭＳ 明朝"/>
        </w:rPr>
      </w:pPr>
      <w:r w:rsidRPr="005A6211">
        <w:rPr>
          <w:rFonts w:ascii="ＭＳ 明朝" w:hAnsi="ＭＳ 明朝" w:hint="eastAsia"/>
        </w:rPr>
        <w:t>（</w:t>
      </w:r>
      <w:r w:rsidR="00573DF5" w:rsidRPr="005A6211">
        <w:rPr>
          <w:rFonts w:ascii="ＭＳ 明朝" w:hAnsi="ＭＳ 明朝" w:hint="eastAsia"/>
        </w:rPr>
        <w:t>9</w:t>
      </w:r>
      <w:r w:rsidR="004002BE" w:rsidRPr="005A6211">
        <w:rPr>
          <w:rFonts w:ascii="ＭＳ 明朝" w:hAnsi="ＭＳ 明朝" w:hint="eastAsia"/>
        </w:rPr>
        <w:t>）</w:t>
      </w:r>
      <w:r w:rsidR="00285F9F" w:rsidRPr="005A6211">
        <w:rPr>
          <w:rFonts w:ascii="ＭＳ 明朝" w:hAnsi="ＭＳ 明朝"/>
        </w:rPr>
        <w:tab/>
      </w:r>
      <w:r w:rsidR="004002BE" w:rsidRPr="005A6211">
        <w:rPr>
          <w:rFonts w:ascii="ＭＳ 明朝" w:hAnsi="ＭＳ 明朝" w:hint="eastAsia"/>
        </w:rPr>
        <w:t>イメージパースは、</w:t>
      </w:r>
      <w:r w:rsidR="006175A4" w:rsidRPr="005A6211">
        <w:rPr>
          <w:rFonts w:ascii="ＭＳ 明朝" w:hAnsi="ＭＳ 明朝" w:hint="eastAsia"/>
        </w:rPr>
        <w:t>アイレベル（視点任意）の</w:t>
      </w:r>
      <w:r w:rsidR="00754C07" w:rsidRPr="005A6211">
        <w:rPr>
          <w:rFonts w:ascii="ＭＳ 明朝" w:hAnsi="ＭＳ 明朝" w:hint="eastAsia"/>
        </w:rPr>
        <w:t>外観</w:t>
      </w:r>
      <w:r w:rsidR="00483AF7" w:rsidRPr="005A6211">
        <w:rPr>
          <w:rFonts w:ascii="ＭＳ 明朝" w:hAnsi="ＭＳ 明朝" w:hint="eastAsia"/>
        </w:rPr>
        <w:t>1枚以上</w:t>
      </w:r>
      <w:r w:rsidR="001F5EF1" w:rsidRPr="005A6211">
        <w:rPr>
          <w:rFonts w:ascii="ＭＳ 明朝" w:hAnsi="ＭＳ 明朝" w:hint="eastAsia"/>
        </w:rPr>
        <w:t>、</w:t>
      </w:r>
      <w:r w:rsidR="00DD43FC" w:rsidRPr="005A6211">
        <w:rPr>
          <w:rFonts w:ascii="ＭＳ 明朝" w:hAnsi="ＭＳ 明朝" w:hint="eastAsia"/>
        </w:rPr>
        <w:t>施設（棟）ごとに主要な</w:t>
      </w:r>
      <w:r w:rsidR="00285F9F" w:rsidRPr="005A6211">
        <w:rPr>
          <w:rFonts w:ascii="ＭＳ 明朝" w:hAnsi="ＭＳ 明朝" w:hint="eastAsia"/>
        </w:rPr>
        <w:t>室での</w:t>
      </w:r>
      <w:r w:rsidR="001F5EF1" w:rsidRPr="005A6211">
        <w:rPr>
          <w:rFonts w:ascii="ＭＳ 明朝" w:hAnsi="ＭＳ 明朝" w:hint="eastAsia"/>
        </w:rPr>
        <w:t>内観透視図</w:t>
      </w:r>
      <w:r w:rsidR="00845D63" w:rsidRPr="005A6211">
        <w:rPr>
          <w:rFonts w:ascii="ＭＳ 明朝" w:hAnsi="ＭＳ 明朝" w:hint="eastAsia"/>
        </w:rPr>
        <w:t>（棟）</w:t>
      </w:r>
      <w:r w:rsidR="00483AF7" w:rsidRPr="005A6211">
        <w:rPr>
          <w:rFonts w:ascii="ＭＳ 明朝" w:hAnsi="ＭＳ 明朝" w:hint="eastAsia"/>
        </w:rPr>
        <w:t>1枚以上と</w:t>
      </w:r>
      <w:r w:rsidR="00285F9F" w:rsidRPr="005A6211">
        <w:rPr>
          <w:rFonts w:ascii="ＭＳ 明朝" w:hAnsi="ＭＳ 明朝" w:hint="eastAsia"/>
        </w:rPr>
        <w:t>し、カラーで作成すること</w:t>
      </w:r>
      <w:r w:rsidR="00845D63" w:rsidRPr="005A6211">
        <w:rPr>
          <w:rFonts w:ascii="ＭＳ 明朝" w:hAnsi="ＭＳ 明朝" w:hint="eastAsia"/>
        </w:rPr>
        <w:t>。</w:t>
      </w:r>
    </w:p>
    <w:p w14:paraId="74ACFE52" w14:textId="2B24AE22" w:rsidR="00285F9F" w:rsidRPr="005A6211" w:rsidRDefault="00285F9F" w:rsidP="00573DF5">
      <w:pPr>
        <w:pStyle w:val="a3"/>
        <w:tabs>
          <w:tab w:val="left" w:pos="993"/>
        </w:tabs>
        <w:ind w:leftChars="136" w:left="851" w:hangingChars="269" w:hanging="565"/>
        <w:rPr>
          <w:rFonts w:ascii="ＭＳ 明朝" w:hAnsi="ＭＳ 明朝"/>
        </w:rPr>
      </w:pPr>
      <w:r w:rsidRPr="005A6211">
        <w:rPr>
          <w:rFonts w:ascii="ＭＳ 明朝" w:hAnsi="ＭＳ 明朝" w:hint="eastAsia"/>
        </w:rPr>
        <w:t>（</w:t>
      </w:r>
      <w:r w:rsidR="00573DF5" w:rsidRPr="005A6211">
        <w:rPr>
          <w:rFonts w:ascii="ＭＳ 明朝" w:hAnsi="ＭＳ 明朝" w:hint="eastAsia"/>
        </w:rPr>
        <w:t>10</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収支計画は、様式</w:t>
      </w:r>
      <w:r w:rsidR="006F64E0" w:rsidRPr="005A6211">
        <w:rPr>
          <w:rFonts w:ascii="ＭＳ 明朝" w:hAnsi="ＭＳ 明朝"/>
        </w:rPr>
        <w:t>18</w:t>
      </w:r>
      <w:r w:rsidRPr="005A6211">
        <w:rPr>
          <w:rFonts w:ascii="ＭＳ 明朝" w:hAnsi="ＭＳ 明朝" w:hint="eastAsia"/>
        </w:rPr>
        <w:t>により</w:t>
      </w:r>
      <w:r w:rsidR="005128BA" w:rsidRPr="005A6211">
        <w:rPr>
          <w:rFonts w:ascii="ＭＳ 明朝" w:hAnsi="ＭＳ 明朝" w:hint="eastAsia"/>
        </w:rPr>
        <w:t>1枚で</w:t>
      </w:r>
      <w:r w:rsidRPr="005A6211">
        <w:rPr>
          <w:rFonts w:ascii="ＭＳ 明朝" w:hAnsi="ＭＳ 明朝" w:hint="eastAsia"/>
        </w:rPr>
        <w:t>作成すること。</w:t>
      </w:r>
    </w:p>
    <w:p w14:paraId="2BA58BA6" w14:textId="5C30065E" w:rsidR="00285F9F" w:rsidRPr="005A6211" w:rsidRDefault="00285F9F" w:rsidP="00573DF5">
      <w:pPr>
        <w:pStyle w:val="a3"/>
        <w:tabs>
          <w:tab w:val="left" w:pos="993"/>
        </w:tabs>
        <w:ind w:leftChars="136" w:left="851" w:hangingChars="269" w:hanging="565"/>
        <w:rPr>
          <w:rFonts w:ascii="ＭＳ 明朝" w:hAnsi="ＭＳ 明朝"/>
        </w:rPr>
      </w:pPr>
      <w:r w:rsidRPr="005A6211">
        <w:rPr>
          <w:rFonts w:ascii="ＭＳ 明朝" w:hAnsi="ＭＳ 明朝" w:hint="eastAsia"/>
        </w:rPr>
        <w:t>（</w:t>
      </w:r>
      <w:r w:rsidR="00573DF5" w:rsidRPr="005A6211">
        <w:rPr>
          <w:rFonts w:ascii="ＭＳ 明朝" w:hAnsi="ＭＳ 明朝" w:hint="eastAsia"/>
        </w:rPr>
        <w:t>11</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収支計画積算根拠、様式</w:t>
      </w:r>
      <w:r w:rsidR="006F64E0" w:rsidRPr="005A6211">
        <w:rPr>
          <w:rFonts w:ascii="ＭＳ 明朝" w:hAnsi="ＭＳ 明朝"/>
        </w:rPr>
        <w:t>19</w:t>
      </w:r>
      <w:r w:rsidRPr="005A6211">
        <w:rPr>
          <w:rFonts w:ascii="ＭＳ 明朝" w:hAnsi="ＭＳ 明朝" w:hint="eastAsia"/>
        </w:rPr>
        <w:t>により作成すること。</w:t>
      </w:r>
    </w:p>
    <w:p w14:paraId="08EB1C86" w14:textId="168026A8" w:rsidR="00285F9F" w:rsidRPr="005A6211" w:rsidRDefault="00285F9F" w:rsidP="00573DF5">
      <w:pPr>
        <w:pStyle w:val="a3"/>
        <w:tabs>
          <w:tab w:val="left" w:pos="993"/>
        </w:tabs>
        <w:ind w:leftChars="136" w:left="851" w:hangingChars="269" w:hanging="565"/>
        <w:rPr>
          <w:rFonts w:ascii="ＭＳ 明朝" w:hAnsi="ＭＳ 明朝"/>
        </w:rPr>
      </w:pPr>
      <w:r w:rsidRPr="005A6211">
        <w:rPr>
          <w:rFonts w:ascii="ＭＳ 明朝" w:hAnsi="ＭＳ 明朝" w:hint="eastAsia"/>
        </w:rPr>
        <w:t>（</w:t>
      </w:r>
      <w:r w:rsidR="00573DF5" w:rsidRPr="005A6211">
        <w:rPr>
          <w:rFonts w:ascii="ＭＳ 明朝" w:hAnsi="ＭＳ 明朝" w:hint="eastAsia"/>
        </w:rPr>
        <w:t>12</w:t>
      </w:r>
      <w:r w:rsidRPr="005A6211">
        <w:rPr>
          <w:rFonts w:ascii="ＭＳ 明朝" w:hAnsi="ＭＳ 明朝" w:hint="eastAsia"/>
        </w:rPr>
        <w:t>）</w:t>
      </w:r>
      <w:r w:rsidRPr="005A6211">
        <w:rPr>
          <w:rFonts w:ascii="ＭＳ 明朝" w:hAnsi="ＭＳ 明朝"/>
        </w:rPr>
        <w:tab/>
      </w:r>
      <w:r w:rsidRPr="005A6211">
        <w:rPr>
          <w:rFonts w:ascii="ＭＳ 明朝" w:hAnsi="ＭＳ 明朝" w:hint="eastAsia"/>
        </w:rPr>
        <w:t>事業概要書は、</w:t>
      </w:r>
      <w:r w:rsidR="000615A3" w:rsidRPr="005A6211">
        <w:rPr>
          <w:rFonts w:ascii="ＭＳ 明朝" w:hAnsi="ＭＳ 明朝" w:hint="eastAsia"/>
        </w:rPr>
        <w:t>公募設置</w:t>
      </w:r>
      <w:r w:rsidR="008D3308" w:rsidRPr="005A6211">
        <w:rPr>
          <w:rFonts w:ascii="ＭＳ 明朝" w:hAnsi="ＭＳ 明朝" w:hint="eastAsia"/>
        </w:rPr>
        <w:t>等</w:t>
      </w:r>
      <w:r w:rsidR="000615A3" w:rsidRPr="005A6211">
        <w:rPr>
          <w:rFonts w:ascii="ＭＳ 明朝" w:hAnsi="ＭＳ 明朝" w:hint="eastAsia"/>
        </w:rPr>
        <w:t>計画の</w:t>
      </w:r>
      <w:r w:rsidR="008D3308" w:rsidRPr="005A6211">
        <w:rPr>
          <w:rFonts w:ascii="ＭＳ 明朝" w:hAnsi="ＭＳ 明朝" w:hint="eastAsia"/>
        </w:rPr>
        <w:t>概要を</w:t>
      </w:r>
      <w:r w:rsidR="00B55F46" w:rsidRPr="005A6211">
        <w:rPr>
          <w:rFonts w:ascii="ＭＳ 明朝" w:hAnsi="ＭＳ 明朝" w:hint="eastAsia"/>
        </w:rPr>
        <w:t>作成すること。</w:t>
      </w:r>
      <w:bookmarkStart w:id="15" w:name="_Hlk148617720"/>
      <w:r w:rsidR="008E2DBD" w:rsidRPr="005A6211">
        <w:rPr>
          <w:rFonts w:ascii="ＭＳ 明朝" w:hAnsi="ＭＳ 明朝" w:hint="eastAsia"/>
        </w:rPr>
        <w:t>枚数上限は</w:t>
      </w:r>
      <w:r w:rsidR="008E2DBD" w:rsidRPr="005A6211">
        <w:rPr>
          <w:rFonts w:ascii="ＭＳ 明朝" w:hAnsi="ＭＳ 明朝"/>
        </w:rPr>
        <w:t>4</w:t>
      </w:r>
      <w:r w:rsidR="008E2DBD" w:rsidRPr="005A6211">
        <w:rPr>
          <w:rFonts w:ascii="ＭＳ 明朝" w:hAnsi="ＭＳ 明朝" w:hint="eastAsia"/>
        </w:rPr>
        <w:t>枚とし、内2枚は主要な外観・内観のイメージパースとすること。</w:t>
      </w:r>
      <w:bookmarkEnd w:id="15"/>
    </w:p>
    <w:p w14:paraId="68975301" w14:textId="77777777" w:rsidR="00AF12A7" w:rsidRPr="005A6211" w:rsidRDefault="00AF12A7" w:rsidP="00607F7F">
      <w:pPr>
        <w:widowControl/>
        <w:jc w:val="left"/>
      </w:pPr>
    </w:p>
    <w:p w14:paraId="2E5F5AD4" w14:textId="77777777" w:rsidR="00CC472C" w:rsidRPr="005A6211" w:rsidRDefault="00CC472C">
      <w:pPr>
        <w:widowControl/>
        <w:jc w:val="left"/>
      </w:pPr>
    </w:p>
    <w:p w14:paraId="3536C29D" w14:textId="15B726FC" w:rsidR="00CC472C" w:rsidRPr="005A6211" w:rsidRDefault="00CC472C">
      <w:pPr>
        <w:widowControl/>
        <w:jc w:val="left"/>
        <w:sectPr w:rsidR="00CC472C" w:rsidRPr="005A6211">
          <w:headerReference w:type="even" r:id="rId9"/>
          <w:headerReference w:type="default" r:id="rId10"/>
          <w:footerReference w:type="default" r:id="rId11"/>
          <w:pgSz w:w="11906" w:h="16838" w:code="9"/>
          <w:pgMar w:top="1304" w:right="1333" w:bottom="964" w:left="1333" w:header="907" w:footer="397" w:gutter="0"/>
          <w:pgNumType w:start="1"/>
          <w:cols w:space="425"/>
          <w:docGrid w:type="lines" w:linePitch="360"/>
        </w:sectPr>
      </w:pPr>
    </w:p>
    <w:p w14:paraId="4867C086" w14:textId="4D57A836" w:rsidR="00431250" w:rsidRPr="005A6211" w:rsidRDefault="00016B52"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8421E7" w:rsidRPr="005A6211">
        <w:rPr>
          <w:rFonts w:ascii="ＭＳ 明朝" w:hAnsi="ＭＳ 明朝" w:hint="eastAsia"/>
        </w:rPr>
        <w:t>1</w:t>
      </w:r>
      <w:r w:rsidR="00FC4A9F" w:rsidRPr="005A6211">
        <w:rPr>
          <w:rFonts w:ascii="ＭＳ 明朝" w:hAnsi="ＭＳ 明朝" w:hint="eastAsia"/>
        </w:rPr>
        <w:t>）</w:t>
      </w:r>
    </w:p>
    <w:p w14:paraId="3AEEBE1A" w14:textId="20BBE192" w:rsidR="00940D5A" w:rsidRPr="005A6211" w:rsidRDefault="00940D5A" w:rsidP="00940D5A">
      <w:pPr>
        <w:widowControl/>
        <w:jc w:val="right"/>
      </w:pPr>
      <w:r w:rsidRPr="005A6211">
        <w:t>令和</w:t>
      </w:r>
      <w:r w:rsidR="00AB1725" w:rsidRPr="005A6211">
        <w:rPr>
          <w:rFonts w:hint="eastAsia"/>
        </w:rPr>
        <w:t xml:space="preserve">　　</w:t>
      </w:r>
      <w:r w:rsidRPr="005A6211">
        <w:t>年　　月　　日</w:t>
      </w:r>
    </w:p>
    <w:p w14:paraId="73FFBA1E" w14:textId="77777777" w:rsidR="00940D5A" w:rsidRPr="005A6211" w:rsidRDefault="00940D5A" w:rsidP="00940D5A">
      <w:pPr>
        <w:spacing w:before="3" w:line="180" w:lineRule="exact"/>
        <w:rPr>
          <w:sz w:val="18"/>
          <w:szCs w:val="18"/>
        </w:rPr>
      </w:pPr>
    </w:p>
    <w:p w14:paraId="34940676" w14:textId="2EB3F9D1" w:rsidR="00940D5A" w:rsidRPr="005A6211" w:rsidRDefault="000B674E" w:rsidP="005A6211">
      <w:pPr>
        <w:jc w:val="center"/>
        <w:rPr>
          <w:kern w:val="0"/>
          <w:sz w:val="28"/>
          <w:szCs w:val="28"/>
        </w:rPr>
      </w:pPr>
      <w:r w:rsidRPr="005A6211">
        <w:rPr>
          <w:rFonts w:hint="eastAsia"/>
          <w:kern w:val="0"/>
          <w:sz w:val="28"/>
          <w:szCs w:val="28"/>
        </w:rPr>
        <w:t xml:space="preserve">公募設置等指針等説明会　</w:t>
      </w:r>
      <w:r w:rsidR="00940D5A" w:rsidRPr="005A6211">
        <w:rPr>
          <w:kern w:val="0"/>
          <w:sz w:val="28"/>
          <w:szCs w:val="28"/>
        </w:rPr>
        <w:t>参加申込書</w:t>
      </w:r>
    </w:p>
    <w:p w14:paraId="2DC8B68F" w14:textId="77777777" w:rsidR="00940D5A" w:rsidRPr="005A6211" w:rsidRDefault="00940D5A" w:rsidP="00940D5A">
      <w:pPr>
        <w:spacing w:before="5" w:line="170" w:lineRule="exact"/>
        <w:rPr>
          <w:sz w:val="17"/>
          <w:szCs w:val="17"/>
        </w:rPr>
      </w:pPr>
    </w:p>
    <w:p w14:paraId="08104FB0" w14:textId="36DD0DC3" w:rsidR="00940D5A" w:rsidRPr="005A6211" w:rsidRDefault="00C34A8C" w:rsidP="00940D5A">
      <w:pPr>
        <w:spacing w:line="264" w:lineRule="auto"/>
        <w:ind w:leftChars="100" w:left="210"/>
        <w:rPr>
          <w:spacing w:val="3"/>
        </w:rPr>
      </w:pPr>
      <w:r w:rsidRPr="005A6211">
        <w:rPr>
          <w:rFonts w:hint="eastAsia"/>
          <w:spacing w:val="3"/>
        </w:rPr>
        <w:t>栃木県公園事務所長</w:t>
      </w:r>
      <w:r w:rsidR="00940D5A" w:rsidRPr="005A6211">
        <w:rPr>
          <w:spacing w:val="3"/>
        </w:rPr>
        <w:t xml:space="preserve">　殿</w:t>
      </w:r>
    </w:p>
    <w:p w14:paraId="74CDCE34" w14:textId="77777777" w:rsidR="00940D5A" w:rsidRPr="005A6211" w:rsidRDefault="00940D5A" w:rsidP="00940D5A">
      <w:pPr>
        <w:spacing w:line="265" w:lineRule="auto"/>
        <w:ind w:left="181" w:firstLine="212"/>
        <w:rPr>
          <w:spacing w:val="3"/>
        </w:rPr>
      </w:pPr>
    </w:p>
    <w:p w14:paraId="166C94BC" w14:textId="24AF5DBB" w:rsidR="00940D5A" w:rsidRPr="005A6211" w:rsidRDefault="00940D5A" w:rsidP="00347499">
      <w:pPr>
        <w:spacing w:line="265" w:lineRule="auto"/>
        <w:ind w:left="181" w:rightChars="-55" w:right="-115" w:firstLine="212"/>
      </w:pPr>
      <w:r w:rsidRPr="005A6211">
        <w:rPr>
          <w:spacing w:val="3"/>
        </w:rPr>
        <w:t>「</w:t>
      </w:r>
      <w:r w:rsidR="00C25FDC" w:rsidRPr="005A6211">
        <w:rPr>
          <w:rFonts w:hint="eastAsia"/>
        </w:rPr>
        <w:t>みかも山公園</w:t>
      </w:r>
      <w:r w:rsidR="00C25FDC" w:rsidRPr="005A6211">
        <w:rPr>
          <w:rFonts w:hint="eastAsia"/>
        </w:rPr>
        <w:t>Park-PFI</w:t>
      </w:r>
      <w:r w:rsidR="00C25FDC" w:rsidRPr="005A6211">
        <w:rPr>
          <w:rFonts w:hint="eastAsia"/>
        </w:rPr>
        <w:t>事業</w:t>
      </w:r>
      <w:r w:rsidRPr="005A6211">
        <w:rPr>
          <w:spacing w:val="3"/>
        </w:rPr>
        <w:t>」の</w:t>
      </w:r>
      <w:r w:rsidR="00C04500" w:rsidRPr="005A6211">
        <w:rPr>
          <w:rFonts w:hint="eastAsia"/>
          <w:spacing w:val="3"/>
        </w:rPr>
        <w:t>公募設置等指針等説明会</w:t>
      </w:r>
      <w:r w:rsidRPr="005A6211">
        <w:rPr>
          <w:spacing w:val="2"/>
        </w:rPr>
        <w:t>への</w:t>
      </w:r>
      <w:r w:rsidRPr="005A6211">
        <w:rPr>
          <w:color w:val="000000"/>
          <w:kern w:val="0"/>
        </w:rPr>
        <w:t>参加を申し込みます。</w:t>
      </w:r>
    </w:p>
    <w:p w14:paraId="5E929CE1" w14:textId="77777777" w:rsidR="00940D5A" w:rsidRPr="005A6211" w:rsidRDefault="00940D5A" w:rsidP="00940D5A">
      <w:pPr>
        <w:spacing w:before="9" w:line="30" w:lineRule="exact"/>
        <w:rPr>
          <w:sz w:val="4"/>
          <w:szCs w:val="4"/>
        </w:rPr>
      </w:pPr>
    </w:p>
    <w:tbl>
      <w:tblPr>
        <w:tblW w:w="9136" w:type="dxa"/>
        <w:tblInd w:w="215" w:type="dxa"/>
        <w:tblLayout w:type="fixed"/>
        <w:tblCellMar>
          <w:left w:w="0" w:type="dxa"/>
          <w:right w:w="0" w:type="dxa"/>
        </w:tblCellMar>
        <w:tblLook w:val="01E0" w:firstRow="1" w:lastRow="1" w:firstColumn="1" w:lastColumn="1" w:noHBand="0" w:noVBand="0"/>
      </w:tblPr>
      <w:tblGrid>
        <w:gridCol w:w="1843"/>
        <w:gridCol w:w="7293"/>
      </w:tblGrid>
      <w:tr w:rsidR="00E62A82" w:rsidRPr="005A6211" w14:paraId="2361D41B"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269B3017" w14:textId="77777777" w:rsidR="00E62A82" w:rsidRPr="005A6211" w:rsidRDefault="00E62A82" w:rsidP="00E62A82">
            <w:pPr>
              <w:spacing w:line="380" w:lineRule="exact"/>
              <w:ind w:leftChars="50" w:left="105"/>
              <w:rPr>
                <w:kern w:val="0"/>
                <w:szCs w:val="21"/>
              </w:rPr>
            </w:pPr>
            <w:r w:rsidRPr="005A6211">
              <w:rPr>
                <w:rFonts w:hint="eastAsia"/>
                <w:kern w:val="0"/>
                <w:szCs w:val="21"/>
              </w:rPr>
              <w:t>グループ名</w:t>
            </w:r>
          </w:p>
          <w:p w14:paraId="418B7A95" w14:textId="2A90B1DC" w:rsidR="00E62A82" w:rsidRPr="005A6211" w:rsidRDefault="00E62A82" w:rsidP="00E62A82">
            <w:pPr>
              <w:spacing w:line="380" w:lineRule="exact"/>
              <w:ind w:leftChars="50" w:left="105"/>
              <w:rPr>
                <w:kern w:val="0"/>
                <w:szCs w:val="21"/>
              </w:rPr>
            </w:pPr>
            <w:r w:rsidRPr="005A6211">
              <w:rPr>
                <w:rFonts w:hint="eastAsia"/>
                <w:kern w:val="0"/>
                <w:szCs w:val="21"/>
              </w:rPr>
              <w:t>（グループとして参加する場合）</w:t>
            </w:r>
          </w:p>
        </w:tc>
        <w:tc>
          <w:tcPr>
            <w:tcW w:w="7293" w:type="dxa"/>
            <w:tcBorders>
              <w:top w:val="single" w:sz="4" w:space="0" w:color="auto"/>
              <w:left w:val="single" w:sz="4" w:space="0" w:color="auto"/>
              <w:bottom w:val="single" w:sz="4" w:space="0" w:color="auto"/>
              <w:right w:val="single" w:sz="4" w:space="0" w:color="000000"/>
            </w:tcBorders>
            <w:vAlign w:val="center"/>
          </w:tcPr>
          <w:p w14:paraId="1EEA739B" w14:textId="77777777" w:rsidR="00E62A82" w:rsidRPr="005A6211" w:rsidRDefault="00E62A82" w:rsidP="00E62A82">
            <w:pPr>
              <w:spacing w:line="380" w:lineRule="exact"/>
              <w:rPr>
                <w:rFonts w:eastAsia="MingLiU"/>
                <w:kern w:val="0"/>
                <w:szCs w:val="21"/>
              </w:rPr>
            </w:pPr>
          </w:p>
        </w:tc>
      </w:tr>
      <w:tr w:rsidR="00E62A82" w:rsidRPr="005A6211" w14:paraId="53C24BD0"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39994080" w14:textId="0EC7A0A3" w:rsidR="00E62A82" w:rsidRPr="005A6211" w:rsidRDefault="00E62A82" w:rsidP="00E62A82">
            <w:pPr>
              <w:spacing w:line="380" w:lineRule="exact"/>
              <w:ind w:leftChars="50" w:left="105"/>
              <w:rPr>
                <w:rFonts w:eastAsia="MingLiU"/>
                <w:kern w:val="0"/>
                <w:szCs w:val="21"/>
                <w:lang w:eastAsia="en-US"/>
              </w:rPr>
            </w:pPr>
            <w:r w:rsidRPr="005A6211">
              <w:rPr>
                <w:rFonts w:hint="eastAsia"/>
                <w:kern w:val="0"/>
                <w:szCs w:val="21"/>
              </w:rPr>
              <w:t>法人名</w:t>
            </w:r>
          </w:p>
        </w:tc>
        <w:tc>
          <w:tcPr>
            <w:tcW w:w="7293" w:type="dxa"/>
            <w:tcBorders>
              <w:top w:val="single" w:sz="4" w:space="0" w:color="auto"/>
              <w:left w:val="single" w:sz="4" w:space="0" w:color="auto"/>
              <w:bottom w:val="single" w:sz="4" w:space="0" w:color="auto"/>
              <w:right w:val="single" w:sz="4" w:space="0" w:color="000000"/>
            </w:tcBorders>
            <w:vAlign w:val="center"/>
          </w:tcPr>
          <w:p w14:paraId="474C4365" w14:textId="77777777" w:rsidR="00E62A82" w:rsidRPr="005A6211" w:rsidRDefault="00E62A82" w:rsidP="00E62A82">
            <w:pPr>
              <w:spacing w:line="380" w:lineRule="exact"/>
              <w:rPr>
                <w:rFonts w:eastAsia="MingLiU"/>
                <w:kern w:val="0"/>
                <w:szCs w:val="21"/>
                <w:lang w:eastAsia="en-US"/>
              </w:rPr>
            </w:pPr>
          </w:p>
        </w:tc>
      </w:tr>
      <w:tr w:rsidR="00E62A82" w:rsidRPr="005A6211" w14:paraId="7DFA60B0"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BDF91B8" w14:textId="4052438A" w:rsidR="00E62A82" w:rsidRPr="005A6211" w:rsidRDefault="00E62A82" w:rsidP="00E62A82">
            <w:pPr>
              <w:spacing w:line="380" w:lineRule="exact"/>
              <w:ind w:leftChars="50" w:left="105"/>
              <w:rPr>
                <w:rFonts w:eastAsia="MingLiU"/>
                <w:kern w:val="0"/>
                <w:szCs w:val="21"/>
              </w:rPr>
            </w:pPr>
            <w:r w:rsidRPr="005A6211">
              <w:rPr>
                <w:kern w:val="0"/>
                <w:szCs w:val="21"/>
              </w:rPr>
              <w:t>部署名</w:t>
            </w:r>
            <w:r w:rsidRPr="005A6211">
              <w:rPr>
                <w:rFonts w:hint="eastAsia"/>
                <w:kern w:val="0"/>
                <w:szCs w:val="21"/>
              </w:rPr>
              <w:t>・</w:t>
            </w:r>
            <w:r w:rsidRPr="005A6211">
              <w:rPr>
                <w:kern w:val="0"/>
                <w:szCs w:val="21"/>
              </w:rPr>
              <w:t>役職・担当者名</w:t>
            </w:r>
          </w:p>
        </w:tc>
        <w:tc>
          <w:tcPr>
            <w:tcW w:w="7293" w:type="dxa"/>
            <w:tcBorders>
              <w:top w:val="single" w:sz="4" w:space="0" w:color="auto"/>
              <w:left w:val="single" w:sz="4" w:space="0" w:color="auto"/>
              <w:bottom w:val="single" w:sz="4" w:space="0" w:color="auto"/>
              <w:right w:val="single" w:sz="4" w:space="0" w:color="000000"/>
            </w:tcBorders>
            <w:vAlign w:val="center"/>
          </w:tcPr>
          <w:p w14:paraId="4AE63E8C" w14:textId="77777777" w:rsidR="00E62A82" w:rsidRPr="005A6211" w:rsidRDefault="00E62A82" w:rsidP="00E62A82">
            <w:pPr>
              <w:spacing w:line="380" w:lineRule="exact"/>
              <w:rPr>
                <w:rFonts w:eastAsia="MingLiU"/>
                <w:kern w:val="0"/>
                <w:szCs w:val="21"/>
              </w:rPr>
            </w:pPr>
          </w:p>
        </w:tc>
      </w:tr>
      <w:tr w:rsidR="00E62A82" w:rsidRPr="005A6211" w14:paraId="1054A910"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95C4C5B" w14:textId="77777777" w:rsidR="00E62A82" w:rsidRPr="005A6211" w:rsidRDefault="00E62A82" w:rsidP="00E62A82">
            <w:pPr>
              <w:spacing w:line="380" w:lineRule="exact"/>
              <w:ind w:leftChars="50" w:left="105"/>
              <w:rPr>
                <w:rFonts w:eastAsia="MingLiU"/>
                <w:kern w:val="0"/>
                <w:szCs w:val="21"/>
                <w:lang w:eastAsia="en-US"/>
              </w:rPr>
            </w:pPr>
            <w:r w:rsidRPr="005A6211">
              <w:rPr>
                <w:kern w:val="0"/>
                <w:szCs w:val="21"/>
              </w:rPr>
              <w:t>住所</w:t>
            </w:r>
          </w:p>
        </w:tc>
        <w:tc>
          <w:tcPr>
            <w:tcW w:w="7293" w:type="dxa"/>
            <w:tcBorders>
              <w:top w:val="single" w:sz="4" w:space="0" w:color="auto"/>
              <w:left w:val="single" w:sz="4" w:space="0" w:color="auto"/>
              <w:bottom w:val="single" w:sz="4" w:space="0" w:color="auto"/>
              <w:right w:val="single" w:sz="4" w:space="0" w:color="000000"/>
            </w:tcBorders>
            <w:vAlign w:val="center"/>
          </w:tcPr>
          <w:p w14:paraId="34EA01D2" w14:textId="77777777" w:rsidR="00E62A82" w:rsidRPr="005A6211" w:rsidRDefault="00E62A82" w:rsidP="00E62A82">
            <w:pPr>
              <w:spacing w:line="380" w:lineRule="exact"/>
              <w:rPr>
                <w:rFonts w:eastAsia="MingLiU"/>
                <w:kern w:val="0"/>
                <w:szCs w:val="21"/>
                <w:lang w:eastAsia="en-US"/>
              </w:rPr>
            </w:pPr>
          </w:p>
        </w:tc>
      </w:tr>
      <w:tr w:rsidR="00E62A82" w:rsidRPr="005A6211" w14:paraId="29B40ED3"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1AE68123" w14:textId="77777777" w:rsidR="00E62A82" w:rsidRPr="005A6211" w:rsidRDefault="00E62A82" w:rsidP="00E62A82">
            <w:pPr>
              <w:spacing w:line="380" w:lineRule="exact"/>
              <w:ind w:leftChars="50" w:left="105"/>
              <w:rPr>
                <w:kern w:val="0"/>
                <w:szCs w:val="21"/>
              </w:rPr>
            </w:pPr>
            <w:r w:rsidRPr="005A6211">
              <w:rPr>
                <w:kern w:val="0"/>
                <w:szCs w:val="21"/>
              </w:rPr>
              <w:t>電話番号</w:t>
            </w:r>
          </w:p>
        </w:tc>
        <w:tc>
          <w:tcPr>
            <w:tcW w:w="7293" w:type="dxa"/>
            <w:tcBorders>
              <w:top w:val="single" w:sz="4" w:space="0" w:color="auto"/>
              <w:left w:val="single" w:sz="4" w:space="0" w:color="auto"/>
              <w:bottom w:val="single" w:sz="4" w:space="0" w:color="auto"/>
              <w:right w:val="single" w:sz="4" w:space="0" w:color="000000"/>
            </w:tcBorders>
            <w:vAlign w:val="center"/>
          </w:tcPr>
          <w:p w14:paraId="17F4E9A5" w14:textId="77777777" w:rsidR="00E62A82" w:rsidRPr="005A6211" w:rsidRDefault="00E62A82" w:rsidP="00E62A82">
            <w:pPr>
              <w:spacing w:line="380" w:lineRule="exact"/>
              <w:rPr>
                <w:kern w:val="0"/>
                <w:szCs w:val="21"/>
              </w:rPr>
            </w:pPr>
          </w:p>
        </w:tc>
      </w:tr>
      <w:tr w:rsidR="00E62A82" w:rsidRPr="005A6211" w14:paraId="68F72608"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BA96ABF" w14:textId="77777777" w:rsidR="00E62A82" w:rsidRPr="005A6211" w:rsidRDefault="00E62A82" w:rsidP="00E62A82">
            <w:pPr>
              <w:spacing w:line="380" w:lineRule="exact"/>
              <w:ind w:leftChars="50" w:left="105"/>
              <w:rPr>
                <w:kern w:val="0"/>
                <w:szCs w:val="21"/>
              </w:rPr>
            </w:pPr>
            <w:r w:rsidRPr="005A6211">
              <w:rPr>
                <w:spacing w:val="-1"/>
                <w:kern w:val="0"/>
                <w:szCs w:val="21"/>
              </w:rPr>
              <w:t>メールアドレス</w:t>
            </w:r>
          </w:p>
        </w:tc>
        <w:tc>
          <w:tcPr>
            <w:tcW w:w="7293" w:type="dxa"/>
            <w:tcBorders>
              <w:top w:val="single" w:sz="4" w:space="0" w:color="auto"/>
              <w:left w:val="single" w:sz="4" w:space="0" w:color="auto"/>
              <w:bottom w:val="single" w:sz="4" w:space="0" w:color="auto"/>
              <w:right w:val="single" w:sz="4" w:space="0" w:color="000000"/>
            </w:tcBorders>
            <w:vAlign w:val="center"/>
          </w:tcPr>
          <w:p w14:paraId="2D712723" w14:textId="77777777" w:rsidR="00E62A82" w:rsidRPr="005A6211" w:rsidRDefault="00E62A82" w:rsidP="00E62A82">
            <w:pPr>
              <w:spacing w:line="380" w:lineRule="exact"/>
              <w:rPr>
                <w:kern w:val="0"/>
                <w:szCs w:val="21"/>
              </w:rPr>
            </w:pPr>
          </w:p>
        </w:tc>
      </w:tr>
      <w:tr w:rsidR="00E62A82" w:rsidRPr="005A6211" w14:paraId="525F0D8F"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6C7AE336" w14:textId="77777777" w:rsidR="00E62A82" w:rsidRPr="005A6211" w:rsidRDefault="00E62A82" w:rsidP="00E62A82">
            <w:pPr>
              <w:spacing w:line="380" w:lineRule="exact"/>
              <w:ind w:leftChars="50" w:left="105"/>
              <w:rPr>
                <w:spacing w:val="-1"/>
                <w:kern w:val="0"/>
                <w:szCs w:val="21"/>
              </w:rPr>
            </w:pPr>
            <w:r w:rsidRPr="005A6211">
              <w:rPr>
                <w:spacing w:val="-1"/>
                <w:kern w:val="0"/>
                <w:szCs w:val="21"/>
              </w:rPr>
              <w:t>参加人数</w:t>
            </w:r>
          </w:p>
        </w:tc>
        <w:tc>
          <w:tcPr>
            <w:tcW w:w="7293" w:type="dxa"/>
            <w:tcBorders>
              <w:top w:val="single" w:sz="4" w:space="0" w:color="auto"/>
              <w:left w:val="single" w:sz="4" w:space="0" w:color="auto"/>
              <w:bottom w:val="single" w:sz="4" w:space="0" w:color="auto"/>
              <w:right w:val="single" w:sz="4" w:space="0" w:color="000000"/>
            </w:tcBorders>
            <w:vAlign w:val="center"/>
          </w:tcPr>
          <w:p w14:paraId="416B7472" w14:textId="77777777" w:rsidR="00E62A82" w:rsidRPr="005A6211" w:rsidRDefault="00E62A82" w:rsidP="00E62A82">
            <w:pPr>
              <w:spacing w:line="380" w:lineRule="exact"/>
              <w:rPr>
                <w:kern w:val="0"/>
                <w:szCs w:val="21"/>
              </w:rPr>
            </w:pPr>
          </w:p>
        </w:tc>
      </w:tr>
    </w:tbl>
    <w:p w14:paraId="7DBD06F1" w14:textId="77777777" w:rsidR="00E62A82" w:rsidRPr="005A6211" w:rsidRDefault="00E62A82" w:rsidP="00E62A82">
      <w:pPr>
        <w:tabs>
          <w:tab w:val="left" w:pos="210"/>
        </w:tabs>
        <w:spacing w:line="296" w:lineRule="exact"/>
        <w:ind w:leftChars="99" w:left="418" w:hangingChars="100" w:hanging="210"/>
        <w:rPr>
          <w:rFonts w:ascii="ＭＳ 明朝" w:hAnsi="ＭＳ 明朝"/>
          <w:kern w:val="0"/>
          <w:szCs w:val="21"/>
        </w:rPr>
      </w:pPr>
      <w:r w:rsidRPr="005A6211">
        <w:rPr>
          <w:rFonts w:ascii="ＭＳ 明朝" w:hAnsi="ＭＳ 明朝" w:hint="eastAsia"/>
          <w:kern w:val="0"/>
          <w:szCs w:val="21"/>
        </w:rPr>
        <w:t>※説明会に参加しなかった場合は参加登録できないため、本事業に応募する者は、必ず説明会に参加すること。</w:t>
      </w:r>
    </w:p>
    <w:p w14:paraId="57C0386C" w14:textId="5965CC21" w:rsidR="00E62A82" w:rsidRPr="005A6211" w:rsidRDefault="00E62A82" w:rsidP="00E62A82">
      <w:pPr>
        <w:tabs>
          <w:tab w:val="left" w:pos="210"/>
        </w:tabs>
        <w:spacing w:line="296" w:lineRule="exact"/>
        <w:ind w:leftChars="99" w:left="422" w:hangingChars="100" w:hanging="214"/>
      </w:pPr>
      <w:r w:rsidRPr="005A6211">
        <w:rPr>
          <w:rFonts w:ascii="ＭＳ 明朝" w:hAnsi="ＭＳ 明朝" w:cs="MingLiU" w:hint="eastAsia"/>
          <w:spacing w:val="2"/>
        </w:rPr>
        <w:t>※説明会会場の都合上、単独で参加する場合は１法人当たり</w:t>
      </w:r>
      <w:r w:rsidR="00AE7861" w:rsidRPr="005A6211">
        <w:rPr>
          <w:rFonts w:ascii="ＭＳ 明朝" w:hAnsi="ＭＳ 明朝" w:cs="MingLiU" w:hint="eastAsia"/>
          <w:spacing w:val="2"/>
        </w:rPr>
        <w:t>３</w:t>
      </w:r>
      <w:r w:rsidRPr="005A6211">
        <w:rPr>
          <w:rFonts w:ascii="ＭＳ 明朝" w:hAnsi="ＭＳ 明朝" w:cs="MingLiU" w:hint="eastAsia"/>
          <w:spacing w:val="2"/>
        </w:rPr>
        <w:t>名以内、グループとして参加する場合は計５名以内とします</w:t>
      </w:r>
      <w:r w:rsidRPr="005A6211">
        <w:rPr>
          <w:rFonts w:ascii="ＭＳ 明朝" w:hAnsi="ＭＳ 明朝" w:cs="MingLiU" w:hint="eastAsia"/>
        </w:rPr>
        <w:t>。</w:t>
      </w:r>
    </w:p>
    <w:p w14:paraId="19493839" w14:textId="77777777" w:rsidR="00940D5A" w:rsidRPr="005A6211" w:rsidRDefault="00940D5A" w:rsidP="00940D5A">
      <w:pPr>
        <w:widowControl/>
        <w:jc w:val="left"/>
      </w:pPr>
      <w:r w:rsidRPr="005A6211">
        <w:br w:type="page"/>
      </w:r>
    </w:p>
    <w:p w14:paraId="45E7586E" w14:textId="34BA3246" w:rsidR="00940D5A" w:rsidRPr="005A6211" w:rsidRDefault="00940D5A"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2</w:t>
      </w:r>
      <w:r w:rsidRPr="005A6211">
        <w:rPr>
          <w:rFonts w:ascii="ＭＳ 明朝" w:hAnsi="ＭＳ 明朝" w:hint="eastAsia"/>
        </w:rPr>
        <w:t>）</w:t>
      </w:r>
    </w:p>
    <w:p w14:paraId="72E03BCC" w14:textId="421C1EDC" w:rsidR="00C24804" w:rsidRPr="005A6211" w:rsidRDefault="00260BC1">
      <w:pPr>
        <w:widowControl/>
        <w:jc w:val="left"/>
      </w:pPr>
      <w:r w:rsidRPr="005A6211">
        <w:rPr>
          <w:rFonts w:ascii="ＭＳ 明朝" w:hAnsi="ＭＳ 明朝" w:hint="eastAsia"/>
          <w:bCs/>
          <w:noProof/>
          <w:color w:val="000000"/>
        </w:rPr>
        <mc:AlternateContent>
          <mc:Choice Requires="wps">
            <w:drawing>
              <wp:anchor distT="0" distB="0" distL="114300" distR="114300" simplePos="0" relativeHeight="251683840" behindDoc="0" locked="0" layoutInCell="1" allowOverlap="1" wp14:anchorId="0C95AB38" wp14:editId="43369101">
                <wp:simplePos x="0" y="0"/>
                <wp:positionH relativeFrom="column">
                  <wp:posOffset>1771517</wp:posOffset>
                </wp:positionH>
                <wp:positionV relativeFrom="paragraph">
                  <wp:posOffset>4149735</wp:posOffset>
                </wp:positionV>
                <wp:extent cx="3085106" cy="616688"/>
                <wp:effectExtent l="0" t="0" r="20320" b="12065"/>
                <wp:wrapNone/>
                <wp:docPr id="1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7330F" w14:textId="7DF57C07" w:rsidR="00673499" w:rsidRPr="008851F2" w:rsidRDefault="00673499" w:rsidP="008851F2">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AB38" id="Rectangle 1026" o:spid="_x0000_s1026" style="position:absolute;margin-left:139.5pt;margin-top:326.75pt;width:242.9pt;height:4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" strokeweight="1.5pt">
                <v:textbox>
                  <w:txbxContent>
                    <w:p w14:paraId="0707330F" w14:textId="7DF57C07" w:rsidR="00673499" w:rsidRPr="008851F2" w:rsidRDefault="00673499" w:rsidP="008851F2">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v:textbox>
              </v:rect>
            </w:pict>
          </mc:Fallback>
        </mc:AlternateContent>
      </w:r>
      <w:r w:rsidR="00673051" w:rsidRPr="005A6211">
        <w:rPr>
          <w:rFonts w:hint="eastAsia"/>
        </w:rPr>
        <w:t xml:space="preserve"> </w:t>
      </w:r>
      <w:r w:rsidR="0015076B" w:rsidRPr="005A6211">
        <w:rPr>
          <w:rFonts w:hint="eastAsia"/>
          <w:noProof/>
        </w:rPr>
        <w:drawing>
          <wp:inline distT="0" distB="0" distL="0" distR="0" wp14:anchorId="2FFDC3DF" wp14:editId="4F91A4C0">
            <wp:extent cx="6120130" cy="830326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303260"/>
                    </a:xfrm>
                    <a:prstGeom prst="rect">
                      <a:avLst/>
                    </a:prstGeom>
                    <a:noFill/>
                    <a:ln>
                      <a:noFill/>
                    </a:ln>
                  </pic:spPr>
                </pic:pic>
              </a:graphicData>
            </a:graphic>
          </wp:inline>
        </w:drawing>
      </w:r>
    </w:p>
    <w:p w14:paraId="7D8279AB" w14:textId="77777777" w:rsidR="0015076B" w:rsidRPr="005A6211" w:rsidRDefault="0015076B">
      <w:pPr>
        <w:widowControl/>
        <w:jc w:val="left"/>
      </w:pPr>
    </w:p>
    <w:p w14:paraId="7D15DE22" w14:textId="4BD8C89F" w:rsidR="00C76216" w:rsidRPr="005A6211" w:rsidRDefault="00C76216"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3</w:t>
      </w:r>
      <w:r w:rsidRPr="005A6211">
        <w:rPr>
          <w:rFonts w:ascii="ＭＳ 明朝" w:hAnsi="ＭＳ 明朝" w:hint="eastAsia"/>
        </w:rPr>
        <w:t>）</w:t>
      </w:r>
    </w:p>
    <w:p w14:paraId="004247C6" w14:textId="12564EAE" w:rsidR="001A127C" w:rsidRPr="005A6211" w:rsidRDefault="001A127C" w:rsidP="001A127C">
      <w:pPr>
        <w:widowControl/>
        <w:jc w:val="right"/>
      </w:pPr>
      <w:r w:rsidRPr="005A6211">
        <w:t>令和</w:t>
      </w:r>
      <w:r w:rsidR="00AB1725" w:rsidRPr="005A6211">
        <w:rPr>
          <w:rFonts w:hint="eastAsia"/>
        </w:rPr>
        <w:t xml:space="preserve">　　</w:t>
      </w:r>
      <w:r w:rsidRPr="005A6211">
        <w:t>年　　月　　日</w:t>
      </w:r>
    </w:p>
    <w:p w14:paraId="7F50C21E" w14:textId="77777777" w:rsidR="00571789" w:rsidRPr="005A6211" w:rsidRDefault="00571789" w:rsidP="00571789">
      <w:pPr>
        <w:widowControl/>
        <w:jc w:val="left"/>
      </w:pPr>
    </w:p>
    <w:p w14:paraId="58340277" w14:textId="77777777" w:rsidR="00571789" w:rsidRPr="005A6211" w:rsidRDefault="00571789" w:rsidP="00571789">
      <w:pPr>
        <w:widowControl/>
        <w:jc w:val="left"/>
      </w:pPr>
    </w:p>
    <w:p w14:paraId="276F8CB8" w14:textId="77777777" w:rsidR="005C15B8" w:rsidRPr="005A6211" w:rsidRDefault="005C15B8" w:rsidP="00571789">
      <w:pPr>
        <w:widowControl/>
        <w:jc w:val="left"/>
      </w:pPr>
    </w:p>
    <w:p w14:paraId="5E4F7BF3" w14:textId="2717536C" w:rsidR="00571789" w:rsidRPr="005A6211" w:rsidRDefault="00380034" w:rsidP="00605E3E">
      <w:pPr>
        <w:widowControl/>
        <w:jc w:val="center"/>
        <w:rPr>
          <w:sz w:val="28"/>
          <w:szCs w:val="28"/>
        </w:rPr>
      </w:pPr>
      <w:r w:rsidRPr="005A6211">
        <w:rPr>
          <w:rFonts w:hint="eastAsia"/>
          <w:sz w:val="28"/>
          <w:szCs w:val="28"/>
        </w:rPr>
        <w:t>参加登録申込書</w:t>
      </w:r>
    </w:p>
    <w:p w14:paraId="2A53089F" w14:textId="77777777" w:rsidR="00571789" w:rsidRPr="005A6211" w:rsidRDefault="00571789" w:rsidP="00571789">
      <w:pPr>
        <w:widowControl/>
        <w:jc w:val="left"/>
      </w:pPr>
    </w:p>
    <w:p w14:paraId="4E7E9274" w14:textId="77777777" w:rsidR="00571789" w:rsidRPr="005A6211" w:rsidRDefault="00571789" w:rsidP="00571789">
      <w:pPr>
        <w:widowControl/>
        <w:jc w:val="left"/>
      </w:pPr>
    </w:p>
    <w:p w14:paraId="68C54C0C" w14:textId="5695486A" w:rsidR="00571789" w:rsidRPr="005A6211" w:rsidRDefault="00C34A8C" w:rsidP="00571789">
      <w:pPr>
        <w:widowControl/>
        <w:jc w:val="left"/>
      </w:pPr>
      <w:r w:rsidRPr="005A6211">
        <w:rPr>
          <w:rFonts w:hint="eastAsia"/>
        </w:rPr>
        <w:t>栃木県公園事務所長</w:t>
      </w:r>
      <w:r w:rsidR="00385372" w:rsidRPr="005A6211">
        <w:rPr>
          <w:rFonts w:hint="eastAsia"/>
        </w:rPr>
        <w:t xml:space="preserve">　殿</w:t>
      </w:r>
    </w:p>
    <w:p w14:paraId="74035561" w14:textId="77777777" w:rsidR="00571789" w:rsidRPr="005A6211" w:rsidRDefault="00571789" w:rsidP="00571789">
      <w:pPr>
        <w:widowControl/>
        <w:jc w:val="left"/>
      </w:pPr>
    </w:p>
    <w:p w14:paraId="3EEF4F18" w14:textId="77777777" w:rsidR="00571789" w:rsidRPr="005A6211" w:rsidRDefault="00571789" w:rsidP="00571789">
      <w:pPr>
        <w:widowControl/>
        <w:jc w:val="left"/>
      </w:pPr>
    </w:p>
    <w:p w14:paraId="6654523E" w14:textId="77777777" w:rsidR="00571789" w:rsidRPr="005A6211" w:rsidRDefault="00571789" w:rsidP="00571789">
      <w:pPr>
        <w:widowControl/>
        <w:jc w:val="left"/>
      </w:pPr>
    </w:p>
    <w:p w14:paraId="4BE411BA" w14:textId="77777777" w:rsidR="00571789" w:rsidRPr="005A6211" w:rsidRDefault="00571789" w:rsidP="00571789">
      <w:pPr>
        <w:widowControl/>
        <w:jc w:val="left"/>
      </w:pPr>
    </w:p>
    <w:p w14:paraId="0788FA6B" w14:textId="77777777" w:rsidR="00571789" w:rsidRPr="005A6211" w:rsidRDefault="00571789" w:rsidP="00571789">
      <w:pPr>
        <w:widowControl/>
        <w:jc w:val="left"/>
      </w:pPr>
    </w:p>
    <w:p w14:paraId="2CFB994A" w14:textId="3FD520FF" w:rsidR="00571789" w:rsidRPr="005A6211" w:rsidRDefault="00571789" w:rsidP="00663E33">
      <w:pPr>
        <w:widowControl/>
        <w:tabs>
          <w:tab w:val="left" w:pos="5245"/>
          <w:tab w:val="left" w:pos="5529"/>
          <w:tab w:val="left" w:pos="8505"/>
        </w:tabs>
        <w:jc w:val="left"/>
      </w:pPr>
      <w:r w:rsidRPr="005A6211">
        <w:rPr>
          <w:rFonts w:hint="eastAsia"/>
        </w:rPr>
        <w:tab/>
      </w:r>
      <w:r w:rsidR="00663E33" w:rsidRPr="005A6211">
        <w:rPr>
          <w:rFonts w:hint="eastAsia"/>
        </w:rPr>
        <w:t>［</w:t>
      </w:r>
      <w:r w:rsidRPr="005A6211">
        <w:rPr>
          <w:rFonts w:hint="eastAsia"/>
        </w:rPr>
        <w:t xml:space="preserve">　　　　　</w:t>
      </w:r>
      <w:r w:rsidR="00663E33" w:rsidRPr="005A6211">
        <w:rPr>
          <w:rFonts w:hint="eastAsia"/>
        </w:rPr>
        <w:t>］</w:t>
      </w:r>
      <w:r w:rsidRPr="005A6211">
        <w:rPr>
          <w:rFonts w:hint="eastAsia"/>
        </w:rPr>
        <w:t>グループの代表</w:t>
      </w:r>
      <w:r w:rsidR="00385372" w:rsidRPr="005A6211">
        <w:rPr>
          <w:rFonts w:hint="eastAsia"/>
        </w:rPr>
        <w:t>法人</w:t>
      </w:r>
    </w:p>
    <w:p w14:paraId="4B346B1F" w14:textId="77777777" w:rsidR="00571789" w:rsidRPr="005A6211" w:rsidRDefault="00571789" w:rsidP="00605E3E">
      <w:pPr>
        <w:widowControl/>
        <w:tabs>
          <w:tab w:val="left" w:pos="5529"/>
          <w:tab w:val="left" w:pos="8505"/>
        </w:tabs>
        <w:jc w:val="left"/>
      </w:pPr>
      <w:r w:rsidRPr="005A6211">
        <w:rPr>
          <w:rFonts w:hint="eastAsia"/>
        </w:rPr>
        <w:tab/>
      </w:r>
      <w:r w:rsidRPr="005A6211">
        <w:rPr>
          <w:rFonts w:hint="eastAsia"/>
        </w:rPr>
        <w:t>所在地又は住所</w:t>
      </w:r>
    </w:p>
    <w:p w14:paraId="34FE69CA" w14:textId="77777777" w:rsidR="00571789" w:rsidRPr="005A6211" w:rsidRDefault="00571789" w:rsidP="00605E3E">
      <w:pPr>
        <w:widowControl/>
        <w:tabs>
          <w:tab w:val="left" w:pos="5529"/>
          <w:tab w:val="left" w:pos="8505"/>
        </w:tabs>
        <w:jc w:val="left"/>
      </w:pPr>
      <w:r w:rsidRPr="005A6211">
        <w:rPr>
          <w:rFonts w:hint="eastAsia"/>
        </w:rPr>
        <w:tab/>
      </w:r>
      <w:r w:rsidRPr="005A6211">
        <w:rPr>
          <w:rFonts w:hint="eastAsia"/>
        </w:rPr>
        <w:t>商号又は名称</w:t>
      </w:r>
    </w:p>
    <w:p w14:paraId="1F2D48F2" w14:textId="77777777" w:rsidR="00571789" w:rsidRPr="005A6211" w:rsidRDefault="00571789" w:rsidP="00605E3E">
      <w:pPr>
        <w:widowControl/>
        <w:tabs>
          <w:tab w:val="left" w:pos="5529"/>
          <w:tab w:val="left" w:pos="8505"/>
        </w:tabs>
        <w:jc w:val="left"/>
      </w:pPr>
      <w:r w:rsidRPr="005A6211">
        <w:rPr>
          <w:rFonts w:hint="eastAsia"/>
        </w:rPr>
        <w:tab/>
      </w:r>
      <w:r w:rsidRPr="005A6211">
        <w:rPr>
          <w:rFonts w:hint="eastAsia"/>
        </w:rPr>
        <w:t>代表者職氏名</w:t>
      </w:r>
      <w:r w:rsidRPr="005A6211">
        <w:rPr>
          <w:rFonts w:hint="eastAsia"/>
        </w:rPr>
        <w:tab/>
      </w:r>
      <w:r w:rsidRPr="005A6211">
        <w:rPr>
          <w:rFonts w:hint="eastAsia"/>
        </w:rPr>
        <w:t>印</w:t>
      </w:r>
    </w:p>
    <w:p w14:paraId="2754283C" w14:textId="77777777" w:rsidR="00571789" w:rsidRPr="005A6211" w:rsidRDefault="00571789" w:rsidP="00571789">
      <w:pPr>
        <w:widowControl/>
        <w:jc w:val="left"/>
      </w:pPr>
    </w:p>
    <w:p w14:paraId="629841BD" w14:textId="77777777" w:rsidR="00571789" w:rsidRPr="005A6211" w:rsidRDefault="00571789" w:rsidP="00571789">
      <w:pPr>
        <w:widowControl/>
        <w:jc w:val="left"/>
      </w:pPr>
    </w:p>
    <w:p w14:paraId="1519B77A" w14:textId="2C179372" w:rsidR="00B86DD8" w:rsidRPr="005A6211" w:rsidRDefault="00B86DD8" w:rsidP="00605E3E">
      <w:pPr>
        <w:widowControl/>
        <w:ind w:firstLineChars="100" w:firstLine="216"/>
        <w:jc w:val="left"/>
        <w:rPr>
          <w:rFonts w:ascii="ＭＳ 明朝" w:hAnsi="ＭＳ 明朝"/>
        </w:rPr>
      </w:pPr>
      <w:r w:rsidRPr="005A6211">
        <w:rPr>
          <w:spacing w:val="3"/>
        </w:rPr>
        <w:t>「</w:t>
      </w:r>
      <w:r w:rsidRPr="005A6211">
        <w:rPr>
          <w:rFonts w:hint="eastAsia"/>
        </w:rPr>
        <w:t>みかも山公園</w:t>
      </w:r>
      <w:r w:rsidRPr="005A6211">
        <w:rPr>
          <w:rFonts w:hint="eastAsia"/>
        </w:rPr>
        <w:t>Park-PFI</w:t>
      </w:r>
      <w:r w:rsidRPr="005A6211">
        <w:rPr>
          <w:rFonts w:hint="eastAsia"/>
        </w:rPr>
        <w:t>事業</w:t>
      </w:r>
      <w:r w:rsidR="00183EB1" w:rsidRPr="005A6211">
        <w:rPr>
          <w:rFonts w:hint="eastAsia"/>
        </w:rPr>
        <w:t xml:space="preserve">　</w:t>
      </w:r>
      <w:r w:rsidRPr="005A6211">
        <w:rPr>
          <w:rFonts w:hint="eastAsia"/>
          <w:spacing w:val="3"/>
        </w:rPr>
        <w:t>公募設置等指針</w:t>
      </w:r>
      <w:r w:rsidR="00183EB1" w:rsidRPr="005A6211">
        <w:rPr>
          <w:rFonts w:hint="eastAsia"/>
          <w:spacing w:val="3"/>
        </w:rPr>
        <w:t>」に基づき、参加登録を申込みます。</w:t>
      </w:r>
    </w:p>
    <w:p w14:paraId="307F4752" w14:textId="3A17D592" w:rsidR="007C3B14" w:rsidRPr="005A6211" w:rsidRDefault="007C3B14" w:rsidP="007C3B14">
      <w:pPr>
        <w:pStyle w:val="afa"/>
        <w:ind w:right="105" w:firstLineChars="100" w:firstLine="210"/>
        <w:rPr>
          <w:rFonts w:ascii="ＭＳ 明朝" w:hAnsi="ＭＳ 明朝"/>
        </w:rPr>
      </w:pPr>
      <w:r w:rsidRPr="005A6211">
        <w:rPr>
          <w:rFonts w:ascii="ＭＳ 明朝" w:hAnsi="ＭＳ 明朝"/>
        </w:rPr>
        <w:t>なお、</w:t>
      </w:r>
      <w:r w:rsidR="00F6651C" w:rsidRPr="005A6211">
        <w:rPr>
          <w:rFonts w:hint="eastAsia"/>
          <w:spacing w:val="3"/>
        </w:rPr>
        <w:t>公募設置等指針</w:t>
      </w:r>
      <w:r w:rsidRPr="005A6211">
        <w:rPr>
          <w:rFonts w:ascii="ＭＳ 明朝" w:hAnsi="ＭＳ 明朝"/>
        </w:rPr>
        <w:t>「</w:t>
      </w:r>
      <w:r w:rsidRPr="005A6211">
        <w:rPr>
          <w:rFonts w:ascii="ＭＳ 明朝" w:hAnsi="ＭＳ 明朝" w:hint="eastAsia"/>
        </w:rPr>
        <w:t>3.</w:t>
      </w:r>
      <w:r w:rsidR="0071183A" w:rsidRPr="005A6211">
        <w:rPr>
          <w:rFonts w:ascii="ＭＳ 明朝" w:hAnsi="ＭＳ 明朝" w:hint="eastAsia"/>
        </w:rPr>
        <w:t>1</w:t>
      </w:r>
      <w:r w:rsidRPr="005A6211">
        <w:rPr>
          <w:rFonts w:ascii="ＭＳ 明朝" w:hAnsi="ＭＳ 明朝" w:hint="eastAsia"/>
        </w:rPr>
        <w:t>.</w:t>
      </w:r>
      <w:r w:rsidR="0071183A" w:rsidRPr="005A6211">
        <w:rPr>
          <w:rFonts w:ascii="ＭＳ 明朝" w:hAnsi="ＭＳ 明朝" w:hint="eastAsia"/>
        </w:rPr>
        <w:t>公募への参加資格</w:t>
      </w:r>
      <w:r w:rsidRPr="005A6211">
        <w:rPr>
          <w:rFonts w:ascii="ＭＳ 明朝" w:hAnsi="ＭＳ 明朝"/>
        </w:rPr>
        <w:t>」に掲げられている事項を満たしていること</w:t>
      </w:r>
      <w:r w:rsidR="00840228" w:rsidRPr="005A6211">
        <w:rPr>
          <w:rFonts w:ascii="ＭＳ 明朝" w:hAnsi="ＭＳ 明朝" w:hint="eastAsia"/>
        </w:rPr>
        <w:t>、</w:t>
      </w:r>
      <w:r w:rsidR="0065148D" w:rsidRPr="005A6211">
        <w:rPr>
          <w:rFonts w:ascii="ＭＳ 明朝" w:hAnsi="ＭＳ 明朝" w:hint="eastAsia"/>
        </w:rPr>
        <w:t>応募</w:t>
      </w:r>
      <w:r w:rsidR="005E302D" w:rsidRPr="005A6211">
        <w:rPr>
          <w:rFonts w:ascii="ＭＳ 明朝" w:hAnsi="ＭＳ 明朝" w:hint="eastAsia"/>
        </w:rPr>
        <w:t>資格</w:t>
      </w:r>
      <w:r w:rsidR="00840228" w:rsidRPr="005A6211">
        <w:rPr>
          <w:rFonts w:ascii="ＭＳ 明朝" w:hAnsi="ＭＳ 明朝" w:hint="eastAsia"/>
        </w:rPr>
        <w:t>関連書類</w:t>
      </w:r>
      <w:r w:rsidRPr="005A6211">
        <w:rPr>
          <w:rFonts w:ascii="ＭＳ 明朝" w:hAnsi="ＭＳ 明朝"/>
        </w:rPr>
        <w:t>の記述事項が事実と相違ないことを誓約します。</w:t>
      </w:r>
    </w:p>
    <w:p w14:paraId="170FEB3D" w14:textId="77777777" w:rsidR="00571789" w:rsidRPr="005A6211" w:rsidRDefault="00571789" w:rsidP="00571789">
      <w:pPr>
        <w:widowControl/>
        <w:jc w:val="left"/>
      </w:pPr>
    </w:p>
    <w:p w14:paraId="58C05189" w14:textId="77777777" w:rsidR="00571789" w:rsidRPr="005A6211" w:rsidRDefault="00571789" w:rsidP="00571789">
      <w:pPr>
        <w:widowControl/>
        <w:jc w:val="left"/>
      </w:pPr>
    </w:p>
    <w:p w14:paraId="6504CE75" w14:textId="77777777" w:rsidR="00571789" w:rsidRPr="005A6211" w:rsidRDefault="00571789" w:rsidP="00571789">
      <w:pPr>
        <w:widowControl/>
        <w:jc w:val="left"/>
      </w:pPr>
    </w:p>
    <w:p w14:paraId="0471489B" w14:textId="4AA15E56" w:rsidR="00571789" w:rsidRPr="005A6211" w:rsidRDefault="00571789" w:rsidP="00571789">
      <w:pPr>
        <w:widowControl/>
        <w:jc w:val="left"/>
      </w:pPr>
    </w:p>
    <w:p w14:paraId="2BACE315" w14:textId="22906E4E" w:rsidR="00F6651C" w:rsidRPr="005A6211" w:rsidRDefault="00F6651C" w:rsidP="00571789">
      <w:pPr>
        <w:widowControl/>
        <w:jc w:val="left"/>
      </w:pPr>
    </w:p>
    <w:p w14:paraId="19E4595D" w14:textId="77777777" w:rsidR="00F6651C" w:rsidRPr="005A6211" w:rsidRDefault="00F6651C" w:rsidP="00571789">
      <w:pPr>
        <w:widowControl/>
        <w:jc w:val="left"/>
      </w:pPr>
    </w:p>
    <w:p w14:paraId="08FB1D95" w14:textId="38D305B4" w:rsidR="00571789" w:rsidRPr="005A6211" w:rsidRDefault="00571789" w:rsidP="00571789">
      <w:pPr>
        <w:widowControl/>
        <w:jc w:val="left"/>
      </w:pPr>
    </w:p>
    <w:p w14:paraId="128EAD86" w14:textId="06A3AD13" w:rsidR="00840228" w:rsidRPr="005A6211" w:rsidRDefault="00840228" w:rsidP="00571789">
      <w:pPr>
        <w:widowControl/>
        <w:jc w:val="left"/>
      </w:pPr>
    </w:p>
    <w:p w14:paraId="503358A4" w14:textId="5CDC61E5" w:rsidR="00840228" w:rsidRPr="005A6211" w:rsidRDefault="00840228" w:rsidP="00571789">
      <w:pPr>
        <w:widowControl/>
        <w:jc w:val="left"/>
      </w:pPr>
    </w:p>
    <w:p w14:paraId="0DA471A0" w14:textId="78A7BC05" w:rsidR="00840228" w:rsidRPr="005A6211" w:rsidRDefault="00840228" w:rsidP="00571789">
      <w:pPr>
        <w:widowControl/>
        <w:jc w:val="left"/>
      </w:pPr>
    </w:p>
    <w:p w14:paraId="55E51529" w14:textId="50699DC9" w:rsidR="00840228" w:rsidRPr="005A6211" w:rsidRDefault="00840228" w:rsidP="00571789">
      <w:pPr>
        <w:widowControl/>
        <w:jc w:val="left"/>
      </w:pPr>
    </w:p>
    <w:p w14:paraId="7ED70454" w14:textId="77777777" w:rsidR="00840228" w:rsidRPr="005A6211" w:rsidRDefault="00840228" w:rsidP="00571789">
      <w:pPr>
        <w:widowControl/>
        <w:jc w:val="left"/>
      </w:pPr>
    </w:p>
    <w:p w14:paraId="24AA843E" w14:textId="77777777" w:rsidR="00571789" w:rsidRPr="005A6211" w:rsidRDefault="00571789" w:rsidP="00571789">
      <w:pPr>
        <w:widowControl/>
        <w:jc w:val="left"/>
      </w:pPr>
    </w:p>
    <w:p w14:paraId="3CA01152" w14:textId="77777777" w:rsidR="00571789" w:rsidRPr="005A6211" w:rsidRDefault="00571789" w:rsidP="00571789">
      <w:pPr>
        <w:widowControl/>
        <w:jc w:val="left"/>
      </w:pPr>
    </w:p>
    <w:p w14:paraId="77898E53" w14:textId="595F1222" w:rsidR="00F8206C" w:rsidRPr="005A6211" w:rsidRDefault="00F8206C" w:rsidP="000C1AFC">
      <w:pPr>
        <w:tabs>
          <w:tab w:val="left" w:pos="284"/>
        </w:tabs>
        <w:spacing w:line="300" w:lineRule="atLeast"/>
        <w:ind w:left="283" w:hangingChars="135" w:hanging="283"/>
      </w:pPr>
      <w:r w:rsidRPr="005A6211">
        <w:rPr>
          <w:rFonts w:hint="eastAsia"/>
        </w:rPr>
        <w:t>※</w:t>
      </w:r>
      <w:r w:rsidRPr="005A6211">
        <w:tab/>
      </w:r>
      <w:r w:rsidRPr="005A6211">
        <w:rPr>
          <w:rFonts w:hint="eastAsia"/>
        </w:rPr>
        <w:t>応募グループの場合は</w:t>
      </w:r>
      <w:r w:rsidRPr="005A6211">
        <w:t>、代表</w:t>
      </w:r>
      <w:r w:rsidRPr="005A6211">
        <w:rPr>
          <w:rFonts w:hint="eastAsia"/>
        </w:rPr>
        <w:t>企業が</w:t>
      </w:r>
      <w:r w:rsidRPr="005A6211">
        <w:t>提出してください。</w:t>
      </w:r>
    </w:p>
    <w:p w14:paraId="32364C6B" w14:textId="5DE53B6C" w:rsidR="0032064C" w:rsidRPr="005A6211" w:rsidRDefault="00F8206C" w:rsidP="000C1AFC">
      <w:pPr>
        <w:tabs>
          <w:tab w:val="left" w:pos="284"/>
        </w:tabs>
        <w:spacing w:line="300" w:lineRule="atLeast"/>
        <w:ind w:left="283" w:hangingChars="135" w:hanging="283"/>
      </w:pPr>
      <w:r w:rsidRPr="005A6211">
        <w:rPr>
          <w:rFonts w:hint="eastAsia"/>
        </w:rPr>
        <w:t>※</w:t>
      </w:r>
      <w:r w:rsidRPr="005A6211">
        <w:tab/>
      </w:r>
      <w:r w:rsidRPr="005A6211">
        <w:rPr>
          <w:rFonts w:hint="eastAsia"/>
        </w:rPr>
        <w:t>応募法人の場合は</w:t>
      </w:r>
      <w:r w:rsidRPr="005A6211">
        <w:t>、</w:t>
      </w:r>
      <w:r w:rsidRPr="005A6211">
        <w:rPr>
          <w:rFonts w:hint="eastAsia"/>
        </w:rPr>
        <w:t>「</w:t>
      </w:r>
      <w:r w:rsidR="00197A17" w:rsidRPr="005A6211">
        <w:rPr>
          <w:rFonts w:hint="eastAsia"/>
        </w:rPr>
        <w:t>［　　　　　］グループの代表企業</w:t>
      </w:r>
      <w:r w:rsidRPr="005A6211">
        <w:rPr>
          <w:rFonts w:hint="eastAsia"/>
        </w:rPr>
        <w:t>」を削除し</w:t>
      </w:r>
      <w:r w:rsidR="00197A17" w:rsidRPr="005A6211">
        <w:rPr>
          <w:rFonts w:hint="eastAsia"/>
        </w:rPr>
        <w:t>て</w:t>
      </w:r>
      <w:r w:rsidRPr="005A6211">
        <w:t>提出してください。</w:t>
      </w:r>
      <w:r w:rsidR="0032064C" w:rsidRPr="005A6211">
        <w:br w:type="page"/>
      </w:r>
    </w:p>
    <w:p w14:paraId="4AF7B051" w14:textId="1F804313" w:rsidR="00C76216" w:rsidRPr="005A6211" w:rsidRDefault="00C76216" w:rsidP="00044A14">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4</w:t>
      </w:r>
      <w:r w:rsidRPr="005A6211">
        <w:rPr>
          <w:rFonts w:ascii="ＭＳ 明朝" w:hAnsi="ＭＳ 明朝" w:hint="eastAsia"/>
        </w:rPr>
        <w:t>）</w:t>
      </w:r>
    </w:p>
    <w:p w14:paraId="40EE2BBF" w14:textId="45BE1EF0" w:rsidR="001A127C" w:rsidRPr="005A6211" w:rsidRDefault="001A127C" w:rsidP="001A127C">
      <w:pPr>
        <w:widowControl/>
        <w:jc w:val="right"/>
      </w:pPr>
      <w:r w:rsidRPr="005A6211">
        <w:t>令和</w:t>
      </w:r>
      <w:r w:rsidR="00AB1725" w:rsidRPr="005A6211">
        <w:rPr>
          <w:rFonts w:hint="eastAsia"/>
        </w:rPr>
        <w:t xml:space="preserve">　　</w:t>
      </w:r>
      <w:r w:rsidRPr="005A6211">
        <w:t>年　　月　　日</w:t>
      </w:r>
    </w:p>
    <w:p w14:paraId="539F7228" w14:textId="77777777" w:rsidR="00707D5B" w:rsidRPr="005A6211" w:rsidRDefault="00707D5B" w:rsidP="00707D5B">
      <w:pPr>
        <w:rPr>
          <w:rFonts w:ascii="ＭＳ 明朝" w:hAnsi="ＭＳ 明朝"/>
          <w:color w:val="000000"/>
          <w:kern w:val="0"/>
        </w:rPr>
      </w:pPr>
    </w:p>
    <w:p w14:paraId="26EB39C2" w14:textId="2FF99F04" w:rsidR="00707D5B" w:rsidRPr="005A6211" w:rsidRDefault="00840228" w:rsidP="00707D5B">
      <w:pPr>
        <w:widowControl/>
        <w:jc w:val="center"/>
        <w:rPr>
          <w:sz w:val="28"/>
          <w:szCs w:val="28"/>
        </w:rPr>
      </w:pPr>
      <w:r w:rsidRPr="005A6211">
        <w:rPr>
          <w:rFonts w:hint="eastAsia"/>
          <w:sz w:val="28"/>
          <w:szCs w:val="28"/>
        </w:rPr>
        <w:t>応募法人等</w:t>
      </w:r>
      <w:r w:rsidR="00707D5B" w:rsidRPr="005A6211">
        <w:rPr>
          <w:sz w:val="28"/>
          <w:szCs w:val="28"/>
        </w:rPr>
        <w:t>一覧</w:t>
      </w:r>
    </w:p>
    <w:p w14:paraId="29138286" w14:textId="77777777" w:rsidR="00707D5B" w:rsidRPr="005A6211" w:rsidRDefault="00707D5B" w:rsidP="00707D5B">
      <w:pPr>
        <w:rPr>
          <w:color w:val="000000"/>
          <w:kern w:val="0"/>
        </w:rPr>
      </w:pPr>
    </w:p>
    <w:p w14:paraId="6C830740" w14:textId="427CB9A2" w:rsidR="00707D5B" w:rsidRPr="005A6211" w:rsidRDefault="007C7D8A" w:rsidP="00707D5B">
      <w:pPr>
        <w:rPr>
          <w:color w:val="000000"/>
        </w:rPr>
      </w:pPr>
      <w:r w:rsidRPr="005A6211">
        <w:rPr>
          <w:rFonts w:hint="eastAsia"/>
          <w:color w:val="000000"/>
        </w:rPr>
        <w:t>［</w:t>
      </w:r>
      <w:r w:rsidR="00707D5B" w:rsidRPr="005A6211">
        <w:rPr>
          <w:color w:val="000000"/>
        </w:rPr>
        <w:t xml:space="preserve">　　　　　</w:t>
      </w:r>
      <w:r w:rsidRPr="005A6211">
        <w:rPr>
          <w:rFonts w:hint="eastAsia"/>
          <w:color w:val="000000"/>
        </w:rPr>
        <w:t>］</w:t>
      </w:r>
      <w:r w:rsidR="00707D5B" w:rsidRPr="005A6211">
        <w:rPr>
          <w:color w:val="000000"/>
        </w:rPr>
        <w:t>グループ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281"/>
        <w:gridCol w:w="6090"/>
      </w:tblGrid>
      <w:tr w:rsidR="00CE5598" w:rsidRPr="005A6211" w14:paraId="2570122D" w14:textId="77777777" w:rsidTr="007967F1">
        <w:trPr>
          <w:cantSplit/>
        </w:trPr>
        <w:tc>
          <w:tcPr>
            <w:tcW w:w="1271" w:type="dxa"/>
            <w:vMerge w:val="restart"/>
            <w:vAlign w:val="center"/>
          </w:tcPr>
          <w:p w14:paraId="79BA0168" w14:textId="2EA193CF" w:rsidR="00CE5598" w:rsidRPr="005A6211" w:rsidRDefault="00CE5598" w:rsidP="00634CDB">
            <w:pPr>
              <w:pStyle w:val="aa"/>
              <w:tabs>
                <w:tab w:val="clear" w:pos="4252"/>
                <w:tab w:val="clear" w:pos="8504"/>
              </w:tabs>
              <w:snapToGrid/>
              <w:jc w:val="center"/>
              <w:rPr>
                <w:color w:val="000000"/>
              </w:rPr>
            </w:pPr>
            <w:r w:rsidRPr="005A6211">
              <w:rPr>
                <w:color w:val="000000"/>
              </w:rPr>
              <w:t>代表</w:t>
            </w:r>
            <w:r w:rsidRPr="005A6211">
              <w:rPr>
                <w:rFonts w:hint="eastAsia"/>
                <w:color w:val="000000"/>
              </w:rPr>
              <w:t>法人</w:t>
            </w:r>
          </w:p>
        </w:tc>
        <w:tc>
          <w:tcPr>
            <w:tcW w:w="2273" w:type="dxa"/>
            <w:gridSpan w:val="2"/>
            <w:tcBorders>
              <w:bottom w:val="dotted" w:sz="4" w:space="0" w:color="auto"/>
            </w:tcBorders>
            <w:vAlign w:val="center"/>
          </w:tcPr>
          <w:p w14:paraId="6FD4E6FE" w14:textId="77777777" w:rsidR="00CE5598" w:rsidRPr="005A6211" w:rsidRDefault="00CE5598" w:rsidP="00E369A7">
            <w:pPr>
              <w:pStyle w:val="aa"/>
              <w:tabs>
                <w:tab w:val="clear" w:pos="4252"/>
                <w:tab w:val="clear" w:pos="8504"/>
              </w:tabs>
              <w:snapToGrid/>
              <w:rPr>
                <w:color w:val="000000"/>
              </w:rPr>
            </w:pPr>
            <w:r w:rsidRPr="005A6211">
              <w:rPr>
                <w:color w:val="000000"/>
              </w:rPr>
              <w:t>所在地又は住所</w:t>
            </w:r>
          </w:p>
        </w:tc>
        <w:tc>
          <w:tcPr>
            <w:tcW w:w="6090" w:type="dxa"/>
            <w:tcBorders>
              <w:bottom w:val="dotted" w:sz="4" w:space="0" w:color="auto"/>
            </w:tcBorders>
            <w:vAlign w:val="center"/>
          </w:tcPr>
          <w:p w14:paraId="55AE93FC" w14:textId="77777777" w:rsidR="00CE5598" w:rsidRPr="005A6211" w:rsidRDefault="00CE5598" w:rsidP="00E369A7">
            <w:pPr>
              <w:pStyle w:val="aa"/>
              <w:tabs>
                <w:tab w:val="clear" w:pos="4252"/>
                <w:tab w:val="clear" w:pos="8504"/>
              </w:tabs>
              <w:snapToGrid/>
              <w:rPr>
                <w:color w:val="000000"/>
              </w:rPr>
            </w:pPr>
          </w:p>
        </w:tc>
      </w:tr>
      <w:tr w:rsidR="00CE5598" w:rsidRPr="005A6211" w14:paraId="0C06846C" w14:textId="77777777" w:rsidTr="007967F1">
        <w:trPr>
          <w:cantSplit/>
        </w:trPr>
        <w:tc>
          <w:tcPr>
            <w:tcW w:w="1271" w:type="dxa"/>
            <w:vMerge/>
            <w:vAlign w:val="center"/>
          </w:tcPr>
          <w:p w14:paraId="577603D7"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657E317C" w14:textId="77777777" w:rsidR="00CE5598" w:rsidRPr="005A6211" w:rsidRDefault="00CE5598" w:rsidP="00E369A7">
            <w:pPr>
              <w:pStyle w:val="aa"/>
              <w:tabs>
                <w:tab w:val="clear" w:pos="4252"/>
                <w:tab w:val="clear" w:pos="8504"/>
              </w:tabs>
              <w:snapToGrid/>
              <w:rPr>
                <w:color w:val="000000"/>
              </w:rPr>
            </w:pPr>
            <w:r w:rsidRPr="005A6211">
              <w:rPr>
                <w:color w:val="000000"/>
              </w:rPr>
              <w:t>商号又は名称</w:t>
            </w:r>
          </w:p>
        </w:tc>
        <w:tc>
          <w:tcPr>
            <w:tcW w:w="6090" w:type="dxa"/>
            <w:tcBorders>
              <w:top w:val="dotted" w:sz="4" w:space="0" w:color="auto"/>
              <w:bottom w:val="dotted" w:sz="4" w:space="0" w:color="auto"/>
            </w:tcBorders>
            <w:vAlign w:val="center"/>
          </w:tcPr>
          <w:p w14:paraId="353D4ED8" w14:textId="77777777" w:rsidR="00CE5598" w:rsidRPr="005A6211" w:rsidRDefault="00CE5598" w:rsidP="00E369A7">
            <w:pPr>
              <w:pStyle w:val="aa"/>
              <w:tabs>
                <w:tab w:val="clear" w:pos="4252"/>
                <w:tab w:val="clear" w:pos="8504"/>
              </w:tabs>
              <w:snapToGrid/>
              <w:rPr>
                <w:color w:val="000000"/>
              </w:rPr>
            </w:pPr>
          </w:p>
        </w:tc>
      </w:tr>
      <w:tr w:rsidR="00CE5598" w:rsidRPr="005A6211" w14:paraId="03641970" w14:textId="77777777" w:rsidTr="007967F1">
        <w:trPr>
          <w:cantSplit/>
        </w:trPr>
        <w:tc>
          <w:tcPr>
            <w:tcW w:w="1271" w:type="dxa"/>
            <w:vMerge/>
            <w:vAlign w:val="center"/>
          </w:tcPr>
          <w:p w14:paraId="7112CF70"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79AD0255" w14:textId="77777777" w:rsidR="00CE5598" w:rsidRPr="005A6211" w:rsidRDefault="00CE5598" w:rsidP="00E369A7">
            <w:pPr>
              <w:pStyle w:val="aa"/>
              <w:tabs>
                <w:tab w:val="clear" w:pos="4252"/>
                <w:tab w:val="clear" w:pos="8504"/>
              </w:tabs>
              <w:snapToGrid/>
              <w:rPr>
                <w:color w:val="000000"/>
              </w:rPr>
            </w:pPr>
            <w:r w:rsidRPr="005A6211">
              <w:rPr>
                <w:color w:val="000000"/>
              </w:rPr>
              <w:t>代表者職氏名</w:t>
            </w:r>
          </w:p>
        </w:tc>
        <w:tc>
          <w:tcPr>
            <w:tcW w:w="6090" w:type="dxa"/>
            <w:tcBorders>
              <w:top w:val="dotted" w:sz="4" w:space="0" w:color="auto"/>
              <w:bottom w:val="dotted" w:sz="4" w:space="0" w:color="auto"/>
            </w:tcBorders>
            <w:vAlign w:val="center"/>
          </w:tcPr>
          <w:p w14:paraId="7D3F6073" w14:textId="77777777" w:rsidR="00CE5598" w:rsidRPr="005A6211" w:rsidRDefault="00CE5598" w:rsidP="00E369A7">
            <w:pPr>
              <w:pStyle w:val="aa"/>
              <w:tabs>
                <w:tab w:val="clear" w:pos="4252"/>
                <w:tab w:val="clear" w:pos="8504"/>
              </w:tabs>
              <w:snapToGrid/>
              <w:rPr>
                <w:color w:val="000000"/>
              </w:rPr>
            </w:pPr>
          </w:p>
        </w:tc>
      </w:tr>
      <w:tr w:rsidR="00CE5598" w:rsidRPr="005A6211" w14:paraId="456268EF" w14:textId="77777777" w:rsidTr="007967F1">
        <w:trPr>
          <w:cantSplit/>
        </w:trPr>
        <w:tc>
          <w:tcPr>
            <w:tcW w:w="1271" w:type="dxa"/>
            <w:vMerge/>
            <w:vAlign w:val="center"/>
          </w:tcPr>
          <w:p w14:paraId="001A0B48"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022F6BDA" w14:textId="00DF39D8" w:rsidR="00CE5598" w:rsidRPr="005A6211" w:rsidRDefault="00CE5598" w:rsidP="00E369A7">
            <w:pPr>
              <w:pStyle w:val="aa"/>
              <w:tabs>
                <w:tab w:val="clear" w:pos="4252"/>
                <w:tab w:val="clear" w:pos="8504"/>
              </w:tabs>
              <w:snapToGrid/>
              <w:rPr>
                <w:color w:val="000000"/>
              </w:rPr>
            </w:pPr>
            <w:r w:rsidRPr="005A6211">
              <w:rPr>
                <w:rFonts w:hint="eastAsia"/>
                <w:color w:val="000000"/>
              </w:rPr>
              <w:t>担当業務</w:t>
            </w:r>
          </w:p>
        </w:tc>
        <w:tc>
          <w:tcPr>
            <w:tcW w:w="6090" w:type="dxa"/>
            <w:tcBorders>
              <w:top w:val="dotted" w:sz="4" w:space="0" w:color="auto"/>
              <w:bottom w:val="dotted" w:sz="4" w:space="0" w:color="auto"/>
            </w:tcBorders>
            <w:vAlign w:val="center"/>
          </w:tcPr>
          <w:p w14:paraId="7049417E" w14:textId="77777777" w:rsidR="00CE5598" w:rsidRPr="005A6211" w:rsidRDefault="00CE5598" w:rsidP="00E369A7">
            <w:pPr>
              <w:pStyle w:val="aa"/>
              <w:tabs>
                <w:tab w:val="clear" w:pos="4252"/>
                <w:tab w:val="clear" w:pos="8504"/>
              </w:tabs>
              <w:snapToGrid/>
              <w:rPr>
                <w:color w:val="000000"/>
              </w:rPr>
            </w:pPr>
          </w:p>
        </w:tc>
      </w:tr>
      <w:tr w:rsidR="00CE5598" w:rsidRPr="005A6211" w14:paraId="493E885F" w14:textId="77777777" w:rsidTr="007967F1">
        <w:trPr>
          <w:cantSplit/>
        </w:trPr>
        <w:tc>
          <w:tcPr>
            <w:tcW w:w="1271" w:type="dxa"/>
            <w:vMerge/>
            <w:vAlign w:val="center"/>
          </w:tcPr>
          <w:p w14:paraId="7165A655" w14:textId="77777777" w:rsidR="00CE5598" w:rsidRPr="005A6211" w:rsidRDefault="00CE5598" w:rsidP="00634CDB">
            <w:pPr>
              <w:pStyle w:val="aa"/>
              <w:tabs>
                <w:tab w:val="clear" w:pos="4252"/>
                <w:tab w:val="clear" w:pos="8504"/>
              </w:tabs>
              <w:snapToGrid/>
              <w:jc w:val="center"/>
              <w:rPr>
                <w:color w:val="000000"/>
              </w:rPr>
            </w:pPr>
          </w:p>
        </w:tc>
        <w:tc>
          <w:tcPr>
            <w:tcW w:w="992" w:type="dxa"/>
            <w:vMerge w:val="restart"/>
            <w:tcBorders>
              <w:top w:val="dotted" w:sz="4" w:space="0" w:color="auto"/>
              <w:right w:val="dotted" w:sz="4" w:space="0" w:color="auto"/>
            </w:tcBorders>
            <w:vAlign w:val="center"/>
          </w:tcPr>
          <w:p w14:paraId="63AB022A" w14:textId="143752C7" w:rsidR="00CE5598" w:rsidRPr="005A6211" w:rsidRDefault="00CE5598" w:rsidP="00E369A7">
            <w:pPr>
              <w:pStyle w:val="aa"/>
              <w:tabs>
                <w:tab w:val="clear" w:pos="4252"/>
                <w:tab w:val="clear" w:pos="8504"/>
              </w:tabs>
              <w:snapToGrid/>
              <w:rPr>
                <w:color w:val="000000"/>
              </w:rPr>
            </w:pPr>
            <w:r w:rsidRPr="005A6211">
              <w:rPr>
                <w:rFonts w:hint="eastAsia"/>
                <w:color w:val="000000"/>
              </w:rPr>
              <w:t>担当者</w:t>
            </w:r>
          </w:p>
        </w:tc>
        <w:tc>
          <w:tcPr>
            <w:tcW w:w="1281" w:type="dxa"/>
            <w:tcBorders>
              <w:top w:val="dotted" w:sz="4" w:space="0" w:color="auto"/>
              <w:left w:val="dotted" w:sz="4" w:space="0" w:color="auto"/>
              <w:bottom w:val="dotted" w:sz="4" w:space="0" w:color="auto"/>
            </w:tcBorders>
            <w:vAlign w:val="center"/>
          </w:tcPr>
          <w:p w14:paraId="04C244B3" w14:textId="4934666A" w:rsidR="00CE5598" w:rsidRPr="005A6211" w:rsidRDefault="00CE5598" w:rsidP="00E369A7">
            <w:pPr>
              <w:pStyle w:val="aa"/>
              <w:tabs>
                <w:tab w:val="clear" w:pos="4252"/>
                <w:tab w:val="clear" w:pos="8504"/>
              </w:tabs>
              <w:snapToGrid/>
              <w:rPr>
                <w:color w:val="000000"/>
              </w:rPr>
            </w:pPr>
            <w:r w:rsidRPr="005A6211">
              <w:rPr>
                <w:rFonts w:hint="eastAsia"/>
                <w:color w:val="000000"/>
              </w:rPr>
              <w:t>職氏名</w:t>
            </w:r>
          </w:p>
        </w:tc>
        <w:tc>
          <w:tcPr>
            <w:tcW w:w="6090" w:type="dxa"/>
            <w:tcBorders>
              <w:top w:val="dotted" w:sz="4" w:space="0" w:color="auto"/>
              <w:bottom w:val="dotted" w:sz="4" w:space="0" w:color="auto"/>
            </w:tcBorders>
            <w:vAlign w:val="center"/>
          </w:tcPr>
          <w:p w14:paraId="327EE5B1" w14:textId="37B06292" w:rsidR="00CE5598" w:rsidRPr="005A6211" w:rsidRDefault="00CE5598" w:rsidP="00E369A7">
            <w:pPr>
              <w:pStyle w:val="aa"/>
              <w:tabs>
                <w:tab w:val="clear" w:pos="4252"/>
                <w:tab w:val="clear" w:pos="8504"/>
              </w:tabs>
              <w:snapToGrid/>
              <w:rPr>
                <w:color w:val="000000"/>
              </w:rPr>
            </w:pPr>
          </w:p>
        </w:tc>
      </w:tr>
      <w:tr w:rsidR="00CE5598" w:rsidRPr="005A6211" w14:paraId="2416C6AB" w14:textId="77777777" w:rsidTr="007967F1">
        <w:trPr>
          <w:cantSplit/>
        </w:trPr>
        <w:tc>
          <w:tcPr>
            <w:tcW w:w="1271" w:type="dxa"/>
            <w:vMerge/>
            <w:vAlign w:val="center"/>
          </w:tcPr>
          <w:p w14:paraId="4EB990F2" w14:textId="77777777" w:rsidR="00CE5598" w:rsidRPr="005A6211" w:rsidRDefault="00CE5598" w:rsidP="00634CDB">
            <w:pPr>
              <w:pStyle w:val="aa"/>
              <w:tabs>
                <w:tab w:val="clear" w:pos="4252"/>
                <w:tab w:val="clear" w:pos="8504"/>
              </w:tabs>
              <w:snapToGrid/>
              <w:jc w:val="center"/>
              <w:rPr>
                <w:color w:val="000000"/>
              </w:rPr>
            </w:pPr>
          </w:p>
        </w:tc>
        <w:tc>
          <w:tcPr>
            <w:tcW w:w="992" w:type="dxa"/>
            <w:vMerge/>
            <w:tcBorders>
              <w:right w:val="dotted" w:sz="4" w:space="0" w:color="auto"/>
            </w:tcBorders>
            <w:vAlign w:val="center"/>
          </w:tcPr>
          <w:p w14:paraId="3FFA788B" w14:textId="77777777" w:rsidR="00CE5598" w:rsidRPr="005A6211" w:rsidRDefault="00CE5598" w:rsidP="00E369A7">
            <w:pPr>
              <w:pStyle w:val="aa"/>
              <w:tabs>
                <w:tab w:val="clear" w:pos="4252"/>
                <w:tab w:val="clear" w:pos="8504"/>
              </w:tabs>
              <w:snapToGrid/>
              <w:rPr>
                <w:color w:val="000000"/>
              </w:rPr>
            </w:pPr>
          </w:p>
        </w:tc>
        <w:tc>
          <w:tcPr>
            <w:tcW w:w="1281" w:type="dxa"/>
            <w:tcBorders>
              <w:top w:val="dotted" w:sz="4" w:space="0" w:color="auto"/>
              <w:left w:val="dotted" w:sz="4" w:space="0" w:color="auto"/>
              <w:bottom w:val="dotted" w:sz="4" w:space="0" w:color="auto"/>
            </w:tcBorders>
            <w:vAlign w:val="center"/>
          </w:tcPr>
          <w:p w14:paraId="1A0369CD" w14:textId="63E200F3" w:rsidR="00CE5598" w:rsidRPr="005A6211" w:rsidRDefault="00CE5598" w:rsidP="00E369A7">
            <w:pPr>
              <w:pStyle w:val="aa"/>
              <w:tabs>
                <w:tab w:val="clear" w:pos="4252"/>
                <w:tab w:val="clear" w:pos="8504"/>
              </w:tabs>
              <w:snapToGrid/>
              <w:rPr>
                <w:color w:val="000000"/>
              </w:rPr>
            </w:pPr>
            <w:r w:rsidRPr="005A6211">
              <w:rPr>
                <w:rFonts w:hint="eastAsia"/>
                <w:color w:val="000000"/>
              </w:rPr>
              <w:t>電話番号</w:t>
            </w:r>
          </w:p>
        </w:tc>
        <w:tc>
          <w:tcPr>
            <w:tcW w:w="6090" w:type="dxa"/>
            <w:tcBorders>
              <w:top w:val="dotted" w:sz="4" w:space="0" w:color="auto"/>
              <w:bottom w:val="dotted" w:sz="4" w:space="0" w:color="auto"/>
            </w:tcBorders>
            <w:vAlign w:val="center"/>
          </w:tcPr>
          <w:p w14:paraId="06EF442A" w14:textId="489F155D" w:rsidR="00CE5598" w:rsidRPr="005A6211" w:rsidRDefault="00CE5598" w:rsidP="00E369A7">
            <w:pPr>
              <w:pStyle w:val="aa"/>
              <w:tabs>
                <w:tab w:val="clear" w:pos="4252"/>
                <w:tab w:val="clear" w:pos="8504"/>
              </w:tabs>
              <w:snapToGrid/>
              <w:rPr>
                <w:color w:val="000000"/>
              </w:rPr>
            </w:pPr>
          </w:p>
        </w:tc>
      </w:tr>
      <w:tr w:rsidR="00CE5598" w:rsidRPr="005A6211" w14:paraId="49D7B144" w14:textId="77777777" w:rsidTr="007967F1">
        <w:trPr>
          <w:cantSplit/>
        </w:trPr>
        <w:tc>
          <w:tcPr>
            <w:tcW w:w="1271" w:type="dxa"/>
            <w:vMerge/>
            <w:vAlign w:val="center"/>
          </w:tcPr>
          <w:p w14:paraId="5B6DDA99" w14:textId="77777777" w:rsidR="00CE5598" w:rsidRPr="005A6211" w:rsidRDefault="00CE5598" w:rsidP="00634CDB">
            <w:pPr>
              <w:pStyle w:val="aa"/>
              <w:tabs>
                <w:tab w:val="clear" w:pos="4252"/>
                <w:tab w:val="clear" w:pos="8504"/>
              </w:tabs>
              <w:snapToGrid/>
              <w:jc w:val="center"/>
              <w:rPr>
                <w:color w:val="000000"/>
              </w:rPr>
            </w:pPr>
          </w:p>
        </w:tc>
        <w:tc>
          <w:tcPr>
            <w:tcW w:w="992" w:type="dxa"/>
            <w:vMerge/>
            <w:tcBorders>
              <w:right w:val="dotted" w:sz="4" w:space="0" w:color="auto"/>
            </w:tcBorders>
            <w:vAlign w:val="center"/>
          </w:tcPr>
          <w:p w14:paraId="2067FFDE" w14:textId="77777777" w:rsidR="00CE5598" w:rsidRPr="005A6211" w:rsidRDefault="00CE5598" w:rsidP="00E369A7">
            <w:pPr>
              <w:pStyle w:val="aa"/>
              <w:tabs>
                <w:tab w:val="clear" w:pos="4252"/>
                <w:tab w:val="clear" w:pos="8504"/>
              </w:tabs>
              <w:snapToGrid/>
              <w:rPr>
                <w:color w:val="000000"/>
              </w:rPr>
            </w:pPr>
          </w:p>
        </w:tc>
        <w:tc>
          <w:tcPr>
            <w:tcW w:w="1281" w:type="dxa"/>
            <w:tcBorders>
              <w:top w:val="dotted" w:sz="4" w:space="0" w:color="auto"/>
              <w:left w:val="dotted" w:sz="4" w:space="0" w:color="auto"/>
            </w:tcBorders>
            <w:vAlign w:val="center"/>
          </w:tcPr>
          <w:p w14:paraId="11CFB305" w14:textId="3F0DE99F" w:rsidR="00CE5598" w:rsidRPr="005A6211" w:rsidRDefault="00CE5598" w:rsidP="00E369A7">
            <w:pPr>
              <w:pStyle w:val="aa"/>
              <w:tabs>
                <w:tab w:val="clear" w:pos="4252"/>
                <w:tab w:val="clear" w:pos="8504"/>
              </w:tabs>
              <w:snapToGrid/>
              <w:rPr>
                <w:color w:val="000000"/>
              </w:rPr>
            </w:pPr>
            <w:r w:rsidRPr="005A6211">
              <w:rPr>
                <w:rFonts w:hint="eastAsia"/>
                <w:color w:val="000000"/>
              </w:rPr>
              <w:t>電子メール</w:t>
            </w:r>
          </w:p>
        </w:tc>
        <w:tc>
          <w:tcPr>
            <w:tcW w:w="6090" w:type="dxa"/>
            <w:tcBorders>
              <w:top w:val="dotted" w:sz="4" w:space="0" w:color="auto"/>
            </w:tcBorders>
            <w:vAlign w:val="center"/>
          </w:tcPr>
          <w:p w14:paraId="50CFAAC9" w14:textId="4072DE87" w:rsidR="00CE5598" w:rsidRPr="005A6211" w:rsidRDefault="00CE5598" w:rsidP="00E369A7">
            <w:pPr>
              <w:pStyle w:val="aa"/>
              <w:tabs>
                <w:tab w:val="clear" w:pos="4252"/>
                <w:tab w:val="clear" w:pos="8504"/>
              </w:tabs>
              <w:snapToGrid/>
              <w:rPr>
                <w:color w:val="000000"/>
              </w:rPr>
            </w:pPr>
          </w:p>
        </w:tc>
      </w:tr>
      <w:tr w:rsidR="00CE5598" w:rsidRPr="005A6211" w14:paraId="6E46D481" w14:textId="77777777" w:rsidTr="007967F1">
        <w:trPr>
          <w:cantSplit/>
        </w:trPr>
        <w:tc>
          <w:tcPr>
            <w:tcW w:w="1271" w:type="dxa"/>
            <w:vMerge w:val="restart"/>
            <w:vAlign w:val="center"/>
          </w:tcPr>
          <w:p w14:paraId="7616BB51" w14:textId="179F2BF2" w:rsidR="00CE5598" w:rsidRPr="005A6211" w:rsidRDefault="00CE5598" w:rsidP="00634CDB">
            <w:pPr>
              <w:pStyle w:val="aa"/>
              <w:tabs>
                <w:tab w:val="clear" w:pos="4252"/>
                <w:tab w:val="clear" w:pos="8504"/>
              </w:tabs>
              <w:snapToGrid/>
              <w:jc w:val="center"/>
              <w:rPr>
                <w:color w:val="000000"/>
              </w:rPr>
            </w:pPr>
            <w:r w:rsidRPr="005A6211">
              <w:rPr>
                <w:rFonts w:hint="eastAsia"/>
                <w:color w:val="000000"/>
              </w:rPr>
              <w:t>構成法人</w:t>
            </w:r>
          </w:p>
        </w:tc>
        <w:tc>
          <w:tcPr>
            <w:tcW w:w="2273" w:type="dxa"/>
            <w:gridSpan w:val="2"/>
            <w:tcBorders>
              <w:bottom w:val="dotted" w:sz="4" w:space="0" w:color="auto"/>
            </w:tcBorders>
            <w:vAlign w:val="center"/>
          </w:tcPr>
          <w:p w14:paraId="611D0F8E" w14:textId="77777777" w:rsidR="00CE5598" w:rsidRPr="005A6211" w:rsidRDefault="00CE5598" w:rsidP="00634CDB">
            <w:pPr>
              <w:pStyle w:val="aa"/>
              <w:tabs>
                <w:tab w:val="clear" w:pos="4252"/>
                <w:tab w:val="clear" w:pos="8504"/>
              </w:tabs>
              <w:snapToGrid/>
              <w:rPr>
                <w:color w:val="000000"/>
              </w:rPr>
            </w:pPr>
            <w:r w:rsidRPr="005A6211">
              <w:rPr>
                <w:color w:val="000000"/>
              </w:rPr>
              <w:t>所在地又は住所</w:t>
            </w:r>
          </w:p>
        </w:tc>
        <w:tc>
          <w:tcPr>
            <w:tcW w:w="6090" w:type="dxa"/>
            <w:tcBorders>
              <w:bottom w:val="dotted" w:sz="4" w:space="0" w:color="auto"/>
            </w:tcBorders>
            <w:vAlign w:val="center"/>
          </w:tcPr>
          <w:p w14:paraId="32EAA19D" w14:textId="77777777" w:rsidR="00CE5598" w:rsidRPr="005A6211" w:rsidRDefault="00CE5598" w:rsidP="00634CDB">
            <w:pPr>
              <w:pStyle w:val="aa"/>
              <w:tabs>
                <w:tab w:val="clear" w:pos="4252"/>
                <w:tab w:val="clear" w:pos="8504"/>
              </w:tabs>
              <w:snapToGrid/>
              <w:rPr>
                <w:color w:val="000000"/>
              </w:rPr>
            </w:pPr>
          </w:p>
        </w:tc>
      </w:tr>
      <w:tr w:rsidR="00CE5598" w:rsidRPr="005A6211" w14:paraId="0931D358" w14:textId="77777777" w:rsidTr="007967F1">
        <w:trPr>
          <w:cantSplit/>
        </w:trPr>
        <w:tc>
          <w:tcPr>
            <w:tcW w:w="1271" w:type="dxa"/>
            <w:vMerge/>
            <w:vAlign w:val="center"/>
          </w:tcPr>
          <w:p w14:paraId="2E535C37"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4F056D7E" w14:textId="77777777" w:rsidR="00CE5598" w:rsidRPr="005A6211" w:rsidRDefault="00CE5598" w:rsidP="00634CDB">
            <w:pPr>
              <w:pStyle w:val="aa"/>
              <w:tabs>
                <w:tab w:val="clear" w:pos="4252"/>
                <w:tab w:val="clear" w:pos="8504"/>
              </w:tabs>
              <w:snapToGrid/>
              <w:rPr>
                <w:color w:val="000000"/>
              </w:rPr>
            </w:pPr>
            <w:r w:rsidRPr="005A6211">
              <w:rPr>
                <w:color w:val="000000"/>
              </w:rPr>
              <w:t>商号又は名称</w:t>
            </w:r>
          </w:p>
        </w:tc>
        <w:tc>
          <w:tcPr>
            <w:tcW w:w="6090" w:type="dxa"/>
            <w:tcBorders>
              <w:top w:val="dotted" w:sz="4" w:space="0" w:color="auto"/>
              <w:bottom w:val="dotted" w:sz="4" w:space="0" w:color="auto"/>
            </w:tcBorders>
            <w:vAlign w:val="center"/>
          </w:tcPr>
          <w:p w14:paraId="1E464781" w14:textId="77777777" w:rsidR="00CE5598" w:rsidRPr="005A6211" w:rsidRDefault="00CE5598" w:rsidP="00634CDB">
            <w:pPr>
              <w:pStyle w:val="aa"/>
              <w:tabs>
                <w:tab w:val="clear" w:pos="4252"/>
                <w:tab w:val="clear" w:pos="8504"/>
              </w:tabs>
              <w:snapToGrid/>
              <w:rPr>
                <w:color w:val="000000"/>
              </w:rPr>
            </w:pPr>
          </w:p>
        </w:tc>
      </w:tr>
      <w:tr w:rsidR="00CE5598" w:rsidRPr="005A6211" w14:paraId="6C69D9B9" w14:textId="77777777" w:rsidTr="007967F1">
        <w:trPr>
          <w:cantSplit/>
        </w:trPr>
        <w:tc>
          <w:tcPr>
            <w:tcW w:w="1271" w:type="dxa"/>
            <w:vMerge/>
            <w:vAlign w:val="center"/>
          </w:tcPr>
          <w:p w14:paraId="57858247"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37E3B72F" w14:textId="77777777" w:rsidR="00CE5598" w:rsidRPr="005A6211" w:rsidRDefault="00CE5598" w:rsidP="00634CDB">
            <w:pPr>
              <w:pStyle w:val="aa"/>
              <w:tabs>
                <w:tab w:val="clear" w:pos="4252"/>
                <w:tab w:val="clear" w:pos="8504"/>
              </w:tabs>
              <w:snapToGrid/>
              <w:rPr>
                <w:color w:val="000000"/>
              </w:rPr>
            </w:pPr>
            <w:r w:rsidRPr="005A6211">
              <w:rPr>
                <w:color w:val="000000"/>
              </w:rPr>
              <w:t>代表者職氏名</w:t>
            </w:r>
          </w:p>
        </w:tc>
        <w:tc>
          <w:tcPr>
            <w:tcW w:w="6090" w:type="dxa"/>
            <w:tcBorders>
              <w:top w:val="dotted" w:sz="4" w:space="0" w:color="auto"/>
              <w:bottom w:val="dotted" w:sz="4" w:space="0" w:color="auto"/>
            </w:tcBorders>
            <w:vAlign w:val="center"/>
          </w:tcPr>
          <w:p w14:paraId="35F7544D" w14:textId="77777777" w:rsidR="00CE5598" w:rsidRPr="005A6211" w:rsidRDefault="00CE5598" w:rsidP="00634CDB">
            <w:pPr>
              <w:pStyle w:val="aa"/>
              <w:tabs>
                <w:tab w:val="clear" w:pos="4252"/>
                <w:tab w:val="clear" w:pos="8504"/>
              </w:tabs>
              <w:snapToGrid/>
              <w:rPr>
                <w:color w:val="000000"/>
              </w:rPr>
            </w:pPr>
          </w:p>
        </w:tc>
      </w:tr>
      <w:tr w:rsidR="00CE5598" w:rsidRPr="005A6211" w14:paraId="1F7DE9EC" w14:textId="77777777" w:rsidTr="007967F1">
        <w:trPr>
          <w:cantSplit/>
        </w:trPr>
        <w:tc>
          <w:tcPr>
            <w:tcW w:w="1271" w:type="dxa"/>
            <w:vMerge/>
            <w:vAlign w:val="center"/>
          </w:tcPr>
          <w:p w14:paraId="33D2808C"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2D9A5BE5"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担当業務</w:t>
            </w:r>
          </w:p>
        </w:tc>
        <w:tc>
          <w:tcPr>
            <w:tcW w:w="6090" w:type="dxa"/>
            <w:tcBorders>
              <w:top w:val="dotted" w:sz="4" w:space="0" w:color="auto"/>
              <w:bottom w:val="dotted" w:sz="4" w:space="0" w:color="auto"/>
            </w:tcBorders>
            <w:vAlign w:val="center"/>
          </w:tcPr>
          <w:p w14:paraId="15C41C49" w14:textId="77777777" w:rsidR="00CE5598" w:rsidRPr="005A6211" w:rsidRDefault="00CE5598" w:rsidP="00634CDB">
            <w:pPr>
              <w:pStyle w:val="aa"/>
              <w:tabs>
                <w:tab w:val="clear" w:pos="4252"/>
                <w:tab w:val="clear" w:pos="8504"/>
              </w:tabs>
              <w:snapToGrid/>
              <w:rPr>
                <w:color w:val="000000"/>
              </w:rPr>
            </w:pPr>
          </w:p>
        </w:tc>
      </w:tr>
      <w:tr w:rsidR="00CE5598" w:rsidRPr="005A6211" w14:paraId="621D35B5" w14:textId="77777777" w:rsidTr="007967F1">
        <w:trPr>
          <w:cantSplit/>
        </w:trPr>
        <w:tc>
          <w:tcPr>
            <w:tcW w:w="1271" w:type="dxa"/>
            <w:vMerge/>
            <w:vAlign w:val="center"/>
          </w:tcPr>
          <w:p w14:paraId="3C83CE90" w14:textId="77777777" w:rsidR="00CE5598" w:rsidRPr="005A6211" w:rsidRDefault="00CE5598" w:rsidP="00634CDB">
            <w:pPr>
              <w:pStyle w:val="aa"/>
              <w:tabs>
                <w:tab w:val="clear" w:pos="4252"/>
                <w:tab w:val="clear" w:pos="8504"/>
              </w:tabs>
              <w:snapToGrid/>
              <w:jc w:val="center"/>
              <w:rPr>
                <w:color w:val="000000"/>
              </w:rPr>
            </w:pPr>
          </w:p>
        </w:tc>
        <w:tc>
          <w:tcPr>
            <w:tcW w:w="992" w:type="dxa"/>
            <w:vMerge w:val="restart"/>
            <w:tcBorders>
              <w:top w:val="dotted" w:sz="4" w:space="0" w:color="auto"/>
              <w:right w:val="dotted" w:sz="4" w:space="0" w:color="auto"/>
            </w:tcBorders>
            <w:vAlign w:val="center"/>
          </w:tcPr>
          <w:p w14:paraId="27983D43"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担当者</w:t>
            </w:r>
          </w:p>
        </w:tc>
        <w:tc>
          <w:tcPr>
            <w:tcW w:w="1281" w:type="dxa"/>
            <w:tcBorders>
              <w:top w:val="dotted" w:sz="4" w:space="0" w:color="auto"/>
              <w:left w:val="dotted" w:sz="4" w:space="0" w:color="auto"/>
              <w:bottom w:val="dotted" w:sz="4" w:space="0" w:color="auto"/>
            </w:tcBorders>
            <w:vAlign w:val="center"/>
          </w:tcPr>
          <w:p w14:paraId="1672E9BE"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職氏名</w:t>
            </w:r>
          </w:p>
        </w:tc>
        <w:tc>
          <w:tcPr>
            <w:tcW w:w="6090" w:type="dxa"/>
            <w:tcBorders>
              <w:top w:val="dotted" w:sz="4" w:space="0" w:color="auto"/>
              <w:bottom w:val="dotted" w:sz="4" w:space="0" w:color="auto"/>
            </w:tcBorders>
            <w:vAlign w:val="center"/>
          </w:tcPr>
          <w:p w14:paraId="517DCC8E" w14:textId="77777777" w:rsidR="00CE5598" w:rsidRPr="005A6211" w:rsidRDefault="00CE5598" w:rsidP="00634CDB">
            <w:pPr>
              <w:pStyle w:val="aa"/>
              <w:tabs>
                <w:tab w:val="clear" w:pos="4252"/>
                <w:tab w:val="clear" w:pos="8504"/>
              </w:tabs>
              <w:snapToGrid/>
              <w:rPr>
                <w:color w:val="000000"/>
              </w:rPr>
            </w:pPr>
          </w:p>
        </w:tc>
      </w:tr>
      <w:tr w:rsidR="00CE5598" w:rsidRPr="005A6211" w14:paraId="777AF38D" w14:textId="77777777" w:rsidTr="007967F1">
        <w:trPr>
          <w:cantSplit/>
        </w:trPr>
        <w:tc>
          <w:tcPr>
            <w:tcW w:w="1271" w:type="dxa"/>
            <w:vMerge/>
            <w:vAlign w:val="center"/>
          </w:tcPr>
          <w:p w14:paraId="15A23D98" w14:textId="77777777" w:rsidR="00CE5598" w:rsidRPr="005A6211" w:rsidRDefault="00CE5598" w:rsidP="00634CDB">
            <w:pPr>
              <w:pStyle w:val="aa"/>
              <w:tabs>
                <w:tab w:val="clear" w:pos="4252"/>
                <w:tab w:val="clear" w:pos="8504"/>
              </w:tabs>
              <w:snapToGrid/>
              <w:jc w:val="center"/>
              <w:rPr>
                <w:color w:val="000000"/>
              </w:rPr>
            </w:pPr>
          </w:p>
        </w:tc>
        <w:tc>
          <w:tcPr>
            <w:tcW w:w="992" w:type="dxa"/>
            <w:vMerge/>
            <w:tcBorders>
              <w:right w:val="dotted" w:sz="4" w:space="0" w:color="auto"/>
            </w:tcBorders>
            <w:vAlign w:val="center"/>
          </w:tcPr>
          <w:p w14:paraId="0C21A5B9" w14:textId="77777777" w:rsidR="00CE5598" w:rsidRPr="005A6211" w:rsidRDefault="00CE5598" w:rsidP="00634CDB">
            <w:pPr>
              <w:pStyle w:val="aa"/>
              <w:tabs>
                <w:tab w:val="clear" w:pos="4252"/>
                <w:tab w:val="clear" w:pos="8504"/>
              </w:tabs>
              <w:snapToGrid/>
              <w:rPr>
                <w:color w:val="000000"/>
              </w:rPr>
            </w:pPr>
          </w:p>
        </w:tc>
        <w:tc>
          <w:tcPr>
            <w:tcW w:w="1281" w:type="dxa"/>
            <w:tcBorders>
              <w:top w:val="dotted" w:sz="4" w:space="0" w:color="auto"/>
              <w:left w:val="dotted" w:sz="4" w:space="0" w:color="auto"/>
              <w:bottom w:val="dotted" w:sz="4" w:space="0" w:color="auto"/>
            </w:tcBorders>
            <w:vAlign w:val="center"/>
          </w:tcPr>
          <w:p w14:paraId="01DF51D9"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電話番号</w:t>
            </w:r>
          </w:p>
        </w:tc>
        <w:tc>
          <w:tcPr>
            <w:tcW w:w="6090" w:type="dxa"/>
            <w:tcBorders>
              <w:top w:val="dotted" w:sz="4" w:space="0" w:color="auto"/>
              <w:bottom w:val="dotted" w:sz="4" w:space="0" w:color="auto"/>
            </w:tcBorders>
            <w:vAlign w:val="center"/>
          </w:tcPr>
          <w:p w14:paraId="6F53A8AD" w14:textId="77777777" w:rsidR="00CE5598" w:rsidRPr="005A6211" w:rsidRDefault="00CE5598" w:rsidP="00634CDB">
            <w:pPr>
              <w:pStyle w:val="aa"/>
              <w:tabs>
                <w:tab w:val="clear" w:pos="4252"/>
                <w:tab w:val="clear" w:pos="8504"/>
              </w:tabs>
              <w:snapToGrid/>
              <w:rPr>
                <w:color w:val="000000"/>
              </w:rPr>
            </w:pPr>
          </w:p>
        </w:tc>
      </w:tr>
      <w:tr w:rsidR="00CE5598" w:rsidRPr="005A6211" w14:paraId="702DBA65" w14:textId="77777777" w:rsidTr="007967F1">
        <w:trPr>
          <w:cantSplit/>
        </w:trPr>
        <w:tc>
          <w:tcPr>
            <w:tcW w:w="1271" w:type="dxa"/>
            <w:vMerge/>
            <w:vAlign w:val="center"/>
          </w:tcPr>
          <w:p w14:paraId="42DE5EFC" w14:textId="77777777" w:rsidR="00CE5598" w:rsidRPr="005A6211" w:rsidRDefault="00CE5598" w:rsidP="00634CDB">
            <w:pPr>
              <w:pStyle w:val="aa"/>
              <w:tabs>
                <w:tab w:val="clear" w:pos="4252"/>
                <w:tab w:val="clear" w:pos="8504"/>
              </w:tabs>
              <w:snapToGrid/>
              <w:jc w:val="center"/>
              <w:rPr>
                <w:color w:val="000000"/>
              </w:rPr>
            </w:pPr>
          </w:p>
        </w:tc>
        <w:tc>
          <w:tcPr>
            <w:tcW w:w="992" w:type="dxa"/>
            <w:vMerge/>
            <w:tcBorders>
              <w:right w:val="dotted" w:sz="4" w:space="0" w:color="auto"/>
            </w:tcBorders>
            <w:vAlign w:val="center"/>
          </w:tcPr>
          <w:p w14:paraId="67EEBFA3" w14:textId="77777777" w:rsidR="00CE5598" w:rsidRPr="005A6211" w:rsidRDefault="00CE5598" w:rsidP="00634CDB">
            <w:pPr>
              <w:pStyle w:val="aa"/>
              <w:tabs>
                <w:tab w:val="clear" w:pos="4252"/>
                <w:tab w:val="clear" w:pos="8504"/>
              </w:tabs>
              <w:snapToGrid/>
              <w:rPr>
                <w:color w:val="000000"/>
              </w:rPr>
            </w:pPr>
          </w:p>
        </w:tc>
        <w:tc>
          <w:tcPr>
            <w:tcW w:w="1281" w:type="dxa"/>
            <w:tcBorders>
              <w:top w:val="dotted" w:sz="4" w:space="0" w:color="auto"/>
              <w:left w:val="dotted" w:sz="4" w:space="0" w:color="auto"/>
            </w:tcBorders>
            <w:vAlign w:val="center"/>
          </w:tcPr>
          <w:p w14:paraId="4D3AC51A"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電子メール</w:t>
            </w:r>
          </w:p>
        </w:tc>
        <w:tc>
          <w:tcPr>
            <w:tcW w:w="6090" w:type="dxa"/>
            <w:tcBorders>
              <w:top w:val="dotted" w:sz="4" w:space="0" w:color="auto"/>
            </w:tcBorders>
            <w:vAlign w:val="center"/>
          </w:tcPr>
          <w:p w14:paraId="62A85E12" w14:textId="77777777" w:rsidR="00CE5598" w:rsidRPr="005A6211" w:rsidRDefault="00CE5598" w:rsidP="00634CDB">
            <w:pPr>
              <w:pStyle w:val="aa"/>
              <w:tabs>
                <w:tab w:val="clear" w:pos="4252"/>
                <w:tab w:val="clear" w:pos="8504"/>
              </w:tabs>
              <w:snapToGrid/>
              <w:rPr>
                <w:color w:val="000000"/>
              </w:rPr>
            </w:pPr>
          </w:p>
        </w:tc>
      </w:tr>
      <w:tr w:rsidR="00CE5598" w:rsidRPr="005A6211" w14:paraId="60886543" w14:textId="77777777" w:rsidTr="007967F1">
        <w:trPr>
          <w:cantSplit/>
        </w:trPr>
        <w:tc>
          <w:tcPr>
            <w:tcW w:w="1271" w:type="dxa"/>
            <w:vMerge w:val="restart"/>
            <w:vAlign w:val="center"/>
          </w:tcPr>
          <w:p w14:paraId="25549713" w14:textId="352C9698" w:rsidR="00CE5598" w:rsidRPr="005A6211" w:rsidRDefault="00CE5598" w:rsidP="00CE5598">
            <w:pPr>
              <w:pStyle w:val="aa"/>
              <w:tabs>
                <w:tab w:val="clear" w:pos="4252"/>
                <w:tab w:val="clear" w:pos="8504"/>
              </w:tabs>
              <w:snapToGrid/>
              <w:jc w:val="center"/>
              <w:rPr>
                <w:color w:val="000000"/>
              </w:rPr>
            </w:pPr>
            <w:r w:rsidRPr="005A6211">
              <w:rPr>
                <w:rFonts w:hint="eastAsia"/>
                <w:color w:val="000000"/>
              </w:rPr>
              <w:t>構成法人</w:t>
            </w:r>
          </w:p>
        </w:tc>
        <w:tc>
          <w:tcPr>
            <w:tcW w:w="2273" w:type="dxa"/>
            <w:gridSpan w:val="2"/>
            <w:tcBorders>
              <w:bottom w:val="dotted" w:sz="4" w:space="0" w:color="auto"/>
            </w:tcBorders>
            <w:vAlign w:val="center"/>
          </w:tcPr>
          <w:p w14:paraId="39347A69" w14:textId="77777777" w:rsidR="00CE5598" w:rsidRPr="005A6211" w:rsidRDefault="00CE5598" w:rsidP="00CE5598">
            <w:pPr>
              <w:pStyle w:val="aa"/>
              <w:tabs>
                <w:tab w:val="clear" w:pos="4252"/>
                <w:tab w:val="clear" w:pos="8504"/>
              </w:tabs>
              <w:snapToGrid/>
              <w:rPr>
                <w:color w:val="000000"/>
              </w:rPr>
            </w:pPr>
            <w:r w:rsidRPr="005A6211">
              <w:rPr>
                <w:color w:val="000000"/>
              </w:rPr>
              <w:t>所在地又は住所</w:t>
            </w:r>
          </w:p>
        </w:tc>
        <w:tc>
          <w:tcPr>
            <w:tcW w:w="6090" w:type="dxa"/>
            <w:tcBorders>
              <w:bottom w:val="dotted" w:sz="4" w:space="0" w:color="auto"/>
            </w:tcBorders>
            <w:vAlign w:val="center"/>
          </w:tcPr>
          <w:p w14:paraId="2D48E510" w14:textId="77777777" w:rsidR="00CE5598" w:rsidRPr="005A6211" w:rsidRDefault="00CE5598" w:rsidP="00CE5598">
            <w:pPr>
              <w:pStyle w:val="aa"/>
              <w:tabs>
                <w:tab w:val="clear" w:pos="4252"/>
                <w:tab w:val="clear" w:pos="8504"/>
              </w:tabs>
              <w:snapToGrid/>
              <w:rPr>
                <w:color w:val="000000"/>
              </w:rPr>
            </w:pPr>
          </w:p>
        </w:tc>
      </w:tr>
      <w:tr w:rsidR="00CE5598" w:rsidRPr="005A6211" w14:paraId="75EE77D1" w14:textId="77777777" w:rsidTr="007967F1">
        <w:trPr>
          <w:cantSplit/>
        </w:trPr>
        <w:tc>
          <w:tcPr>
            <w:tcW w:w="1271" w:type="dxa"/>
            <w:vMerge/>
            <w:vAlign w:val="center"/>
          </w:tcPr>
          <w:p w14:paraId="6BA19BFF"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31EA6B9E" w14:textId="77777777" w:rsidR="00CE5598" w:rsidRPr="005A6211" w:rsidRDefault="00CE5598" w:rsidP="00634CDB">
            <w:pPr>
              <w:pStyle w:val="aa"/>
              <w:tabs>
                <w:tab w:val="clear" w:pos="4252"/>
                <w:tab w:val="clear" w:pos="8504"/>
              </w:tabs>
              <w:snapToGrid/>
              <w:rPr>
                <w:color w:val="000000"/>
              </w:rPr>
            </w:pPr>
            <w:r w:rsidRPr="005A6211">
              <w:rPr>
                <w:color w:val="000000"/>
              </w:rPr>
              <w:t>商号又は名称</w:t>
            </w:r>
          </w:p>
        </w:tc>
        <w:tc>
          <w:tcPr>
            <w:tcW w:w="6090" w:type="dxa"/>
            <w:tcBorders>
              <w:top w:val="dotted" w:sz="4" w:space="0" w:color="auto"/>
              <w:bottom w:val="dotted" w:sz="4" w:space="0" w:color="auto"/>
            </w:tcBorders>
            <w:vAlign w:val="center"/>
          </w:tcPr>
          <w:p w14:paraId="092F481F" w14:textId="77777777" w:rsidR="00CE5598" w:rsidRPr="005A6211" w:rsidRDefault="00CE5598" w:rsidP="00634CDB">
            <w:pPr>
              <w:pStyle w:val="aa"/>
              <w:tabs>
                <w:tab w:val="clear" w:pos="4252"/>
                <w:tab w:val="clear" w:pos="8504"/>
              </w:tabs>
              <w:snapToGrid/>
              <w:rPr>
                <w:color w:val="000000"/>
              </w:rPr>
            </w:pPr>
          </w:p>
        </w:tc>
      </w:tr>
      <w:tr w:rsidR="00CE5598" w:rsidRPr="005A6211" w14:paraId="6579C120" w14:textId="77777777" w:rsidTr="007967F1">
        <w:trPr>
          <w:cantSplit/>
        </w:trPr>
        <w:tc>
          <w:tcPr>
            <w:tcW w:w="1271" w:type="dxa"/>
            <w:vMerge/>
            <w:vAlign w:val="center"/>
          </w:tcPr>
          <w:p w14:paraId="587793B8"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7E6AF15A" w14:textId="77777777" w:rsidR="00CE5598" w:rsidRPr="005A6211" w:rsidRDefault="00CE5598" w:rsidP="00634CDB">
            <w:pPr>
              <w:pStyle w:val="aa"/>
              <w:tabs>
                <w:tab w:val="clear" w:pos="4252"/>
                <w:tab w:val="clear" w:pos="8504"/>
              </w:tabs>
              <w:snapToGrid/>
              <w:rPr>
                <w:color w:val="000000"/>
              </w:rPr>
            </w:pPr>
            <w:r w:rsidRPr="005A6211">
              <w:rPr>
                <w:color w:val="000000"/>
              </w:rPr>
              <w:t>代表者職氏名</w:t>
            </w:r>
          </w:p>
        </w:tc>
        <w:tc>
          <w:tcPr>
            <w:tcW w:w="6090" w:type="dxa"/>
            <w:tcBorders>
              <w:top w:val="dotted" w:sz="4" w:space="0" w:color="auto"/>
              <w:bottom w:val="dotted" w:sz="4" w:space="0" w:color="auto"/>
            </w:tcBorders>
            <w:vAlign w:val="center"/>
          </w:tcPr>
          <w:p w14:paraId="67B9FF08" w14:textId="77777777" w:rsidR="00CE5598" w:rsidRPr="005A6211" w:rsidRDefault="00CE5598" w:rsidP="00634CDB">
            <w:pPr>
              <w:pStyle w:val="aa"/>
              <w:tabs>
                <w:tab w:val="clear" w:pos="4252"/>
                <w:tab w:val="clear" w:pos="8504"/>
              </w:tabs>
              <w:snapToGrid/>
              <w:rPr>
                <w:color w:val="000000"/>
              </w:rPr>
            </w:pPr>
          </w:p>
        </w:tc>
      </w:tr>
      <w:tr w:rsidR="00CE5598" w:rsidRPr="005A6211" w14:paraId="2F85D03D" w14:textId="77777777" w:rsidTr="007967F1">
        <w:trPr>
          <w:cantSplit/>
        </w:trPr>
        <w:tc>
          <w:tcPr>
            <w:tcW w:w="1271" w:type="dxa"/>
            <w:vMerge/>
            <w:vAlign w:val="center"/>
          </w:tcPr>
          <w:p w14:paraId="0AF2E60F" w14:textId="77777777" w:rsidR="00CE5598" w:rsidRPr="005A6211" w:rsidRDefault="00CE5598" w:rsidP="00634CDB">
            <w:pPr>
              <w:pStyle w:val="aa"/>
              <w:tabs>
                <w:tab w:val="clear" w:pos="4252"/>
                <w:tab w:val="clear" w:pos="8504"/>
              </w:tabs>
              <w:snapToGrid/>
              <w:jc w:val="center"/>
              <w:rPr>
                <w:color w:val="000000"/>
              </w:rPr>
            </w:pPr>
          </w:p>
        </w:tc>
        <w:tc>
          <w:tcPr>
            <w:tcW w:w="2273" w:type="dxa"/>
            <w:gridSpan w:val="2"/>
            <w:tcBorders>
              <w:top w:val="dotted" w:sz="4" w:space="0" w:color="auto"/>
              <w:bottom w:val="dotted" w:sz="4" w:space="0" w:color="auto"/>
            </w:tcBorders>
            <w:vAlign w:val="center"/>
          </w:tcPr>
          <w:p w14:paraId="23708379"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担当業務</w:t>
            </w:r>
          </w:p>
        </w:tc>
        <w:tc>
          <w:tcPr>
            <w:tcW w:w="6090" w:type="dxa"/>
            <w:tcBorders>
              <w:top w:val="dotted" w:sz="4" w:space="0" w:color="auto"/>
              <w:bottom w:val="dotted" w:sz="4" w:space="0" w:color="auto"/>
            </w:tcBorders>
            <w:vAlign w:val="center"/>
          </w:tcPr>
          <w:p w14:paraId="2E709160" w14:textId="77777777" w:rsidR="00CE5598" w:rsidRPr="005A6211" w:rsidRDefault="00CE5598" w:rsidP="00634CDB">
            <w:pPr>
              <w:pStyle w:val="aa"/>
              <w:tabs>
                <w:tab w:val="clear" w:pos="4252"/>
                <w:tab w:val="clear" w:pos="8504"/>
              </w:tabs>
              <w:snapToGrid/>
              <w:rPr>
                <w:color w:val="000000"/>
              </w:rPr>
            </w:pPr>
          </w:p>
        </w:tc>
      </w:tr>
      <w:tr w:rsidR="00CE5598" w:rsidRPr="005A6211" w14:paraId="5D88E6B2" w14:textId="77777777" w:rsidTr="007967F1">
        <w:trPr>
          <w:cantSplit/>
        </w:trPr>
        <w:tc>
          <w:tcPr>
            <w:tcW w:w="1271" w:type="dxa"/>
            <w:vMerge/>
            <w:vAlign w:val="center"/>
          </w:tcPr>
          <w:p w14:paraId="3B928F20" w14:textId="77777777" w:rsidR="00CE5598" w:rsidRPr="005A6211" w:rsidRDefault="00CE5598" w:rsidP="00634CDB">
            <w:pPr>
              <w:pStyle w:val="aa"/>
              <w:tabs>
                <w:tab w:val="clear" w:pos="4252"/>
                <w:tab w:val="clear" w:pos="8504"/>
              </w:tabs>
              <w:snapToGrid/>
              <w:jc w:val="center"/>
              <w:rPr>
                <w:color w:val="000000"/>
              </w:rPr>
            </w:pPr>
          </w:p>
        </w:tc>
        <w:tc>
          <w:tcPr>
            <w:tcW w:w="992" w:type="dxa"/>
            <w:vMerge w:val="restart"/>
            <w:tcBorders>
              <w:top w:val="dotted" w:sz="4" w:space="0" w:color="auto"/>
              <w:right w:val="dotted" w:sz="4" w:space="0" w:color="auto"/>
            </w:tcBorders>
            <w:vAlign w:val="center"/>
          </w:tcPr>
          <w:p w14:paraId="008985BC"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担当者</w:t>
            </w:r>
          </w:p>
        </w:tc>
        <w:tc>
          <w:tcPr>
            <w:tcW w:w="1281" w:type="dxa"/>
            <w:tcBorders>
              <w:top w:val="dotted" w:sz="4" w:space="0" w:color="auto"/>
              <w:left w:val="dotted" w:sz="4" w:space="0" w:color="auto"/>
              <w:bottom w:val="dotted" w:sz="4" w:space="0" w:color="auto"/>
            </w:tcBorders>
            <w:vAlign w:val="center"/>
          </w:tcPr>
          <w:p w14:paraId="36DC3F3C"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職氏名</w:t>
            </w:r>
          </w:p>
        </w:tc>
        <w:tc>
          <w:tcPr>
            <w:tcW w:w="6090" w:type="dxa"/>
            <w:tcBorders>
              <w:top w:val="dotted" w:sz="4" w:space="0" w:color="auto"/>
              <w:bottom w:val="dotted" w:sz="4" w:space="0" w:color="auto"/>
            </w:tcBorders>
            <w:vAlign w:val="center"/>
          </w:tcPr>
          <w:p w14:paraId="3A72B4A5" w14:textId="77777777" w:rsidR="00CE5598" w:rsidRPr="005A6211" w:rsidRDefault="00CE5598" w:rsidP="00634CDB">
            <w:pPr>
              <w:pStyle w:val="aa"/>
              <w:tabs>
                <w:tab w:val="clear" w:pos="4252"/>
                <w:tab w:val="clear" w:pos="8504"/>
              </w:tabs>
              <w:snapToGrid/>
              <w:rPr>
                <w:color w:val="000000"/>
              </w:rPr>
            </w:pPr>
          </w:p>
        </w:tc>
      </w:tr>
      <w:tr w:rsidR="00CE5598" w:rsidRPr="005A6211" w14:paraId="41FCA27E" w14:textId="77777777" w:rsidTr="007967F1">
        <w:trPr>
          <w:cantSplit/>
        </w:trPr>
        <w:tc>
          <w:tcPr>
            <w:tcW w:w="1271" w:type="dxa"/>
            <w:vMerge/>
            <w:vAlign w:val="center"/>
          </w:tcPr>
          <w:p w14:paraId="680722D0" w14:textId="77777777" w:rsidR="00CE5598" w:rsidRPr="005A6211" w:rsidRDefault="00CE5598" w:rsidP="00634CDB">
            <w:pPr>
              <w:pStyle w:val="aa"/>
              <w:tabs>
                <w:tab w:val="clear" w:pos="4252"/>
                <w:tab w:val="clear" w:pos="8504"/>
              </w:tabs>
              <w:snapToGrid/>
              <w:jc w:val="center"/>
              <w:rPr>
                <w:color w:val="000000"/>
              </w:rPr>
            </w:pPr>
          </w:p>
        </w:tc>
        <w:tc>
          <w:tcPr>
            <w:tcW w:w="992" w:type="dxa"/>
            <w:vMerge/>
            <w:tcBorders>
              <w:right w:val="dotted" w:sz="4" w:space="0" w:color="auto"/>
            </w:tcBorders>
            <w:vAlign w:val="center"/>
          </w:tcPr>
          <w:p w14:paraId="74CF71D5" w14:textId="77777777" w:rsidR="00CE5598" w:rsidRPr="005A6211" w:rsidRDefault="00CE5598" w:rsidP="00634CDB">
            <w:pPr>
              <w:pStyle w:val="aa"/>
              <w:tabs>
                <w:tab w:val="clear" w:pos="4252"/>
                <w:tab w:val="clear" w:pos="8504"/>
              </w:tabs>
              <w:snapToGrid/>
              <w:rPr>
                <w:color w:val="000000"/>
              </w:rPr>
            </w:pPr>
          </w:p>
        </w:tc>
        <w:tc>
          <w:tcPr>
            <w:tcW w:w="1281" w:type="dxa"/>
            <w:tcBorders>
              <w:top w:val="dotted" w:sz="4" w:space="0" w:color="auto"/>
              <w:left w:val="dotted" w:sz="4" w:space="0" w:color="auto"/>
              <w:bottom w:val="dotted" w:sz="4" w:space="0" w:color="auto"/>
            </w:tcBorders>
            <w:vAlign w:val="center"/>
          </w:tcPr>
          <w:p w14:paraId="554EE446"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電話番号</w:t>
            </w:r>
          </w:p>
        </w:tc>
        <w:tc>
          <w:tcPr>
            <w:tcW w:w="6090" w:type="dxa"/>
            <w:tcBorders>
              <w:top w:val="dotted" w:sz="4" w:space="0" w:color="auto"/>
              <w:bottom w:val="dotted" w:sz="4" w:space="0" w:color="auto"/>
            </w:tcBorders>
            <w:vAlign w:val="center"/>
          </w:tcPr>
          <w:p w14:paraId="4E9840D9" w14:textId="77777777" w:rsidR="00CE5598" w:rsidRPr="005A6211" w:rsidRDefault="00CE5598" w:rsidP="00634CDB">
            <w:pPr>
              <w:pStyle w:val="aa"/>
              <w:tabs>
                <w:tab w:val="clear" w:pos="4252"/>
                <w:tab w:val="clear" w:pos="8504"/>
              </w:tabs>
              <w:snapToGrid/>
              <w:rPr>
                <w:color w:val="000000"/>
              </w:rPr>
            </w:pPr>
          </w:p>
        </w:tc>
      </w:tr>
      <w:tr w:rsidR="00CE5598" w:rsidRPr="005A6211" w14:paraId="6A087E9D" w14:textId="77777777" w:rsidTr="007967F1">
        <w:trPr>
          <w:cantSplit/>
        </w:trPr>
        <w:tc>
          <w:tcPr>
            <w:tcW w:w="1271" w:type="dxa"/>
            <w:vMerge/>
            <w:vAlign w:val="center"/>
          </w:tcPr>
          <w:p w14:paraId="13F29790" w14:textId="77777777" w:rsidR="00CE5598" w:rsidRPr="005A6211" w:rsidRDefault="00CE5598" w:rsidP="00634CDB">
            <w:pPr>
              <w:pStyle w:val="aa"/>
              <w:tabs>
                <w:tab w:val="clear" w:pos="4252"/>
                <w:tab w:val="clear" w:pos="8504"/>
              </w:tabs>
              <w:snapToGrid/>
              <w:jc w:val="center"/>
              <w:rPr>
                <w:color w:val="000000"/>
              </w:rPr>
            </w:pPr>
          </w:p>
        </w:tc>
        <w:tc>
          <w:tcPr>
            <w:tcW w:w="992" w:type="dxa"/>
            <w:vMerge/>
            <w:tcBorders>
              <w:right w:val="dotted" w:sz="4" w:space="0" w:color="auto"/>
            </w:tcBorders>
            <w:vAlign w:val="center"/>
          </w:tcPr>
          <w:p w14:paraId="5CAD3658" w14:textId="77777777" w:rsidR="00CE5598" w:rsidRPr="005A6211" w:rsidRDefault="00CE5598" w:rsidP="00634CDB">
            <w:pPr>
              <w:pStyle w:val="aa"/>
              <w:tabs>
                <w:tab w:val="clear" w:pos="4252"/>
                <w:tab w:val="clear" w:pos="8504"/>
              </w:tabs>
              <w:snapToGrid/>
              <w:rPr>
                <w:color w:val="000000"/>
              </w:rPr>
            </w:pPr>
          </w:p>
        </w:tc>
        <w:tc>
          <w:tcPr>
            <w:tcW w:w="1281" w:type="dxa"/>
            <w:tcBorders>
              <w:top w:val="dotted" w:sz="4" w:space="0" w:color="auto"/>
              <w:left w:val="dotted" w:sz="4" w:space="0" w:color="auto"/>
            </w:tcBorders>
            <w:vAlign w:val="center"/>
          </w:tcPr>
          <w:p w14:paraId="7C0AAF4C" w14:textId="77777777" w:rsidR="00CE5598" w:rsidRPr="005A6211" w:rsidRDefault="00CE5598" w:rsidP="00634CDB">
            <w:pPr>
              <w:pStyle w:val="aa"/>
              <w:tabs>
                <w:tab w:val="clear" w:pos="4252"/>
                <w:tab w:val="clear" w:pos="8504"/>
              </w:tabs>
              <w:snapToGrid/>
              <w:rPr>
                <w:color w:val="000000"/>
              </w:rPr>
            </w:pPr>
            <w:r w:rsidRPr="005A6211">
              <w:rPr>
                <w:rFonts w:hint="eastAsia"/>
                <w:color w:val="000000"/>
              </w:rPr>
              <w:t>電子メール</w:t>
            </w:r>
          </w:p>
        </w:tc>
        <w:tc>
          <w:tcPr>
            <w:tcW w:w="6090" w:type="dxa"/>
            <w:tcBorders>
              <w:top w:val="dotted" w:sz="4" w:space="0" w:color="auto"/>
            </w:tcBorders>
            <w:vAlign w:val="center"/>
          </w:tcPr>
          <w:p w14:paraId="40F3F4F0" w14:textId="77777777" w:rsidR="00CE5598" w:rsidRPr="005A6211" w:rsidRDefault="00CE5598" w:rsidP="00634CDB">
            <w:pPr>
              <w:pStyle w:val="aa"/>
              <w:tabs>
                <w:tab w:val="clear" w:pos="4252"/>
                <w:tab w:val="clear" w:pos="8504"/>
              </w:tabs>
              <w:snapToGrid/>
              <w:rPr>
                <w:color w:val="000000"/>
              </w:rPr>
            </w:pPr>
          </w:p>
        </w:tc>
      </w:tr>
    </w:tbl>
    <w:p w14:paraId="74775E04" w14:textId="500D43F3" w:rsidR="00061253" w:rsidRPr="005A6211" w:rsidRDefault="00061253" w:rsidP="00707D5B">
      <w:pPr>
        <w:rPr>
          <w:color w:val="000000"/>
          <w:sz w:val="20"/>
        </w:rPr>
      </w:pPr>
    </w:p>
    <w:p w14:paraId="7048648A" w14:textId="3060AFB9" w:rsidR="00061253" w:rsidRPr="005A6211" w:rsidRDefault="00061253" w:rsidP="000C1AFC">
      <w:pPr>
        <w:tabs>
          <w:tab w:val="left" w:pos="284"/>
        </w:tabs>
        <w:spacing w:line="300" w:lineRule="atLeast"/>
        <w:ind w:left="283" w:hangingChars="135" w:hanging="283"/>
      </w:pPr>
      <w:r w:rsidRPr="005A6211">
        <w:rPr>
          <w:rFonts w:hint="eastAsia"/>
        </w:rPr>
        <w:t>※</w:t>
      </w:r>
      <w:r w:rsidRPr="005A6211">
        <w:tab/>
      </w:r>
      <w:r w:rsidRPr="005A6211">
        <w:t>行が不足する場合は、適宜追加</w:t>
      </w:r>
      <w:r w:rsidR="00D122E1" w:rsidRPr="005A6211">
        <w:rPr>
          <w:rFonts w:hint="eastAsia"/>
        </w:rPr>
        <w:t>すること</w:t>
      </w:r>
      <w:r w:rsidRPr="005A6211">
        <w:t>。複数ページにわたっても可と</w:t>
      </w:r>
      <w:r w:rsidR="00D122E1" w:rsidRPr="005A6211">
        <w:rPr>
          <w:rFonts w:hint="eastAsia"/>
        </w:rPr>
        <w:t>する</w:t>
      </w:r>
      <w:r w:rsidRPr="005A6211">
        <w:t>。</w:t>
      </w:r>
    </w:p>
    <w:p w14:paraId="51DE0EDD" w14:textId="08421903" w:rsidR="00061253" w:rsidRPr="005A6211" w:rsidRDefault="00061253" w:rsidP="000C1AFC">
      <w:pPr>
        <w:tabs>
          <w:tab w:val="left" w:pos="284"/>
        </w:tabs>
        <w:spacing w:line="300" w:lineRule="atLeast"/>
        <w:ind w:left="283" w:hangingChars="135" w:hanging="283"/>
      </w:pPr>
      <w:r w:rsidRPr="005A6211">
        <w:rPr>
          <w:rFonts w:hint="eastAsia"/>
        </w:rPr>
        <w:t>※</w:t>
      </w:r>
      <w:r w:rsidRPr="005A6211">
        <w:tab/>
      </w:r>
      <w:r w:rsidRPr="005A6211">
        <w:rPr>
          <w:rFonts w:hint="eastAsia"/>
        </w:rPr>
        <w:t>応募法人の場合は</w:t>
      </w:r>
      <w:r w:rsidRPr="005A6211">
        <w:t>、</w:t>
      </w:r>
      <w:r w:rsidRPr="005A6211">
        <w:rPr>
          <w:rFonts w:hint="eastAsia"/>
        </w:rPr>
        <w:t>「［　　　　　］グループ」を削除し、代表企業欄に記入して</w:t>
      </w:r>
      <w:r w:rsidRPr="005A6211">
        <w:t>提出</w:t>
      </w:r>
      <w:r w:rsidR="00D122E1" w:rsidRPr="005A6211">
        <w:rPr>
          <w:rFonts w:hint="eastAsia"/>
        </w:rPr>
        <w:t>すること</w:t>
      </w:r>
      <w:r w:rsidRPr="005A6211">
        <w:t>。</w:t>
      </w:r>
    </w:p>
    <w:p w14:paraId="714724EA" w14:textId="1EABCA29" w:rsidR="005C15B8" w:rsidRPr="005A6211" w:rsidRDefault="005C15B8" w:rsidP="00707D5B">
      <w:r w:rsidRPr="005A6211">
        <w:br w:type="page"/>
      </w:r>
    </w:p>
    <w:p w14:paraId="35721C2F" w14:textId="1699EE65" w:rsidR="00F35BA3" w:rsidRPr="005A6211" w:rsidRDefault="00F35BA3" w:rsidP="00044A14">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5</w:t>
      </w:r>
      <w:r w:rsidRPr="005A6211">
        <w:rPr>
          <w:rFonts w:ascii="ＭＳ 明朝" w:hAnsi="ＭＳ 明朝" w:hint="eastAsia"/>
        </w:rPr>
        <w:t>）</w:t>
      </w:r>
    </w:p>
    <w:p w14:paraId="75B0110F" w14:textId="77777777" w:rsidR="00F35BA3" w:rsidRPr="005A6211" w:rsidRDefault="00F35BA3" w:rsidP="00F35BA3">
      <w:pPr>
        <w:widowControl/>
        <w:jc w:val="right"/>
      </w:pPr>
      <w:r w:rsidRPr="005A6211">
        <w:t>令和</w:t>
      </w:r>
      <w:r w:rsidRPr="005A6211">
        <w:rPr>
          <w:rFonts w:hint="eastAsia"/>
        </w:rPr>
        <w:t xml:space="preserve">　　</w:t>
      </w:r>
      <w:r w:rsidRPr="005A6211">
        <w:t>年　　月　　日</w:t>
      </w:r>
    </w:p>
    <w:p w14:paraId="7E8B726B" w14:textId="77777777" w:rsidR="00F35BA3" w:rsidRPr="005A6211" w:rsidRDefault="00F35BA3" w:rsidP="00F35BA3">
      <w:pPr>
        <w:rPr>
          <w:rFonts w:ascii="ＭＳ 明朝" w:hAnsi="ＭＳ 明朝"/>
          <w:color w:val="000000"/>
          <w:kern w:val="0"/>
        </w:rPr>
      </w:pPr>
    </w:p>
    <w:p w14:paraId="46B16A62" w14:textId="079DFCF8" w:rsidR="00F35BA3" w:rsidRPr="005A6211" w:rsidRDefault="008A45A1" w:rsidP="00F35BA3">
      <w:pPr>
        <w:widowControl/>
        <w:jc w:val="center"/>
        <w:rPr>
          <w:sz w:val="28"/>
          <w:szCs w:val="28"/>
        </w:rPr>
      </w:pPr>
      <w:r w:rsidRPr="005A6211">
        <w:rPr>
          <w:rFonts w:hint="eastAsia"/>
          <w:sz w:val="28"/>
          <w:szCs w:val="28"/>
        </w:rPr>
        <w:t>委任状</w:t>
      </w:r>
    </w:p>
    <w:p w14:paraId="0824BF01" w14:textId="77777777" w:rsidR="008A45A1" w:rsidRPr="005A6211" w:rsidRDefault="008A45A1" w:rsidP="008A45A1">
      <w:pPr>
        <w:widowControl/>
        <w:jc w:val="left"/>
      </w:pPr>
    </w:p>
    <w:p w14:paraId="04C02B9C" w14:textId="77777777" w:rsidR="008A45A1" w:rsidRPr="005A6211" w:rsidRDefault="008A45A1" w:rsidP="008A45A1">
      <w:pPr>
        <w:widowControl/>
        <w:jc w:val="left"/>
      </w:pPr>
    </w:p>
    <w:p w14:paraId="5B55B385" w14:textId="3807DD61" w:rsidR="008A45A1" w:rsidRPr="005A6211" w:rsidRDefault="00C34A8C" w:rsidP="008A45A1">
      <w:pPr>
        <w:widowControl/>
        <w:jc w:val="left"/>
      </w:pPr>
      <w:r w:rsidRPr="005A6211">
        <w:rPr>
          <w:rFonts w:hint="eastAsia"/>
        </w:rPr>
        <w:t>栃木県公園事務所長</w:t>
      </w:r>
      <w:r w:rsidR="008A45A1" w:rsidRPr="005A6211">
        <w:rPr>
          <w:rFonts w:hint="eastAsia"/>
        </w:rPr>
        <w:t xml:space="preserve">　殿</w:t>
      </w:r>
    </w:p>
    <w:p w14:paraId="01D4E9D6" w14:textId="77777777" w:rsidR="008A45A1" w:rsidRPr="005A6211" w:rsidRDefault="008A45A1" w:rsidP="008A45A1">
      <w:pPr>
        <w:widowControl/>
        <w:jc w:val="left"/>
      </w:pPr>
    </w:p>
    <w:p w14:paraId="601B5529" w14:textId="77777777" w:rsidR="008A45A1" w:rsidRPr="005A6211" w:rsidRDefault="008A45A1" w:rsidP="008A45A1">
      <w:pPr>
        <w:widowControl/>
        <w:jc w:val="left"/>
      </w:pPr>
    </w:p>
    <w:p w14:paraId="139EFC5D" w14:textId="77777777" w:rsidR="008A45A1" w:rsidRPr="005A6211" w:rsidRDefault="008A45A1" w:rsidP="008A45A1">
      <w:pPr>
        <w:widowControl/>
        <w:jc w:val="left"/>
      </w:pPr>
    </w:p>
    <w:p w14:paraId="55442691" w14:textId="77777777" w:rsidR="008A45A1" w:rsidRPr="005A6211" w:rsidRDefault="008A45A1" w:rsidP="008A45A1">
      <w:pPr>
        <w:widowControl/>
        <w:jc w:val="left"/>
      </w:pPr>
    </w:p>
    <w:p w14:paraId="32887E04" w14:textId="77777777" w:rsidR="008A45A1" w:rsidRPr="005A6211" w:rsidRDefault="008A45A1" w:rsidP="008A45A1">
      <w:pPr>
        <w:widowControl/>
        <w:jc w:val="left"/>
      </w:pPr>
    </w:p>
    <w:p w14:paraId="3957242A" w14:textId="2A5B5EE7" w:rsidR="008A45A1" w:rsidRPr="005A6211" w:rsidRDefault="008A45A1" w:rsidP="008A45A1">
      <w:pPr>
        <w:widowControl/>
        <w:tabs>
          <w:tab w:val="left" w:pos="5245"/>
          <w:tab w:val="left" w:pos="5529"/>
          <w:tab w:val="left" w:pos="8505"/>
        </w:tabs>
        <w:jc w:val="left"/>
      </w:pPr>
      <w:r w:rsidRPr="005A6211">
        <w:rPr>
          <w:rFonts w:hint="eastAsia"/>
        </w:rPr>
        <w:tab/>
      </w:r>
      <w:r w:rsidRPr="005A6211">
        <w:rPr>
          <w:rFonts w:hint="eastAsia"/>
        </w:rPr>
        <w:t>［　　　　　］グループの</w:t>
      </w:r>
      <w:r w:rsidR="009B6D9F" w:rsidRPr="005A6211">
        <w:rPr>
          <w:rFonts w:hint="eastAsia"/>
        </w:rPr>
        <w:t>構成</w:t>
      </w:r>
      <w:r w:rsidRPr="005A6211">
        <w:rPr>
          <w:rFonts w:hint="eastAsia"/>
        </w:rPr>
        <w:t>法人</w:t>
      </w:r>
    </w:p>
    <w:p w14:paraId="5F132863" w14:textId="77777777" w:rsidR="008A45A1" w:rsidRPr="005A6211" w:rsidRDefault="008A45A1" w:rsidP="008A45A1">
      <w:pPr>
        <w:widowControl/>
        <w:tabs>
          <w:tab w:val="left" w:pos="5529"/>
          <w:tab w:val="left" w:pos="8505"/>
        </w:tabs>
        <w:jc w:val="left"/>
      </w:pPr>
      <w:r w:rsidRPr="005A6211">
        <w:rPr>
          <w:rFonts w:hint="eastAsia"/>
        </w:rPr>
        <w:tab/>
      </w:r>
      <w:r w:rsidRPr="005A6211">
        <w:rPr>
          <w:rFonts w:hint="eastAsia"/>
        </w:rPr>
        <w:t>所在地又は住所</w:t>
      </w:r>
    </w:p>
    <w:p w14:paraId="7D014297" w14:textId="77777777" w:rsidR="008A45A1" w:rsidRPr="005A6211" w:rsidRDefault="008A45A1" w:rsidP="008A45A1">
      <w:pPr>
        <w:widowControl/>
        <w:tabs>
          <w:tab w:val="left" w:pos="5529"/>
          <w:tab w:val="left" w:pos="8505"/>
        </w:tabs>
        <w:jc w:val="left"/>
      </w:pPr>
      <w:r w:rsidRPr="005A6211">
        <w:rPr>
          <w:rFonts w:hint="eastAsia"/>
        </w:rPr>
        <w:tab/>
      </w:r>
      <w:r w:rsidRPr="005A6211">
        <w:rPr>
          <w:rFonts w:hint="eastAsia"/>
        </w:rPr>
        <w:t>商号又は名称</w:t>
      </w:r>
    </w:p>
    <w:p w14:paraId="346498E3" w14:textId="77777777" w:rsidR="008A45A1" w:rsidRPr="005A6211" w:rsidRDefault="008A45A1" w:rsidP="008A45A1">
      <w:pPr>
        <w:widowControl/>
        <w:tabs>
          <w:tab w:val="left" w:pos="5529"/>
          <w:tab w:val="left" w:pos="8505"/>
        </w:tabs>
        <w:jc w:val="left"/>
      </w:pPr>
      <w:r w:rsidRPr="005A6211">
        <w:rPr>
          <w:rFonts w:hint="eastAsia"/>
        </w:rPr>
        <w:tab/>
      </w:r>
      <w:r w:rsidRPr="005A6211">
        <w:rPr>
          <w:rFonts w:hint="eastAsia"/>
        </w:rPr>
        <w:t>代表者職氏名</w:t>
      </w:r>
      <w:r w:rsidRPr="005A6211">
        <w:rPr>
          <w:rFonts w:hint="eastAsia"/>
        </w:rPr>
        <w:tab/>
      </w:r>
      <w:r w:rsidRPr="005A6211">
        <w:rPr>
          <w:rFonts w:hint="eastAsia"/>
        </w:rPr>
        <w:t>印</w:t>
      </w:r>
    </w:p>
    <w:p w14:paraId="124A0406" w14:textId="77777777" w:rsidR="008A45A1" w:rsidRPr="005A6211" w:rsidRDefault="008A45A1" w:rsidP="008A45A1">
      <w:pPr>
        <w:widowControl/>
        <w:jc w:val="left"/>
      </w:pPr>
    </w:p>
    <w:p w14:paraId="3C891F90" w14:textId="77777777" w:rsidR="008A45A1" w:rsidRPr="005A6211" w:rsidRDefault="008A45A1" w:rsidP="008A45A1">
      <w:pPr>
        <w:widowControl/>
        <w:jc w:val="left"/>
      </w:pPr>
    </w:p>
    <w:p w14:paraId="07E80DDB" w14:textId="3193CDE4" w:rsidR="00BB78C6" w:rsidRPr="005A6211" w:rsidRDefault="00BB78C6" w:rsidP="00BB78C6">
      <w:pPr>
        <w:widowControl/>
        <w:ind w:firstLineChars="100" w:firstLine="210"/>
        <w:jc w:val="left"/>
      </w:pPr>
      <w:r w:rsidRPr="005A6211">
        <w:rPr>
          <w:rFonts w:hint="eastAsia"/>
        </w:rPr>
        <w:t>［　　　　　］グループの構成</w:t>
      </w:r>
      <w:r w:rsidR="003B662F" w:rsidRPr="005A6211">
        <w:rPr>
          <w:rFonts w:hint="eastAsia"/>
        </w:rPr>
        <w:t>法人</w:t>
      </w:r>
      <w:r w:rsidRPr="005A6211">
        <w:rPr>
          <w:rFonts w:hint="eastAsia"/>
        </w:rPr>
        <w:t>である私は、（　　　　　　　　　　　）を代表</w:t>
      </w:r>
      <w:r w:rsidR="00461F69" w:rsidRPr="005A6211">
        <w:rPr>
          <w:rFonts w:hint="eastAsia"/>
        </w:rPr>
        <w:t>法人</w:t>
      </w:r>
      <w:r w:rsidRPr="005A6211">
        <w:rPr>
          <w:rFonts w:hint="eastAsia"/>
        </w:rPr>
        <w:t>と定め、下記の権限を委任します。</w:t>
      </w:r>
    </w:p>
    <w:p w14:paraId="6C684453" w14:textId="77777777" w:rsidR="00BB78C6" w:rsidRPr="005A6211" w:rsidRDefault="00BB78C6" w:rsidP="00BB78C6">
      <w:pPr>
        <w:widowControl/>
        <w:jc w:val="left"/>
      </w:pPr>
    </w:p>
    <w:p w14:paraId="77122613" w14:textId="77777777" w:rsidR="00BB78C6" w:rsidRPr="005A6211" w:rsidRDefault="00BB78C6" w:rsidP="00BB78C6">
      <w:pPr>
        <w:widowControl/>
        <w:jc w:val="left"/>
      </w:pPr>
    </w:p>
    <w:p w14:paraId="0E4BA5E9" w14:textId="77777777" w:rsidR="00BB78C6" w:rsidRPr="005A6211" w:rsidRDefault="00BB78C6" w:rsidP="00BB78C6">
      <w:pPr>
        <w:widowControl/>
        <w:jc w:val="center"/>
      </w:pPr>
      <w:r w:rsidRPr="005A6211">
        <w:rPr>
          <w:rFonts w:hint="eastAsia"/>
        </w:rPr>
        <w:t>記</w:t>
      </w:r>
    </w:p>
    <w:p w14:paraId="07288AA1" w14:textId="77777777" w:rsidR="00BB78C6" w:rsidRPr="005A6211" w:rsidRDefault="00BB78C6" w:rsidP="00BB78C6">
      <w:pPr>
        <w:widowControl/>
        <w:jc w:val="left"/>
      </w:pPr>
    </w:p>
    <w:p w14:paraId="395AF1B2" w14:textId="77777777" w:rsidR="00BB78C6" w:rsidRPr="005A6211" w:rsidRDefault="00BB78C6" w:rsidP="00BB78C6">
      <w:pPr>
        <w:widowControl/>
        <w:jc w:val="left"/>
      </w:pPr>
    </w:p>
    <w:p w14:paraId="70F6FDC5" w14:textId="6C0A0F2B" w:rsidR="00BB78C6" w:rsidRPr="005A6211" w:rsidRDefault="00BB78C6" w:rsidP="00BB78C6">
      <w:pPr>
        <w:widowControl/>
        <w:tabs>
          <w:tab w:val="left" w:pos="1134"/>
        </w:tabs>
        <w:jc w:val="left"/>
        <w:rPr>
          <w:rFonts w:ascii="ＭＳ 明朝" w:hAnsi="ＭＳ 明朝"/>
        </w:rPr>
      </w:pPr>
      <w:r w:rsidRPr="005A6211">
        <w:rPr>
          <w:rFonts w:ascii="ＭＳ 明朝" w:hAnsi="ＭＳ 明朝" w:hint="eastAsia"/>
        </w:rPr>
        <w:t>委任事項</w:t>
      </w:r>
      <w:r w:rsidRPr="005A6211">
        <w:rPr>
          <w:rFonts w:ascii="ＭＳ 明朝" w:hAnsi="ＭＳ 明朝" w:hint="eastAsia"/>
        </w:rPr>
        <w:tab/>
        <w:t>1.　下記事業に関する参加登録について</w:t>
      </w:r>
    </w:p>
    <w:p w14:paraId="751D8A51" w14:textId="693D9E98" w:rsidR="00BB78C6" w:rsidRPr="005A6211" w:rsidRDefault="00BB78C6" w:rsidP="00BB78C6">
      <w:pPr>
        <w:widowControl/>
        <w:tabs>
          <w:tab w:val="left" w:pos="1134"/>
        </w:tabs>
        <w:jc w:val="left"/>
        <w:rPr>
          <w:rFonts w:ascii="ＭＳ 明朝" w:hAnsi="ＭＳ 明朝"/>
        </w:rPr>
      </w:pPr>
      <w:r w:rsidRPr="005A6211">
        <w:rPr>
          <w:rFonts w:ascii="ＭＳ 明朝" w:hAnsi="ＭＳ 明朝" w:hint="eastAsia"/>
        </w:rPr>
        <w:tab/>
        <w:t>2.　下記事業に関する</w:t>
      </w:r>
      <w:r w:rsidR="00D86AAF" w:rsidRPr="005A6211">
        <w:rPr>
          <w:rFonts w:ascii="ＭＳ 明朝" w:hAnsi="ＭＳ 明朝" w:hint="eastAsia"/>
        </w:rPr>
        <w:t>公募設置等計画書</w:t>
      </w:r>
      <w:r w:rsidR="000D452B" w:rsidRPr="005A6211">
        <w:rPr>
          <w:rFonts w:ascii="ＭＳ 明朝" w:hAnsi="ＭＳ 明朝" w:hint="eastAsia"/>
        </w:rPr>
        <w:t>の提出</w:t>
      </w:r>
      <w:r w:rsidRPr="005A6211">
        <w:rPr>
          <w:rFonts w:ascii="ＭＳ 明朝" w:hAnsi="ＭＳ 明朝" w:hint="eastAsia"/>
        </w:rPr>
        <w:t>について</w:t>
      </w:r>
    </w:p>
    <w:p w14:paraId="6341F4A3" w14:textId="77777777" w:rsidR="00BB78C6" w:rsidRPr="005A6211" w:rsidRDefault="00BB78C6" w:rsidP="00BB78C6">
      <w:pPr>
        <w:widowControl/>
        <w:jc w:val="left"/>
        <w:rPr>
          <w:rFonts w:ascii="ＭＳ 明朝" w:hAnsi="ＭＳ 明朝"/>
        </w:rPr>
      </w:pPr>
    </w:p>
    <w:p w14:paraId="7452F2EB" w14:textId="0E547EF7" w:rsidR="00BB78C6" w:rsidRPr="005A6211" w:rsidRDefault="00BB78C6" w:rsidP="00BB78C6">
      <w:pPr>
        <w:widowControl/>
        <w:tabs>
          <w:tab w:val="left" w:pos="1134"/>
        </w:tabs>
        <w:jc w:val="left"/>
        <w:rPr>
          <w:rFonts w:ascii="ＭＳ 明朝" w:hAnsi="ＭＳ 明朝"/>
        </w:rPr>
      </w:pPr>
      <w:r w:rsidRPr="005A6211">
        <w:rPr>
          <w:rFonts w:ascii="ＭＳ 明朝" w:hAnsi="ＭＳ 明朝" w:hint="eastAsia"/>
        </w:rPr>
        <w:t>件名</w:t>
      </w:r>
      <w:r w:rsidRPr="005A6211">
        <w:rPr>
          <w:rFonts w:ascii="ＭＳ 明朝" w:hAnsi="ＭＳ 明朝" w:hint="eastAsia"/>
        </w:rPr>
        <w:tab/>
      </w:r>
      <w:r w:rsidR="000D452B" w:rsidRPr="005A6211">
        <w:rPr>
          <w:rFonts w:hint="eastAsia"/>
        </w:rPr>
        <w:t>みかも山公園</w:t>
      </w:r>
      <w:r w:rsidR="000D452B" w:rsidRPr="005A6211">
        <w:rPr>
          <w:rFonts w:hint="eastAsia"/>
        </w:rPr>
        <w:t>Park-PFI</w:t>
      </w:r>
      <w:r w:rsidR="000D452B" w:rsidRPr="005A6211">
        <w:rPr>
          <w:rFonts w:hint="eastAsia"/>
        </w:rPr>
        <w:t xml:space="preserve">事業　</w:t>
      </w:r>
      <w:r w:rsidR="000D452B" w:rsidRPr="005A6211">
        <w:rPr>
          <w:rFonts w:hint="eastAsia"/>
          <w:spacing w:val="3"/>
        </w:rPr>
        <w:t>公募設置等指針</w:t>
      </w:r>
    </w:p>
    <w:p w14:paraId="2D3E1C2E" w14:textId="77777777" w:rsidR="00BB78C6" w:rsidRPr="005A6211" w:rsidRDefault="00BB78C6" w:rsidP="00BB78C6">
      <w:pPr>
        <w:widowControl/>
        <w:jc w:val="left"/>
      </w:pPr>
    </w:p>
    <w:p w14:paraId="006C2487" w14:textId="77777777" w:rsidR="00F35BA3" w:rsidRPr="005A6211" w:rsidRDefault="00F35BA3" w:rsidP="00F35BA3">
      <w:r w:rsidRPr="005A6211">
        <w:br w:type="page"/>
      </w:r>
    </w:p>
    <w:p w14:paraId="5F1ACF99" w14:textId="20C4A809" w:rsidR="00AF488D" w:rsidRPr="005A6211" w:rsidRDefault="00AF488D"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6</w:t>
      </w:r>
      <w:r w:rsidRPr="005A6211">
        <w:rPr>
          <w:rFonts w:ascii="ＭＳ 明朝" w:hAnsi="ＭＳ 明朝" w:hint="eastAsia"/>
        </w:rPr>
        <w:t>）</w:t>
      </w:r>
    </w:p>
    <w:p w14:paraId="55107598" w14:textId="55613DDB" w:rsidR="00AF488D" w:rsidRPr="005A6211" w:rsidRDefault="001E5944" w:rsidP="00AF488D">
      <w:pPr>
        <w:widowControl/>
        <w:jc w:val="right"/>
      </w:pPr>
      <w:r w:rsidRPr="005A6211">
        <w:rPr>
          <w:rFonts w:hint="eastAsia"/>
        </w:rPr>
        <w:t>令和</w:t>
      </w:r>
      <w:r w:rsidR="00AF488D" w:rsidRPr="005A6211">
        <w:rPr>
          <w:rFonts w:hint="eastAsia"/>
        </w:rPr>
        <w:t xml:space="preserve">　　年　　月　　日</w:t>
      </w:r>
    </w:p>
    <w:p w14:paraId="7C16AC69" w14:textId="799FA31F" w:rsidR="00AF488D" w:rsidRPr="005A6211" w:rsidRDefault="00AF488D" w:rsidP="00AF488D">
      <w:pPr>
        <w:widowControl/>
        <w:jc w:val="center"/>
        <w:rPr>
          <w:sz w:val="28"/>
          <w:szCs w:val="28"/>
        </w:rPr>
      </w:pPr>
      <w:r w:rsidRPr="005A6211">
        <w:rPr>
          <w:sz w:val="28"/>
          <w:szCs w:val="28"/>
        </w:rPr>
        <w:t>財務状況表</w:t>
      </w:r>
    </w:p>
    <w:p w14:paraId="7C41D1F9" w14:textId="04212516" w:rsidR="00D50C53" w:rsidRPr="005A6211" w:rsidRDefault="00D50C53" w:rsidP="00D50C53">
      <w:pPr>
        <w:jc w:val="left"/>
        <w:rPr>
          <w:rFonts w:ascii="ＭＳ ゴシック" w:eastAsia="ＭＳ ゴシック" w:hAnsi="ＭＳ ゴシック"/>
        </w:rPr>
      </w:pPr>
    </w:p>
    <w:tbl>
      <w:tblPr>
        <w:tblStyle w:val="af6"/>
        <w:tblW w:w="9634" w:type="dxa"/>
        <w:tblLook w:val="04A0" w:firstRow="1" w:lastRow="0" w:firstColumn="1" w:lastColumn="0" w:noHBand="0" w:noVBand="1"/>
      </w:tblPr>
      <w:tblGrid>
        <w:gridCol w:w="2122"/>
        <w:gridCol w:w="2504"/>
        <w:gridCol w:w="2504"/>
        <w:gridCol w:w="2504"/>
      </w:tblGrid>
      <w:tr w:rsidR="00D50C53" w:rsidRPr="005A6211" w14:paraId="14F6B513" w14:textId="77777777" w:rsidTr="007967F1">
        <w:trPr>
          <w:trHeight w:val="70"/>
        </w:trPr>
        <w:tc>
          <w:tcPr>
            <w:tcW w:w="2122" w:type="dxa"/>
            <w:vAlign w:val="center"/>
          </w:tcPr>
          <w:p w14:paraId="5CC5E3AF" w14:textId="77777777" w:rsidR="00D50C53" w:rsidRPr="005A6211" w:rsidRDefault="00D50C53" w:rsidP="007967F1">
            <w:pPr>
              <w:widowControl/>
              <w:jc w:val="center"/>
              <w:rPr>
                <w:szCs w:val="21"/>
              </w:rPr>
            </w:pPr>
            <w:r w:rsidRPr="005A6211">
              <w:rPr>
                <w:szCs w:val="21"/>
              </w:rPr>
              <w:t>商号又は名称</w:t>
            </w:r>
          </w:p>
        </w:tc>
        <w:tc>
          <w:tcPr>
            <w:tcW w:w="7512" w:type="dxa"/>
            <w:gridSpan w:val="3"/>
            <w:vAlign w:val="center"/>
          </w:tcPr>
          <w:p w14:paraId="2EBC9D99" w14:textId="77777777" w:rsidR="00D50C53" w:rsidRPr="005A6211" w:rsidRDefault="00D50C53" w:rsidP="00482810">
            <w:pPr>
              <w:widowControl/>
              <w:jc w:val="left"/>
              <w:rPr>
                <w:szCs w:val="21"/>
              </w:rPr>
            </w:pPr>
          </w:p>
        </w:tc>
      </w:tr>
      <w:tr w:rsidR="00482810" w:rsidRPr="005A6211" w14:paraId="370953B3" w14:textId="3C2ED36C" w:rsidTr="007967F1">
        <w:trPr>
          <w:trHeight w:val="70"/>
        </w:trPr>
        <w:tc>
          <w:tcPr>
            <w:tcW w:w="2122" w:type="dxa"/>
            <w:vMerge w:val="restart"/>
            <w:vAlign w:val="center"/>
          </w:tcPr>
          <w:p w14:paraId="578D601C" w14:textId="08ABD9CB" w:rsidR="00482810" w:rsidRPr="005A6211" w:rsidRDefault="00482810" w:rsidP="00482810">
            <w:pPr>
              <w:widowControl/>
              <w:jc w:val="center"/>
              <w:rPr>
                <w:szCs w:val="21"/>
              </w:rPr>
            </w:pPr>
            <w:r w:rsidRPr="005A6211">
              <w:rPr>
                <w:rFonts w:hint="eastAsia"/>
                <w:szCs w:val="21"/>
              </w:rPr>
              <w:t>項目</w:t>
            </w:r>
          </w:p>
        </w:tc>
        <w:tc>
          <w:tcPr>
            <w:tcW w:w="2504" w:type="dxa"/>
            <w:vAlign w:val="center"/>
          </w:tcPr>
          <w:p w14:paraId="65ACF394" w14:textId="30470AA7" w:rsidR="00482810" w:rsidRPr="005A6211" w:rsidRDefault="00482810" w:rsidP="00482810">
            <w:pPr>
              <w:widowControl/>
              <w:jc w:val="center"/>
              <w:rPr>
                <w:szCs w:val="21"/>
              </w:rPr>
            </w:pPr>
            <w:r w:rsidRPr="005A6211">
              <w:rPr>
                <w:szCs w:val="21"/>
              </w:rPr>
              <w:t>1</w:t>
            </w:r>
            <w:r w:rsidRPr="005A6211">
              <w:rPr>
                <w:rFonts w:hint="eastAsia"/>
                <w:szCs w:val="21"/>
              </w:rPr>
              <w:t>期前</w:t>
            </w:r>
          </w:p>
        </w:tc>
        <w:tc>
          <w:tcPr>
            <w:tcW w:w="2504" w:type="dxa"/>
            <w:vAlign w:val="center"/>
          </w:tcPr>
          <w:p w14:paraId="2FF46CE3" w14:textId="0212CE30" w:rsidR="00482810" w:rsidRPr="005A6211" w:rsidRDefault="00482810" w:rsidP="00482810">
            <w:pPr>
              <w:widowControl/>
              <w:jc w:val="center"/>
              <w:rPr>
                <w:szCs w:val="21"/>
              </w:rPr>
            </w:pPr>
            <w:r w:rsidRPr="005A6211">
              <w:rPr>
                <w:rFonts w:hint="eastAsia"/>
                <w:szCs w:val="21"/>
              </w:rPr>
              <w:t>2</w:t>
            </w:r>
            <w:r w:rsidRPr="005A6211">
              <w:rPr>
                <w:rFonts w:hint="eastAsia"/>
                <w:szCs w:val="21"/>
              </w:rPr>
              <w:t>期前</w:t>
            </w:r>
          </w:p>
        </w:tc>
        <w:tc>
          <w:tcPr>
            <w:tcW w:w="2504" w:type="dxa"/>
            <w:vAlign w:val="center"/>
          </w:tcPr>
          <w:p w14:paraId="6B7199D1" w14:textId="08818B0A" w:rsidR="00482810" w:rsidRPr="005A6211" w:rsidRDefault="00482810" w:rsidP="00482810">
            <w:pPr>
              <w:widowControl/>
              <w:jc w:val="center"/>
              <w:rPr>
                <w:szCs w:val="21"/>
              </w:rPr>
            </w:pPr>
            <w:r w:rsidRPr="005A6211">
              <w:rPr>
                <w:rFonts w:hint="eastAsia"/>
                <w:szCs w:val="21"/>
              </w:rPr>
              <w:t>3</w:t>
            </w:r>
            <w:r w:rsidRPr="005A6211">
              <w:rPr>
                <w:rFonts w:hint="eastAsia"/>
                <w:szCs w:val="21"/>
              </w:rPr>
              <w:t>期前</w:t>
            </w:r>
          </w:p>
        </w:tc>
      </w:tr>
      <w:tr w:rsidR="00482810" w:rsidRPr="005A6211" w14:paraId="2EB8B331" w14:textId="6ED2B187" w:rsidTr="007967F1">
        <w:trPr>
          <w:trHeight w:val="70"/>
        </w:trPr>
        <w:tc>
          <w:tcPr>
            <w:tcW w:w="2122" w:type="dxa"/>
            <w:vMerge/>
            <w:tcBorders>
              <w:bottom w:val="double" w:sz="4" w:space="0" w:color="auto"/>
            </w:tcBorders>
          </w:tcPr>
          <w:p w14:paraId="364729E3" w14:textId="77777777" w:rsidR="00482810" w:rsidRPr="005A6211" w:rsidRDefault="00482810" w:rsidP="00482810">
            <w:pPr>
              <w:widowControl/>
              <w:jc w:val="left"/>
              <w:rPr>
                <w:szCs w:val="21"/>
              </w:rPr>
            </w:pPr>
          </w:p>
        </w:tc>
        <w:tc>
          <w:tcPr>
            <w:tcW w:w="2504" w:type="dxa"/>
            <w:tcBorders>
              <w:bottom w:val="double" w:sz="4" w:space="0" w:color="auto"/>
            </w:tcBorders>
            <w:vAlign w:val="center"/>
          </w:tcPr>
          <w:p w14:paraId="5E996114" w14:textId="1638EF9E" w:rsidR="00482810" w:rsidRPr="005A6211" w:rsidRDefault="00482810" w:rsidP="00482810">
            <w:pPr>
              <w:widowControl/>
              <w:jc w:val="left"/>
              <w:rPr>
                <w:szCs w:val="21"/>
              </w:rPr>
            </w:pPr>
            <w:r w:rsidRPr="005A6211">
              <w:rPr>
                <w:rFonts w:hint="eastAsia"/>
                <w:szCs w:val="21"/>
              </w:rPr>
              <w:t>令和　年　月</w:t>
            </w:r>
          </w:p>
          <w:p w14:paraId="631EC6AC" w14:textId="7D440EA7" w:rsidR="00482810" w:rsidRPr="005A6211" w:rsidRDefault="00482810" w:rsidP="00482810">
            <w:pPr>
              <w:widowControl/>
              <w:jc w:val="right"/>
              <w:rPr>
                <w:szCs w:val="21"/>
              </w:rPr>
            </w:pPr>
            <w:r w:rsidRPr="005A6211">
              <w:rPr>
                <w:rFonts w:hint="eastAsia"/>
                <w:szCs w:val="21"/>
              </w:rPr>
              <w:t>～令和　年　月</w:t>
            </w:r>
          </w:p>
        </w:tc>
        <w:tc>
          <w:tcPr>
            <w:tcW w:w="2504" w:type="dxa"/>
            <w:tcBorders>
              <w:bottom w:val="double" w:sz="4" w:space="0" w:color="auto"/>
            </w:tcBorders>
            <w:vAlign w:val="center"/>
          </w:tcPr>
          <w:p w14:paraId="5B7BEAB0" w14:textId="77777777" w:rsidR="00482810" w:rsidRPr="005A6211" w:rsidRDefault="00482810" w:rsidP="00482810">
            <w:pPr>
              <w:widowControl/>
              <w:jc w:val="left"/>
              <w:rPr>
                <w:szCs w:val="21"/>
              </w:rPr>
            </w:pPr>
            <w:r w:rsidRPr="005A6211">
              <w:rPr>
                <w:rFonts w:hint="eastAsia"/>
                <w:szCs w:val="21"/>
              </w:rPr>
              <w:t>令和　年　月</w:t>
            </w:r>
          </w:p>
          <w:p w14:paraId="77F1386A" w14:textId="3BE747C4" w:rsidR="00482810" w:rsidRPr="005A6211" w:rsidRDefault="00482810" w:rsidP="00482810">
            <w:pPr>
              <w:widowControl/>
              <w:jc w:val="right"/>
              <w:rPr>
                <w:szCs w:val="21"/>
              </w:rPr>
            </w:pPr>
            <w:r w:rsidRPr="005A6211">
              <w:rPr>
                <w:rFonts w:hint="eastAsia"/>
                <w:szCs w:val="21"/>
              </w:rPr>
              <w:t>～令和　年　月</w:t>
            </w:r>
          </w:p>
        </w:tc>
        <w:tc>
          <w:tcPr>
            <w:tcW w:w="2504" w:type="dxa"/>
            <w:tcBorders>
              <w:bottom w:val="double" w:sz="4" w:space="0" w:color="auto"/>
            </w:tcBorders>
            <w:vAlign w:val="center"/>
          </w:tcPr>
          <w:p w14:paraId="7DFF959F" w14:textId="77777777" w:rsidR="00482810" w:rsidRPr="005A6211" w:rsidRDefault="00482810" w:rsidP="00482810">
            <w:pPr>
              <w:widowControl/>
              <w:jc w:val="left"/>
              <w:rPr>
                <w:szCs w:val="21"/>
              </w:rPr>
            </w:pPr>
            <w:r w:rsidRPr="005A6211">
              <w:rPr>
                <w:rFonts w:hint="eastAsia"/>
                <w:szCs w:val="21"/>
              </w:rPr>
              <w:t>令和　年　月</w:t>
            </w:r>
          </w:p>
          <w:p w14:paraId="23F185A0" w14:textId="511BFEEE" w:rsidR="00482810" w:rsidRPr="005A6211" w:rsidRDefault="00482810" w:rsidP="00482810">
            <w:pPr>
              <w:widowControl/>
              <w:jc w:val="right"/>
              <w:rPr>
                <w:szCs w:val="21"/>
              </w:rPr>
            </w:pPr>
            <w:r w:rsidRPr="005A6211">
              <w:rPr>
                <w:rFonts w:hint="eastAsia"/>
                <w:szCs w:val="21"/>
              </w:rPr>
              <w:t>～令和　年　月</w:t>
            </w:r>
          </w:p>
        </w:tc>
      </w:tr>
      <w:tr w:rsidR="001A5EF7" w:rsidRPr="005A6211" w14:paraId="1CCB2A7E" w14:textId="49272744" w:rsidTr="007967F1">
        <w:trPr>
          <w:trHeight w:val="720"/>
        </w:trPr>
        <w:tc>
          <w:tcPr>
            <w:tcW w:w="2122" w:type="dxa"/>
            <w:tcBorders>
              <w:top w:val="double" w:sz="4" w:space="0" w:color="auto"/>
            </w:tcBorders>
            <w:vAlign w:val="center"/>
          </w:tcPr>
          <w:p w14:paraId="7BDCD92F" w14:textId="3B7E3ABA" w:rsidR="001A5EF7" w:rsidRPr="005A6211" w:rsidRDefault="001A5EF7" w:rsidP="001A5EF7">
            <w:pPr>
              <w:widowControl/>
              <w:jc w:val="left"/>
              <w:rPr>
                <w:szCs w:val="21"/>
              </w:rPr>
            </w:pPr>
            <w:r w:rsidRPr="005A6211">
              <w:rPr>
                <w:rFonts w:cs="ＭＳ Ｐゴシック" w:hint="eastAsia"/>
                <w:szCs w:val="21"/>
              </w:rPr>
              <w:t>①売上高</w:t>
            </w:r>
          </w:p>
        </w:tc>
        <w:tc>
          <w:tcPr>
            <w:tcW w:w="2504" w:type="dxa"/>
            <w:tcBorders>
              <w:top w:val="double" w:sz="4" w:space="0" w:color="auto"/>
            </w:tcBorders>
            <w:vAlign w:val="center"/>
          </w:tcPr>
          <w:p w14:paraId="6284D423" w14:textId="6DE1CA9A" w:rsidR="001A5EF7" w:rsidRPr="005A6211" w:rsidRDefault="001A5EF7" w:rsidP="001A5EF7">
            <w:pPr>
              <w:widowControl/>
              <w:jc w:val="right"/>
              <w:rPr>
                <w:szCs w:val="21"/>
              </w:rPr>
            </w:pPr>
            <w:r w:rsidRPr="005A6211">
              <w:rPr>
                <w:rFonts w:hint="eastAsia"/>
                <w:szCs w:val="21"/>
              </w:rPr>
              <w:t>千円</w:t>
            </w:r>
          </w:p>
        </w:tc>
        <w:tc>
          <w:tcPr>
            <w:tcW w:w="2504" w:type="dxa"/>
            <w:tcBorders>
              <w:top w:val="double" w:sz="4" w:space="0" w:color="auto"/>
            </w:tcBorders>
            <w:vAlign w:val="center"/>
          </w:tcPr>
          <w:p w14:paraId="4B61D7A7" w14:textId="001F4686" w:rsidR="001A5EF7" w:rsidRPr="005A6211" w:rsidRDefault="001A5EF7" w:rsidP="001A5EF7">
            <w:pPr>
              <w:widowControl/>
              <w:jc w:val="right"/>
              <w:rPr>
                <w:szCs w:val="21"/>
              </w:rPr>
            </w:pPr>
            <w:r w:rsidRPr="005A6211">
              <w:rPr>
                <w:rFonts w:hint="eastAsia"/>
                <w:szCs w:val="21"/>
              </w:rPr>
              <w:t>千円</w:t>
            </w:r>
          </w:p>
        </w:tc>
        <w:tc>
          <w:tcPr>
            <w:tcW w:w="2504" w:type="dxa"/>
            <w:tcBorders>
              <w:top w:val="double" w:sz="4" w:space="0" w:color="auto"/>
            </w:tcBorders>
            <w:vAlign w:val="center"/>
          </w:tcPr>
          <w:p w14:paraId="7E1A311E" w14:textId="3DED0270" w:rsidR="001A5EF7" w:rsidRPr="005A6211" w:rsidRDefault="001A5EF7" w:rsidP="001A5EF7">
            <w:pPr>
              <w:widowControl/>
              <w:jc w:val="right"/>
              <w:rPr>
                <w:szCs w:val="21"/>
              </w:rPr>
            </w:pPr>
            <w:r w:rsidRPr="005A6211">
              <w:rPr>
                <w:rFonts w:hint="eastAsia"/>
                <w:szCs w:val="21"/>
              </w:rPr>
              <w:t>千円</w:t>
            </w:r>
          </w:p>
        </w:tc>
      </w:tr>
      <w:tr w:rsidR="001A5EF7" w:rsidRPr="005A6211" w14:paraId="2AF00017" w14:textId="537E7FA8" w:rsidTr="007967F1">
        <w:trPr>
          <w:trHeight w:val="720"/>
        </w:trPr>
        <w:tc>
          <w:tcPr>
            <w:tcW w:w="2122" w:type="dxa"/>
            <w:vAlign w:val="center"/>
          </w:tcPr>
          <w:p w14:paraId="3929ED34" w14:textId="4FB3DD53" w:rsidR="001A5EF7" w:rsidRPr="005A6211" w:rsidRDefault="001A5EF7" w:rsidP="001A5EF7">
            <w:pPr>
              <w:widowControl/>
              <w:jc w:val="left"/>
              <w:rPr>
                <w:szCs w:val="21"/>
              </w:rPr>
            </w:pPr>
            <w:r w:rsidRPr="005A6211">
              <w:rPr>
                <w:rFonts w:cs="ＭＳ Ｐゴシック" w:hint="eastAsia"/>
                <w:szCs w:val="21"/>
              </w:rPr>
              <w:t>②営業利益</w:t>
            </w:r>
          </w:p>
        </w:tc>
        <w:tc>
          <w:tcPr>
            <w:tcW w:w="2504" w:type="dxa"/>
            <w:vAlign w:val="center"/>
          </w:tcPr>
          <w:p w14:paraId="187DBE08" w14:textId="0A26733B"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081BFA08" w14:textId="4AE13CF9"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36F431AA" w14:textId="48834CB7" w:rsidR="001A5EF7" w:rsidRPr="005A6211" w:rsidRDefault="001A5EF7" w:rsidP="001A5EF7">
            <w:pPr>
              <w:widowControl/>
              <w:jc w:val="right"/>
              <w:rPr>
                <w:szCs w:val="21"/>
              </w:rPr>
            </w:pPr>
            <w:r w:rsidRPr="005A6211">
              <w:rPr>
                <w:rFonts w:hint="eastAsia"/>
                <w:szCs w:val="21"/>
              </w:rPr>
              <w:t>千円</w:t>
            </w:r>
          </w:p>
        </w:tc>
      </w:tr>
      <w:tr w:rsidR="001A5EF7" w:rsidRPr="005A6211" w14:paraId="6DB5CED7" w14:textId="480AF776" w:rsidTr="007967F1">
        <w:trPr>
          <w:trHeight w:val="720"/>
        </w:trPr>
        <w:tc>
          <w:tcPr>
            <w:tcW w:w="2122" w:type="dxa"/>
            <w:vAlign w:val="center"/>
          </w:tcPr>
          <w:p w14:paraId="5FA71069" w14:textId="77777777" w:rsidR="001A5EF7" w:rsidRPr="005A6211" w:rsidRDefault="001A5EF7" w:rsidP="001A5EF7">
            <w:pPr>
              <w:widowControl/>
              <w:jc w:val="left"/>
              <w:rPr>
                <w:rFonts w:cs="ＭＳ Ｐゴシック"/>
                <w:szCs w:val="21"/>
              </w:rPr>
            </w:pPr>
            <w:r w:rsidRPr="005A6211">
              <w:rPr>
                <w:rFonts w:cs="ＭＳ Ｐゴシック" w:hint="eastAsia"/>
                <w:szCs w:val="21"/>
              </w:rPr>
              <w:t>③売上高営業利益率</w:t>
            </w:r>
          </w:p>
          <w:p w14:paraId="54403B43" w14:textId="3704F6C2" w:rsidR="001A5EF7" w:rsidRPr="005A6211" w:rsidRDefault="001A5EF7" w:rsidP="001A5EF7">
            <w:pPr>
              <w:widowControl/>
              <w:ind w:firstLineChars="100" w:firstLine="210"/>
              <w:jc w:val="left"/>
              <w:rPr>
                <w:szCs w:val="21"/>
              </w:rPr>
            </w:pPr>
            <w:r w:rsidRPr="005A6211">
              <w:rPr>
                <w:rFonts w:cs="ＭＳ Ｐゴシック" w:hint="eastAsia"/>
                <w:szCs w:val="21"/>
              </w:rPr>
              <w:t>（②／①×</w:t>
            </w:r>
            <w:r w:rsidRPr="005A6211">
              <w:rPr>
                <w:rFonts w:cs="ＭＳ Ｐゴシック" w:hint="eastAsia"/>
                <w:szCs w:val="21"/>
              </w:rPr>
              <w:t>100</w:t>
            </w:r>
            <w:r w:rsidRPr="005A6211">
              <w:rPr>
                <w:rFonts w:cs="ＭＳ Ｐゴシック" w:hint="eastAsia"/>
                <w:szCs w:val="21"/>
              </w:rPr>
              <w:t>）</w:t>
            </w:r>
          </w:p>
        </w:tc>
        <w:tc>
          <w:tcPr>
            <w:tcW w:w="2504" w:type="dxa"/>
            <w:vAlign w:val="center"/>
          </w:tcPr>
          <w:p w14:paraId="3F2E4910" w14:textId="79F581C2" w:rsidR="001A5EF7" w:rsidRPr="005A6211" w:rsidRDefault="001A5EF7" w:rsidP="001A5EF7">
            <w:pPr>
              <w:widowControl/>
              <w:jc w:val="right"/>
              <w:rPr>
                <w:szCs w:val="21"/>
              </w:rPr>
            </w:pPr>
            <w:r w:rsidRPr="005A6211">
              <w:rPr>
                <w:rFonts w:hint="eastAsia"/>
                <w:szCs w:val="21"/>
              </w:rPr>
              <w:t>％</w:t>
            </w:r>
          </w:p>
        </w:tc>
        <w:tc>
          <w:tcPr>
            <w:tcW w:w="2504" w:type="dxa"/>
            <w:vAlign w:val="center"/>
          </w:tcPr>
          <w:p w14:paraId="1C1D14AE" w14:textId="5A7FE364" w:rsidR="001A5EF7" w:rsidRPr="005A6211" w:rsidRDefault="001A5EF7" w:rsidP="001A5EF7">
            <w:pPr>
              <w:widowControl/>
              <w:jc w:val="right"/>
              <w:rPr>
                <w:szCs w:val="21"/>
              </w:rPr>
            </w:pPr>
            <w:r w:rsidRPr="005A6211">
              <w:rPr>
                <w:rFonts w:hint="eastAsia"/>
                <w:szCs w:val="21"/>
              </w:rPr>
              <w:t>％</w:t>
            </w:r>
          </w:p>
        </w:tc>
        <w:tc>
          <w:tcPr>
            <w:tcW w:w="2504" w:type="dxa"/>
            <w:vAlign w:val="center"/>
          </w:tcPr>
          <w:p w14:paraId="67C456BC" w14:textId="77434D2A" w:rsidR="001A5EF7" w:rsidRPr="005A6211" w:rsidRDefault="001A5EF7" w:rsidP="001A5EF7">
            <w:pPr>
              <w:widowControl/>
              <w:jc w:val="right"/>
              <w:rPr>
                <w:szCs w:val="21"/>
              </w:rPr>
            </w:pPr>
            <w:r w:rsidRPr="005A6211">
              <w:rPr>
                <w:rFonts w:hint="eastAsia"/>
                <w:szCs w:val="21"/>
              </w:rPr>
              <w:t>％</w:t>
            </w:r>
          </w:p>
        </w:tc>
      </w:tr>
      <w:tr w:rsidR="001A5EF7" w:rsidRPr="005A6211" w14:paraId="2691E642" w14:textId="459D0017" w:rsidTr="007967F1">
        <w:trPr>
          <w:trHeight w:val="720"/>
        </w:trPr>
        <w:tc>
          <w:tcPr>
            <w:tcW w:w="2122" w:type="dxa"/>
            <w:vAlign w:val="center"/>
          </w:tcPr>
          <w:p w14:paraId="72CCFAC0" w14:textId="3753DACB" w:rsidR="001A5EF7" w:rsidRPr="005A6211" w:rsidRDefault="001A5EF7" w:rsidP="001A5EF7">
            <w:pPr>
              <w:widowControl/>
              <w:jc w:val="left"/>
              <w:rPr>
                <w:szCs w:val="21"/>
              </w:rPr>
            </w:pPr>
            <w:r w:rsidRPr="005A6211">
              <w:rPr>
                <w:rFonts w:cs="ＭＳ Ｐゴシック" w:hint="eastAsia"/>
                <w:szCs w:val="21"/>
              </w:rPr>
              <w:t>④流動資産</w:t>
            </w:r>
          </w:p>
        </w:tc>
        <w:tc>
          <w:tcPr>
            <w:tcW w:w="2504" w:type="dxa"/>
            <w:vAlign w:val="center"/>
          </w:tcPr>
          <w:p w14:paraId="3CBC8047" w14:textId="1CAB7974"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1498DC02" w14:textId="795F1D92"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331954D0" w14:textId="50FE605A" w:rsidR="001A5EF7" w:rsidRPr="005A6211" w:rsidRDefault="001A5EF7" w:rsidP="001A5EF7">
            <w:pPr>
              <w:widowControl/>
              <w:jc w:val="right"/>
              <w:rPr>
                <w:szCs w:val="21"/>
              </w:rPr>
            </w:pPr>
            <w:r w:rsidRPr="005A6211">
              <w:rPr>
                <w:rFonts w:hint="eastAsia"/>
                <w:szCs w:val="21"/>
              </w:rPr>
              <w:t>千円</w:t>
            </w:r>
          </w:p>
        </w:tc>
      </w:tr>
      <w:tr w:rsidR="001A5EF7" w:rsidRPr="005A6211" w14:paraId="04C72B56" w14:textId="2FDDD9DE" w:rsidTr="007967F1">
        <w:trPr>
          <w:trHeight w:val="720"/>
        </w:trPr>
        <w:tc>
          <w:tcPr>
            <w:tcW w:w="2122" w:type="dxa"/>
            <w:vAlign w:val="center"/>
          </w:tcPr>
          <w:p w14:paraId="0669013E" w14:textId="37E5811B" w:rsidR="001A5EF7" w:rsidRPr="005A6211" w:rsidRDefault="001A5EF7" w:rsidP="001A5EF7">
            <w:pPr>
              <w:widowControl/>
              <w:jc w:val="left"/>
              <w:rPr>
                <w:szCs w:val="21"/>
              </w:rPr>
            </w:pPr>
            <w:r w:rsidRPr="005A6211">
              <w:rPr>
                <w:rFonts w:cs="ＭＳ Ｐゴシック" w:hint="eastAsia"/>
                <w:szCs w:val="21"/>
              </w:rPr>
              <w:t>⑤流動負債</w:t>
            </w:r>
          </w:p>
        </w:tc>
        <w:tc>
          <w:tcPr>
            <w:tcW w:w="2504" w:type="dxa"/>
            <w:vAlign w:val="center"/>
          </w:tcPr>
          <w:p w14:paraId="0561675E" w14:textId="49C32F57"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29AEF55D" w14:textId="5FFC03DB"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6CFBF1FD" w14:textId="622CCDEF" w:rsidR="001A5EF7" w:rsidRPr="005A6211" w:rsidRDefault="001A5EF7" w:rsidP="001A5EF7">
            <w:pPr>
              <w:widowControl/>
              <w:jc w:val="right"/>
              <w:rPr>
                <w:szCs w:val="21"/>
              </w:rPr>
            </w:pPr>
            <w:r w:rsidRPr="005A6211">
              <w:rPr>
                <w:rFonts w:hint="eastAsia"/>
                <w:szCs w:val="21"/>
              </w:rPr>
              <w:t>千円</w:t>
            </w:r>
          </w:p>
        </w:tc>
      </w:tr>
      <w:tr w:rsidR="001A5EF7" w:rsidRPr="005A6211" w14:paraId="4C468EB0" w14:textId="77777777" w:rsidTr="007967F1">
        <w:trPr>
          <w:trHeight w:val="720"/>
        </w:trPr>
        <w:tc>
          <w:tcPr>
            <w:tcW w:w="2122" w:type="dxa"/>
            <w:vAlign w:val="center"/>
          </w:tcPr>
          <w:p w14:paraId="62B27999" w14:textId="77777777" w:rsidR="001A5EF7" w:rsidRPr="005A6211" w:rsidRDefault="001A5EF7" w:rsidP="001A5EF7">
            <w:pPr>
              <w:widowControl/>
              <w:jc w:val="left"/>
              <w:rPr>
                <w:rFonts w:cs="ＭＳ Ｐゴシック"/>
                <w:szCs w:val="21"/>
              </w:rPr>
            </w:pPr>
            <w:r w:rsidRPr="005A6211">
              <w:rPr>
                <w:rFonts w:cs="ＭＳ Ｐゴシック" w:hint="eastAsia"/>
                <w:szCs w:val="21"/>
              </w:rPr>
              <w:t>⑥流動比率</w:t>
            </w:r>
          </w:p>
          <w:p w14:paraId="551DB2F7" w14:textId="01C70FE9" w:rsidR="001A5EF7" w:rsidRPr="005A6211" w:rsidRDefault="001A5EF7" w:rsidP="001A5EF7">
            <w:pPr>
              <w:widowControl/>
              <w:ind w:firstLineChars="100" w:firstLine="210"/>
              <w:jc w:val="left"/>
              <w:rPr>
                <w:rFonts w:cs="ＭＳ Ｐゴシック"/>
                <w:szCs w:val="21"/>
              </w:rPr>
            </w:pPr>
            <w:r w:rsidRPr="005A6211">
              <w:rPr>
                <w:rFonts w:cs="ＭＳ Ｐゴシック" w:hint="eastAsia"/>
                <w:szCs w:val="21"/>
              </w:rPr>
              <w:t>（④／⑤×</w:t>
            </w:r>
            <w:r w:rsidRPr="005A6211">
              <w:rPr>
                <w:rFonts w:cs="ＭＳ Ｐゴシック" w:hint="eastAsia"/>
                <w:szCs w:val="21"/>
              </w:rPr>
              <w:t>100</w:t>
            </w:r>
            <w:r w:rsidRPr="005A6211">
              <w:rPr>
                <w:rFonts w:cs="ＭＳ Ｐゴシック" w:hint="eastAsia"/>
                <w:szCs w:val="21"/>
              </w:rPr>
              <w:t>）</w:t>
            </w:r>
          </w:p>
        </w:tc>
        <w:tc>
          <w:tcPr>
            <w:tcW w:w="2504" w:type="dxa"/>
            <w:vAlign w:val="center"/>
          </w:tcPr>
          <w:p w14:paraId="6F678685" w14:textId="534FC3EB" w:rsidR="001A5EF7" w:rsidRPr="005A6211" w:rsidRDefault="001A5EF7" w:rsidP="001A5EF7">
            <w:pPr>
              <w:widowControl/>
              <w:jc w:val="right"/>
              <w:rPr>
                <w:szCs w:val="21"/>
              </w:rPr>
            </w:pPr>
            <w:r w:rsidRPr="005A6211">
              <w:rPr>
                <w:rFonts w:hint="eastAsia"/>
                <w:szCs w:val="21"/>
              </w:rPr>
              <w:t>％</w:t>
            </w:r>
          </w:p>
        </w:tc>
        <w:tc>
          <w:tcPr>
            <w:tcW w:w="2504" w:type="dxa"/>
            <w:vAlign w:val="center"/>
          </w:tcPr>
          <w:p w14:paraId="71A07F85" w14:textId="464703D6" w:rsidR="001A5EF7" w:rsidRPr="005A6211" w:rsidRDefault="001A5EF7" w:rsidP="001A5EF7">
            <w:pPr>
              <w:widowControl/>
              <w:jc w:val="right"/>
              <w:rPr>
                <w:szCs w:val="21"/>
              </w:rPr>
            </w:pPr>
            <w:r w:rsidRPr="005A6211">
              <w:rPr>
                <w:rFonts w:hint="eastAsia"/>
                <w:szCs w:val="21"/>
              </w:rPr>
              <w:t>％</w:t>
            </w:r>
          </w:p>
        </w:tc>
        <w:tc>
          <w:tcPr>
            <w:tcW w:w="2504" w:type="dxa"/>
            <w:vAlign w:val="center"/>
          </w:tcPr>
          <w:p w14:paraId="3548FE0A" w14:textId="2D6B1517" w:rsidR="001A5EF7" w:rsidRPr="005A6211" w:rsidRDefault="001A5EF7" w:rsidP="001A5EF7">
            <w:pPr>
              <w:widowControl/>
              <w:jc w:val="right"/>
              <w:rPr>
                <w:szCs w:val="21"/>
              </w:rPr>
            </w:pPr>
            <w:r w:rsidRPr="005A6211">
              <w:rPr>
                <w:rFonts w:hint="eastAsia"/>
                <w:szCs w:val="21"/>
              </w:rPr>
              <w:t>％</w:t>
            </w:r>
          </w:p>
        </w:tc>
      </w:tr>
      <w:tr w:rsidR="001A5EF7" w:rsidRPr="005A6211" w14:paraId="4AEC67B6" w14:textId="01D1BD04" w:rsidTr="007967F1">
        <w:trPr>
          <w:trHeight w:val="720"/>
        </w:trPr>
        <w:tc>
          <w:tcPr>
            <w:tcW w:w="2122" w:type="dxa"/>
            <w:vAlign w:val="center"/>
          </w:tcPr>
          <w:p w14:paraId="46E9BB4C" w14:textId="6AC64288" w:rsidR="001A5EF7" w:rsidRPr="005A6211" w:rsidRDefault="00D122E1" w:rsidP="001A5EF7">
            <w:pPr>
              <w:widowControl/>
              <w:jc w:val="left"/>
              <w:rPr>
                <w:szCs w:val="21"/>
              </w:rPr>
            </w:pPr>
            <w:r w:rsidRPr="005A6211">
              <w:rPr>
                <w:rFonts w:cs="ＭＳ Ｐゴシック" w:hint="eastAsia"/>
                <w:szCs w:val="21"/>
              </w:rPr>
              <w:t>⑦</w:t>
            </w:r>
            <w:r w:rsidR="001A5EF7" w:rsidRPr="005A6211">
              <w:rPr>
                <w:rFonts w:cs="ＭＳ Ｐゴシック" w:hint="eastAsia"/>
                <w:szCs w:val="21"/>
              </w:rPr>
              <w:t>自己資本</w:t>
            </w:r>
          </w:p>
        </w:tc>
        <w:tc>
          <w:tcPr>
            <w:tcW w:w="2504" w:type="dxa"/>
            <w:vAlign w:val="center"/>
          </w:tcPr>
          <w:p w14:paraId="0FC31AEB" w14:textId="2CBAE27F"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488DFEFE" w14:textId="188FE0B4"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664CEA63" w14:textId="62AC2691" w:rsidR="001A5EF7" w:rsidRPr="005A6211" w:rsidRDefault="001A5EF7" w:rsidP="001A5EF7">
            <w:pPr>
              <w:widowControl/>
              <w:jc w:val="right"/>
              <w:rPr>
                <w:szCs w:val="21"/>
              </w:rPr>
            </w:pPr>
            <w:r w:rsidRPr="005A6211">
              <w:rPr>
                <w:rFonts w:hint="eastAsia"/>
                <w:szCs w:val="21"/>
              </w:rPr>
              <w:t>千円</w:t>
            </w:r>
          </w:p>
        </w:tc>
      </w:tr>
      <w:tr w:rsidR="001A5EF7" w:rsidRPr="005A6211" w14:paraId="4D9DEB91" w14:textId="77777777" w:rsidTr="007967F1">
        <w:trPr>
          <w:trHeight w:val="720"/>
        </w:trPr>
        <w:tc>
          <w:tcPr>
            <w:tcW w:w="2122" w:type="dxa"/>
            <w:vAlign w:val="center"/>
          </w:tcPr>
          <w:p w14:paraId="63E90BCF" w14:textId="52F34F52" w:rsidR="001A5EF7" w:rsidRPr="005A6211" w:rsidRDefault="00D122E1" w:rsidP="001A5EF7">
            <w:pPr>
              <w:widowControl/>
              <w:jc w:val="left"/>
              <w:rPr>
                <w:rFonts w:cs="ＭＳ Ｐゴシック"/>
                <w:szCs w:val="21"/>
              </w:rPr>
            </w:pPr>
            <w:r w:rsidRPr="005A6211">
              <w:rPr>
                <w:rFonts w:cs="ＭＳ Ｐゴシック" w:hint="eastAsia"/>
                <w:szCs w:val="21"/>
              </w:rPr>
              <w:t>⑧</w:t>
            </w:r>
            <w:r w:rsidR="001A5EF7" w:rsidRPr="005A6211">
              <w:rPr>
                <w:rFonts w:cs="ＭＳ Ｐゴシック" w:hint="eastAsia"/>
                <w:szCs w:val="21"/>
              </w:rPr>
              <w:t>総資本</w:t>
            </w:r>
          </w:p>
        </w:tc>
        <w:tc>
          <w:tcPr>
            <w:tcW w:w="2504" w:type="dxa"/>
            <w:vAlign w:val="center"/>
          </w:tcPr>
          <w:p w14:paraId="7E76ED78" w14:textId="015065F7"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33811CAA" w14:textId="04646DAE"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7B357A33" w14:textId="1BD0617D" w:rsidR="001A5EF7" w:rsidRPr="005A6211" w:rsidRDefault="001A5EF7" w:rsidP="001A5EF7">
            <w:pPr>
              <w:widowControl/>
              <w:jc w:val="right"/>
              <w:rPr>
                <w:szCs w:val="21"/>
              </w:rPr>
            </w:pPr>
            <w:r w:rsidRPr="005A6211">
              <w:rPr>
                <w:rFonts w:hint="eastAsia"/>
                <w:szCs w:val="21"/>
              </w:rPr>
              <w:t>千円</w:t>
            </w:r>
          </w:p>
        </w:tc>
      </w:tr>
      <w:tr w:rsidR="001A5EF7" w:rsidRPr="005A6211" w14:paraId="67A4C4BB" w14:textId="3E59020D" w:rsidTr="007967F1">
        <w:trPr>
          <w:trHeight w:val="720"/>
        </w:trPr>
        <w:tc>
          <w:tcPr>
            <w:tcW w:w="2122" w:type="dxa"/>
            <w:vAlign w:val="center"/>
          </w:tcPr>
          <w:p w14:paraId="726FA466" w14:textId="5B36D6A0" w:rsidR="001A5EF7" w:rsidRPr="005A6211" w:rsidRDefault="00D122E1" w:rsidP="001A5EF7">
            <w:pPr>
              <w:widowControl/>
              <w:jc w:val="left"/>
              <w:rPr>
                <w:rFonts w:cs="ＭＳ Ｐゴシック"/>
                <w:szCs w:val="21"/>
              </w:rPr>
            </w:pPr>
            <w:r w:rsidRPr="005A6211">
              <w:rPr>
                <w:rFonts w:cs="ＭＳ Ｐゴシック" w:hint="eastAsia"/>
                <w:szCs w:val="21"/>
              </w:rPr>
              <w:t>⑨</w:t>
            </w:r>
            <w:r w:rsidR="001A5EF7" w:rsidRPr="005A6211">
              <w:rPr>
                <w:rFonts w:cs="ＭＳ Ｐゴシック" w:hint="eastAsia"/>
                <w:szCs w:val="21"/>
              </w:rPr>
              <w:t>自己資本比率</w:t>
            </w:r>
          </w:p>
          <w:p w14:paraId="56176995" w14:textId="4CBA1CE2" w:rsidR="001A5EF7" w:rsidRPr="005A6211" w:rsidRDefault="001A5EF7" w:rsidP="001A5EF7">
            <w:pPr>
              <w:widowControl/>
              <w:ind w:firstLineChars="100" w:firstLine="210"/>
              <w:jc w:val="left"/>
              <w:rPr>
                <w:szCs w:val="21"/>
              </w:rPr>
            </w:pPr>
            <w:r w:rsidRPr="005A6211">
              <w:rPr>
                <w:rFonts w:cs="ＭＳ Ｐゴシック" w:hint="eastAsia"/>
                <w:szCs w:val="21"/>
              </w:rPr>
              <w:t>（⑧／⑦×</w:t>
            </w:r>
            <w:r w:rsidRPr="005A6211">
              <w:rPr>
                <w:rFonts w:cs="ＭＳ Ｐゴシック" w:hint="eastAsia"/>
                <w:szCs w:val="21"/>
              </w:rPr>
              <w:t>100</w:t>
            </w:r>
            <w:r w:rsidRPr="005A6211">
              <w:rPr>
                <w:rFonts w:cs="ＭＳ Ｐゴシック" w:hint="eastAsia"/>
                <w:szCs w:val="21"/>
              </w:rPr>
              <w:t>）</w:t>
            </w:r>
          </w:p>
        </w:tc>
        <w:tc>
          <w:tcPr>
            <w:tcW w:w="2504" w:type="dxa"/>
            <w:vAlign w:val="center"/>
          </w:tcPr>
          <w:p w14:paraId="5B3A5391" w14:textId="2438BD01"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0B92D68D" w14:textId="2FB79995" w:rsidR="001A5EF7" w:rsidRPr="005A6211" w:rsidRDefault="001A5EF7" w:rsidP="001A5EF7">
            <w:pPr>
              <w:widowControl/>
              <w:jc w:val="right"/>
              <w:rPr>
                <w:szCs w:val="21"/>
              </w:rPr>
            </w:pPr>
            <w:r w:rsidRPr="005A6211">
              <w:rPr>
                <w:rFonts w:hint="eastAsia"/>
                <w:szCs w:val="21"/>
              </w:rPr>
              <w:t>千円</w:t>
            </w:r>
          </w:p>
        </w:tc>
        <w:tc>
          <w:tcPr>
            <w:tcW w:w="2504" w:type="dxa"/>
            <w:vAlign w:val="center"/>
          </w:tcPr>
          <w:p w14:paraId="77B071A7" w14:textId="318BAC87" w:rsidR="001A5EF7" w:rsidRPr="005A6211" w:rsidRDefault="001A5EF7" w:rsidP="001A5EF7">
            <w:pPr>
              <w:widowControl/>
              <w:jc w:val="right"/>
              <w:rPr>
                <w:szCs w:val="21"/>
              </w:rPr>
            </w:pPr>
            <w:r w:rsidRPr="005A6211">
              <w:rPr>
                <w:rFonts w:hint="eastAsia"/>
                <w:szCs w:val="21"/>
              </w:rPr>
              <w:t>千円</w:t>
            </w:r>
          </w:p>
        </w:tc>
      </w:tr>
    </w:tbl>
    <w:p w14:paraId="2F5D16E1" w14:textId="77777777" w:rsidR="00482810" w:rsidRPr="005A6211" w:rsidRDefault="00482810" w:rsidP="00482810">
      <w:pPr>
        <w:jc w:val="right"/>
      </w:pPr>
      <w:r w:rsidRPr="005A6211">
        <w:rPr>
          <w:rFonts w:hint="eastAsia"/>
        </w:rPr>
        <w:t xml:space="preserve">金額単位：千円　</w:t>
      </w:r>
    </w:p>
    <w:p w14:paraId="4DD24973" w14:textId="77777777" w:rsidR="00482810" w:rsidRPr="005A6211" w:rsidRDefault="00482810" w:rsidP="00482810">
      <w:pPr>
        <w:tabs>
          <w:tab w:val="left" w:pos="600"/>
        </w:tabs>
        <w:ind w:left="598" w:hangingChars="285" w:hanging="598"/>
        <w:jc w:val="left"/>
      </w:pPr>
    </w:p>
    <w:p w14:paraId="2143817E" w14:textId="61D4B029" w:rsidR="00482810" w:rsidRPr="005A6211" w:rsidRDefault="00482810" w:rsidP="00482810">
      <w:pPr>
        <w:tabs>
          <w:tab w:val="left" w:pos="284"/>
        </w:tabs>
        <w:spacing w:line="300" w:lineRule="atLeast"/>
        <w:ind w:left="283" w:hangingChars="135" w:hanging="283"/>
      </w:pPr>
      <w:r w:rsidRPr="005A6211">
        <w:rPr>
          <w:rFonts w:hint="eastAsia"/>
        </w:rPr>
        <w:t>※</w:t>
      </w:r>
      <w:r w:rsidRPr="005A6211">
        <w:tab/>
      </w:r>
      <w:r w:rsidRPr="005A6211">
        <w:rPr>
          <w:rFonts w:hint="eastAsia"/>
        </w:rPr>
        <w:t>提出する財務諸表（貸借対照表、損益計算書、キャッシュ</w:t>
      </w:r>
      <w:r w:rsidR="005C131C" w:rsidRPr="005A6211">
        <w:rPr>
          <w:rFonts w:hint="eastAsia"/>
        </w:rPr>
        <w:t>・</w:t>
      </w:r>
      <w:r w:rsidRPr="005A6211">
        <w:rPr>
          <w:rFonts w:hint="eastAsia"/>
        </w:rPr>
        <w:t>フロー計算書等）と一致させ</w:t>
      </w:r>
      <w:r w:rsidR="00D122E1" w:rsidRPr="005A6211">
        <w:rPr>
          <w:rFonts w:hint="eastAsia"/>
        </w:rPr>
        <w:t>ること</w:t>
      </w:r>
      <w:r w:rsidRPr="005A6211">
        <w:rPr>
          <w:rFonts w:hint="eastAsia"/>
        </w:rPr>
        <w:t>。</w:t>
      </w:r>
    </w:p>
    <w:p w14:paraId="35CB8AC0" w14:textId="3776EE49" w:rsidR="00482810" w:rsidRPr="005A6211" w:rsidRDefault="00482810" w:rsidP="00482810">
      <w:pPr>
        <w:tabs>
          <w:tab w:val="left" w:pos="284"/>
        </w:tabs>
        <w:spacing w:line="300" w:lineRule="atLeast"/>
        <w:ind w:left="283" w:hangingChars="135" w:hanging="283"/>
      </w:pPr>
      <w:r w:rsidRPr="005A6211">
        <w:rPr>
          <w:rFonts w:hint="eastAsia"/>
        </w:rPr>
        <w:t>※</w:t>
      </w:r>
      <w:r w:rsidRPr="005A6211">
        <w:tab/>
      </w:r>
      <w:r w:rsidRPr="005A6211">
        <w:rPr>
          <w:rFonts w:hint="eastAsia"/>
        </w:rPr>
        <w:t>応募グループの場合は</w:t>
      </w:r>
      <w:r w:rsidR="00A265DB" w:rsidRPr="005A6211">
        <w:rPr>
          <w:rFonts w:hint="eastAsia"/>
        </w:rPr>
        <w:t>、代表法人及び</w:t>
      </w:r>
      <w:r w:rsidRPr="005A6211">
        <w:rPr>
          <w:rFonts w:hint="eastAsia"/>
        </w:rPr>
        <w:t>構成員分を提出</w:t>
      </w:r>
      <w:r w:rsidR="00D122E1" w:rsidRPr="005A6211">
        <w:rPr>
          <w:rFonts w:hint="eastAsia"/>
        </w:rPr>
        <w:t>すること</w:t>
      </w:r>
      <w:r w:rsidRPr="005A6211">
        <w:rPr>
          <w:rFonts w:hint="eastAsia"/>
        </w:rPr>
        <w:t>。</w:t>
      </w:r>
    </w:p>
    <w:p w14:paraId="5207E4B1" w14:textId="77777777" w:rsidR="00287E89" w:rsidRPr="005A6211" w:rsidRDefault="00287E89">
      <w:pPr>
        <w:widowControl/>
        <w:jc w:val="left"/>
        <w:rPr>
          <w:rFonts w:ascii="ＭＳ 明朝" w:hAnsi="ＭＳ 明朝"/>
        </w:rPr>
      </w:pPr>
      <w:r w:rsidRPr="005A6211">
        <w:rPr>
          <w:rFonts w:ascii="ＭＳ 明朝" w:hAnsi="ＭＳ 明朝"/>
        </w:rPr>
        <w:br w:type="page"/>
      </w:r>
    </w:p>
    <w:p w14:paraId="5F9DA9AC" w14:textId="336F13EC" w:rsidR="00C76216" w:rsidRPr="005A6211" w:rsidRDefault="00C76216"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7</w:t>
      </w:r>
      <w:r w:rsidRPr="005A6211">
        <w:rPr>
          <w:rFonts w:ascii="ＭＳ 明朝" w:hAnsi="ＭＳ 明朝" w:hint="eastAsia"/>
        </w:rPr>
        <w:t>）</w:t>
      </w:r>
    </w:p>
    <w:p w14:paraId="37340D7C" w14:textId="77777777" w:rsidR="00696B52" w:rsidRPr="005A6211" w:rsidRDefault="00696B52" w:rsidP="00696B52">
      <w:pPr>
        <w:widowControl/>
        <w:jc w:val="right"/>
      </w:pPr>
      <w:r w:rsidRPr="005A6211">
        <w:rPr>
          <w:rFonts w:hint="eastAsia"/>
        </w:rPr>
        <w:t>令和　　年　　月　　日</w:t>
      </w:r>
    </w:p>
    <w:p w14:paraId="149F2C98" w14:textId="5F919AA8" w:rsidR="00696B52" w:rsidRPr="005A6211" w:rsidRDefault="009E55A9" w:rsidP="00696B52">
      <w:pPr>
        <w:widowControl/>
        <w:jc w:val="center"/>
        <w:rPr>
          <w:sz w:val="28"/>
          <w:szCs w:val="28"/>
        </w:rPr>
      </w:pPr>
      <w:r w:rsidRPr="005A6211">
        <w:rPr>
          <w:rFonts w:hint="eastAsia"/>
          <w:sz w:val="28"/>
          <w:szCs w:val="28"/>
        </w:rPr>
        <w:t>運営</w:t>
      </w:r>
      <w:r w:rsidR="0007725C" w:rsidRPr="005A6211">
        <w:rPr>
          <w:rFonts w:hint="eastAsia"/>
          <w:sz w:val="28"/>
          <w:szCs w:val="28"/>
        </w:rPr>
        <w:t>実績</w:t>
      </w:r>
    </w:p>
    <w:p w14:paraId="6FE717D0" w14:textId="146F7CBE" w:rsidR="00D43E6F" w:rsidRPr="005A6211" w:rsidRDefault="00A53FEF" w:rsidP="00696B52">
      <w:pPr>
        <w:widowControl/>
        <w:jc w:val="center"/>
        <w:rPr>
          <w:sz w:val="28"/>
          <w:szCs w:val="28"/>
        </w:rPr>
      </w:pPr>
      <w:r w:rsidRPr="005A6211">
        <w:rPr>
          <w:rFonts w:hint="eastAsia"/>
          <w:noProof/>
        </w:rPr>
        <w:t>（本事業において提案する公募対象公園施設の施設業態と同様の施設の運営実績）</w:t>
      </w:r>
    </w:p>
    <w:p w14:paraId="55DFA4D9" w14:textId="41BED34B" w:rsidR="00D43E6F" w:rsidRPr="005A6211" w:rsidRDefault="00D43E6F" w:rsidP="00D43E6F">
      <w:pPr>
        <w:jc w:val="left"/>
        <w:rPr>
          <w:rFonts w:ascii="ＭＳ ゴシック" w:eastAsia="ＭＳ ゴシック" w:hAnsi="ＭＳ ゴシック"/>
        </w:rPr>
      </w:pPr>
    </w:p>
    <w:tbl>
      <w:tblPr>
        <w:tblStyle w:val="af6"/>
        <w:tblW w:w="9634" w:type="dxa"/>
        <w:tblLook w:val="04A0" w:firstRow="1" w:lastRow="0" w:firstColumn="1" w:lastColumn="0" w:noHBand="0" w:noVBand="1"/>
      </w:tblPr>
      <w:tblGrid>
        <w:gridCol w:w="2547"/>
        <w:gridCol w:w="7087"/>
      </w:tblGrid>
      <w:tr w:rsidR="00A971AC" w:rsidRPr="005A6211" w14:paraId="03013FAD" w14:textId="77777777" w:rsidTr="007967F1">
        <w:trPr>
          <w:trHeight w:val="70"/>
        </w:trPr>
        <w:tc>
          <w:tcPr>
            <w:tcW w:w="2547" w:type="dxa"/>
            <w:vAlign w:val="center"/>
          </w:tcPr>
          <w:p w14:paraId="66B9CB11" w14:textId="1EEA0AAE" w:rsidR="00A971AC" w:rsidRPr="005A6211" w:rsidRDefault="00A971AC" w:rsidP="00A971AC">
            <w:pPr>
              <w:widowControl/>
              <w:jc w:val="left"/>
              <w:rPr>
                <w:szCs w:val="21"/>
              </w:rPr>
            </w:pPr>
            <w:r w:rsidRPr="005A6211">
              <w:rPr>
                <w:szCs w:val="21"/>
              </w:rPr>
              <w:t>商号又は名称</w:t>
            </w:r>
          </w:p>
        </w:tc>
        <w:tc>
          <w:tcPr>
            <w:tcW w:w="7087" w:type="dxa"/>
            <w:vAlign w:val="center"/>
          </w:tcPr>
          <w:p w14:paraId="00B03581" w14:textId="4E008786" w:rsidR="00A971AC" w:rsidRPr="005A6211" w:rsidRDefault="00A971AC" w:rsidP="00A971AC">
            <w:pPr>
              <w:widowControl/>
              <w:jc w:val="left"/>
              <w:rPr>
                <w:szCs w:val="21"/>
              </w:rPr>
            </w:pPr>
          </w:p>
        </w:tc>
      </w:tr>
      <w:tr w:rsidR="00A971AC" w:rsidRPr="005A6211" w14:paraId="45795D53" w14:textId="77777777" w:rsidTr="007967F1">
        <w:trPr>
          <w:trHeight w:val="70"/>
        </w:trPr>
        <w:tc>
          <w:tcPr>
            <w:tcW w:w="2547" w:type="dxa"/>
          </w:tcPr>
          <w:p w14:paraId="61F490F6" w14:textId="2618A922" w:rsidR="00A971AC" w:rsidRPr="005A6211" w:rsidRDefault="00A971AC" w:rsidP="00A971AC">
            <w:pPr>
              <w:widowControl/>
              <w:jc w:val="left"/>
              <w:rPr>
                <w:szCs w:val="21"/>
              </w:rPr>
            </w:pPr>
            <w:r w:rsidRPr="005A6211">
              <w:rPr>
                <w:rFonts w:hint="eastAsia"/>
                <w:szCs w:val="21"/>
              </w:rPr>
              <w:t>事業名称</w:t>
            </w:r>
          </w:p>
        </w:tc>
        <w:tc>
          <w:tcPr>
            <w:tcW w:w="7087" w:type="dxa"/>
            <w:vAlign w:val="center"/>
          </w:tcPr>
          <w:p w14:paraId="7E6A0CC8" w14:textId="77777777" w:rsidR="00A971AC" w:rsidRPr="005A6211" w:rsidRDefault="00A971AC" w:rsidP="00A971AC">
            <w:pPr>
              <w:widowControl/>
              <w:jc w:val="left"/>
              <w:rPr>
                <w:szCs w:val="21"/>
              </w:rPr>
            </w:pPr>
          </w:p>
        </w:tc>
      </w:tr>
      <w:tr w:rsidR="00A971AC" w:rsidRPr="005A6211" w14:paraId="0846CAA6" w14:textId="77777777" w:rsidTr="007967F1">
        <w:trPr>
          <w:trHeight w:val="70"/>
        </w:trPr>
        <w:tc>
          <w:tcPr>
            <w:tcW w:w="2547" w:type="dxa"/>
          </w:tcPr>
          <w:p w14:paraId="7782055E" w14:textId="1B1D4DE7" w:rsidR="00A971AC" w:rsidRPr="005A6211" w:rsidRDefault="00A971AC" w:rsidP="00A971AC">
            <w:pPr>
              <w:widowControl/>
              <w:jc w:val="left"/>
              <w:rPr>
                <w:szCs w:val="21"/>
              </w:rPr>
            </w:pPr>
            <w:r w:rsidRPr="005A6211">
              <w:rPr>
                <w:rFonts w:hint="eastAsia"/>
                <w:szCs w:val="21"/>
              </w:rPr>
              <w:t>事業実施年月</w:t>
            </w:r>
          </w:p>
        </w:tc>
        <w:tc>
          <w:tcPr>
            <w:tcW w:w="7087" w:type="dxa"/>
            <w:vAlign w:val="center"/>
          </w:tcPr>
          <w:p w14:paraId="5214EFF7" w14:textId="77777777" w:rsidR="00A971AC" w:rsidRPr="005A6211" w:rsidRDefault="00A971AC" w:rsidP="00A971AC">
            <w:pPr>
              <w:widowControl/>
              <w:jc w:val="left"/>
              <w:rPr>
                <w:szCs w:val="21"/>
              </w:rPr>
            </w:pPr>
          </w:p>
        </w:tc>
      </w:tr>
      <w:tr w:rsidR="00A971AC" w:rsidRPr="005A6211" w14:paraId="2F3E52B8" w14:textId="77777777" w:rsidTr="007967F1">
        <w:trPr>
          <w:trHeight w:val="70"/>
        </w:trPr>
        <w:tc>
          <w:tcPr>
            <w:tcW w:w="2547" w:type="dxa"/>
          </w:tcPr>
          <w:p w14:paraId="730AA239" w14:textId="4E425482" w:rsidR="00A971AC" w:rsidRPr="005A6211" w:rsidRDefault="00A971AC" w:rsidP="00A971AC">
            <w:pPr>
              <w:widowControl/>
              <w:jc w:val="left"/>
              <w:rPr>
                <w:szCs w:val="21"/>
              </w:rPr>
            </w:pPr>
            <w:r w:rsidRPr="005A6211">
              <w:rPr>
                <w:rFonts w:hint="eastAsia"/>
                <w:szCs w:val="21"/>
              </w:rPr>
              <w:t>事業敷地面積</w:t>
            </w:r>
          </w:p>
        </w:tc>
        <w:tc>
          <w:tcPr>
            <w:tcW w:w="7087" w:type="dxa"/>
            <w:vAlign w:val="center"/>
          </w:tcPr>
          <w:p w14:paraId="79FE638F" w14:textId="77777777" w:rsidR="00A971AC" w:rsidRPr="005A6211" w:rsidRDefault="00A971AC" w:rsidP="00A971AC">
            <w:pPr>
              <w:widowControl/>
              <w:jc w:val="left"/>
              <w:rPr>
                <w:szCs w:val="21"/>
              </w:rPr>
            </w:pPr>
          </w:p>
        </w:tc>
      </w:tr>
      <w:tr w:rsidR="00A971AC" w:rsidRPr="005A6211" w14:paraId="4E9F8478" w14:textId="77777777" w:rsidTr="007967F1">
        <w:trPr>
          <w:trHeight w:val="70"/>
        </w:trPr>
        <w:tc>
          <w:tcPr>
            <w:tcW w:w="2547" w:type="dxa"/>
          </w:tcPr>
          <w:p w14:paraId="20BB5BCB" w14:textId="61B0E4E7" w:rsidR="00A971AC" w:rsidRPr="005A6211" w:rsidRDefault="00A971AC" w:rsidP="00A971AC">
            <w:pPr>
              <w:widowControl/>
              <w:jc w:val="left"/>
              <w:rPr>
                <w:szCs w:val="21"/>
              </w:rPr>
            </w:pPr>
            <w:r w:rsidRPr="005A6211">
              <w:rPr>
                <w:rFonts w:hint="eastAsia"/>
                <w:szCs w:val="21"/>
              </w:rPr>
              <w:t>事業概要</w:t>
            </w:r>
          </w:p>
        </w:tc>
        <w:tc>
          <w:tcPr>
            <w:tcW w:w="7087" w:type="dxa"/>
            <w:vAlign w:val="center"/>
          </w:tcPr>
          <w:p w14:paraId="4EBD48D2" w14:textId="77777777" w:rsidR="00A971AC" w:rsidRPr="005A6211" w:rsidRDefault="00A971AC" w:rsidP="00A971AC">
            <w:pPr>
              <w:widowControl/>
              <w:jc w:val="left"/>
              <w:rPr>
                <w:szCs w:val="21"/>
              </w:rPr>
            </w:pPr>
          </w:p>
        </w:tc>
      </w:tr>
      <w:tr w:rsidR="00A971AC" w:rsidRPr="005A6211" w14:paraId="644F9B4C" w14:textId="77777777" w:rsidTr="007967F1">
        <w:trPr>
          <w:trHeight w:val="70"/>
        </w:trPr>
        <w:tc>
          <w:tcPr>
            <w:tcW w:w="2547" w:type="dxa"/>
          </w:tcPr>
          <w:p w14:paraId="0C88C8B3" w14:textId="5A4A5E6A" w:rsidR="00A971AC" w:rsidRPr="005A6211" w:rsidRDefault="00A971AC" w:rsidP="00A971AC">
            <w:pPr>
              <w:widowControl/>
              <w:jc w:val="left"/>
              <w:rPr>
                <w:szCs w:val="21"/>
              </w:rPr>
            </w:pPr>
            <w:r w:rsidRPr="005A6211">
              <w:rPr>
                <w:rFonts w:hint="eastAsia"/>
                <w:szCs w:val="21"/>
              </w:rPr>
              <w:t>業務の概要</w:t>
            </w:r>
          </w:p>
        </w:tc>
        <w:tc>
          <w:tcPr>
            <w:tcW w:w="7087" w:type="dxa"/>
            <w:vAlign w:val="center"/>
          </w:tcPr>
          <w:p w14:paraId="768841C2" w14:textId="77777777" w:rsidR="00A971AC" w:rsidRPr="005A6211" w:rsidRDefault="00A971AC" w:rsidP="00A971AC">
            <w:pPr>
              <w:widowControl/>
              <w:jc w:val="left"/>
              <w:rPr>
                <w:szCs w:val="21"/>
              </w:rPr>
            </w:pPr>
          </w:p>
        </w:tc>
      </w:tr>
    </w:tbl>
    <w:p w14:paraId="40AAC7A6" w14:textId="77777777" w:rsidR="00D43E6F" w:rsidRPr="005A6211" w:rsidRDefault="00D43E6F" w:rsidP="00D43E6F">
      <w:pPr>
        <w:rPr>
          <w:noProof/>
        </w:rPr>
      </w:pPr>
    </w:p>
    <w:p w14:paraId="72BA0B49" w14:textId="68A034BE" w:rsidR="00D43E6F" w:rsidRPr="005A6211" w:rsidRDefault="00A971AC" w:rsidP="00A971AC">
      <w:pPr>
        <w:tabs>
          <w:tab w:val="left" w:pos="284"/>
        </w:tabs>
        <w:spacing w:line="300" w:lineRule="atLeast"/>
        <w:ind w:left="283" w:hangingChars="135" w:hanging="283"/>
      </w:pPr>
      <w:r w:rsidRPr="005A6211">
        <w:rPr>
          <w:rFonts w:hint="eastAsia"/>
        </w:rPr>
        <w:t>※</w:t>
      </w:r>
      <w:r w:rsidR="00D43E6F" w:rsidRPr="005A6211">
        <w:tab/>
      </w:r>
      <w:r w:rsidRPr="005A6211">
        <w:rPr>
          <w:rFonts w:hint="eastAsia"/>
        </w:rPr>
        <w:t>運営</w:t>
      </w:r>
      <w:r w:rsidR="00D43E6F" w:rsidRPr="005A6211">
        <w:rPr>
          <w:rFonts w:hint="eastAsia"/>
        </w:rPr>
        <w:t>実績を証する書類</w:t>
      </w:r>
      <w:r w:rsidR="00D43E6F" w:rsidRPr="005A6211">
        <w:t>（</w:t>
      </w:r>
      <w:r w:rsidR="00D43E6F" w:rsidRPr="005A6211">
        <w:rPr>
          <w:rFonts w:hint="eastAsia"/>
        </w:rPr>
        <w:t>契約書や</w:t>
      </w:r>
      <w:r w:rsidR="00D43E6F" w:rsidRPr="005A6211">
        <w:t>プレスリリースなど）</w:t>
      </w:r>
      <w:r w:rsidR="00D43E6F" w:rsidRPr="005A6211">
        <w:rPr>
          <w:rFonts w:hint="eastAsia"/>
        </w:rPr>
        <w:t>も併せて提出</w:t>
      </w:r>
      <w:r w:rsidR="00D122E1" w:rsidRPr="005A6211">
        <w:rPr>
          <w:rFonts w:hint="eastAsia"/>
        </w:rPr>
        <w:t>すること</w:t>
      </w:r>
      <w:r w:rsidR="00D43E6F" w:rsidRPr="005A6211">
        <w:rPr>
          <w:rFonts w:hint="eastAsia"/>
        </w:rPr>
        <w:t>。</w:t>
      </w:r>
    </w:p>
    <w:p w14:paraId="664FE382" w14:textId="65144F23" w:rsidR="00D43E6F" w:rsidRPr="005A6211" w:rsidRDefault="00A971AC" w:rsidP="00A971AC">
      <w:pPr>
        <w:tabs>
          <w:tab w:val="left" w:pos="284"/>
        </w:tabs>
        <w:spacing w:line="300" w:lineRule="atLeast"/>
        <w:ind w:left="283" w:hangingChars="135" w:hanging="283"/>
      </w:pPr>
      <w:r w:rsidRPr="005A6211">
        <w:rPr>
          <w:rFonts w:hint="eastAsia"/>
        </w:rPr>
        <w:t>※</w:t>
      </w:r>
      <w:r w:rsidR="00D43E6F" w:rsidRPr="005A6211">
        <w:tab/>
      </w:r>
      <w:r w:rsidRPr="005A6211">
        <w:rPr>
          <w:rFonts w:hint="eastAsia"/>
        </w:rPr>
        <w:t>応募グループの場合は、代表法人及び</w:t>
      </w:r>
      <w:r w:rsidR="00D43E6F" w:rsidRPr="005A6211">
        <w:rPr>
          <w:rFonts w:hint="eastAsia"/>
        </w:rPr>
        <w:t>構成</w:t>
      </w:r>
      <w:r w:rsidRPr="005A6211">
        <w:rPr>
          <w:rFonts w:hint="eastAsia"/>
        </w:rPr>
        <w:t>法人</w:t>
      </w:r>
      <w:r w:rsidR="00D43E6F" w:rsidRPr="005A6211">
        <w:rPr>
          <w:rFonts w:hint="eastAsia"/>
        </w:rPr>
        <w:t>のうち</w:t>
      </w:r>
      <w:r w:rsidR="00D43E6F" w:rsidRPr="005A6211">
        <w:rPr>
          <w:rFonts w:hint="eastAsia"/>
        </w:rPr>
        <w:t>1</w:t>
      </w:r>
      <w:r w:rsidR="00D43E6F" w:rsidRPr="005A6211">
        <w:t>者以上</w:t>
      </w:r>
      <w:r w:rsidR="00D43E6F" w:rsidRPr="005A6211">
        <w:rPr>
          <w:rFonts w:hint="eastAsia"/>
        </w:rPr>
        <w:t>分を提出</w:t>
      </w:r>
      <w:r w:rsidR="00B014A3" w:rsidRPr="005A6211">
        <w:rPr>
          <w:rFonts w:hint="eastAsia"/>
        </w:rPr>
        <w:t>すること。</w:t>
      </w:r>
    </w:p>
    <w:p w14:paraId="21D7D2F6" w14:textId="5B2B779D" w:rsidR="00D43E6F" w:rsidRPr="005A6211" w:rsidRDefault="00410035" w:rsidP="00A971AC">
      <w:pPr>
        <w:tabs>
          <w:tab w:val="left" w:pos="284"/>
        </w:tabs>
        <w:spacing w:line="300" w:lineRule="atLeast"/>
        <w:ind w:left="283" w:hangingChars="135" w:hanging="283"/>
      </w:pPr>
      <w:r w:rsidRPr="005A6211">
        <w:rPr>
          <w:rFonts w:hint="eastAsia"/>
        </w:rPr>
        <w:t>※</w:t>
      </w:r>
      <w:r w:rsidR="00D43E6F" w:rsidRPr="005A6211">
        <w:tab/>
      </w:r>
      <w:r w:rsidR="004E3A0B" w:rsidRPr="005A6211">
        <w:rPr>
          <w:rFonts w:hint="eastAsia"/>
        </w:rPr>
        <w:t>記載件数は</w:t>
      </w:r>
      <w:r w:rsidR="004E3A0B" w:rsidRPr="005A6211">
        <w:rPr>
          <w:rFonts w:hint="eastAsia"/>
        </w:rPr>
        <w:t>1</w:t>
      </w:r>
      <w:r w:rsidR="004E3A0B" w:rsidRPr="005A6211">
        <w:rPr>
          <w:rFonts w:hint="eastAsia"/>
        </w:rPr>
        <w:t>件とすること</w:t>
      </w:r>
      <w:r w:rsidR="00B014A3" w:rsidRPr="005A6211">
        <w:rPr>
          <w:rFonts w:hint="eastAsia"/>
        </w:rPr>
        <w:t>。</w:t>
      </w:r>
    </w:p>
    <w:p w14:paraId="02DA3E83" w14:textId="77777777" w:rsidR="002D0165" w:rsidRPr="005A6211" w:rsidRDefault="002D0165" w:rsidP="00A971AC">
      <w:pPr>
        <w:tabs>
          <w:tab w:val="left" w:pos="284"/>
        </w:tabs>
        <w:spacing w:line="300" w:lineRule="atLeast"/>
        <w:ind w:left="283" w:hangingChars="135" w:hanging="283"/>
      </w:pPr>
    </w:p>
    <w:p w14:paraId="218E9364" w14:textId="77777777" w:rsidR="00287E89" w:rsidRPr="005A6211" w:rsidRDefault="00287E89" w:rsidP="00696B52">
      <w:pPr>
        <w:spacing w:line="300" w:lineRule="exact"/>
        <w:rPr>
          <w:color w:val="000000"/>
          <w:sz w:val="20"/>
        </w:rPr>
      </w:pPr>
    </w:p>
    <w:p w14:paraId="6A28CBA4" w14:textId="77777777" w:rsidR="005E6293" w:rsidRPr="005A6211" w:rsidRDefault="005E6293">
      <w:pPr>
        <w:widowControl/>
        <w:jc w:val="left"/>
      </w:pPr>
      <w:r w:rsidRPr="005A6211">
        <w:br w:type="page"/>
      </w:r>
    </w:p>
    <w:p w14:paraId="50329CE4" w14:textId="475C167B" w:rsidR="001A5EF7" w:rsidRPr="005A6211" w:rsidRDefault="001A5EF7"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8</w:t>
      </w:r>
      <w:r w:rsidRPr="005A6211">
        <w:rPr>
          <w:rFonts w:ascii="ＭＳ 明朝" w:hAnsi="ＭＳ 明朝" w:hint="eastAsia"/>
        </w:rPr>
        <w:t>）</w:t>
      </w:r>
    </w:p>
    <w:p w14:paraId="40B9AF8B" w14:textId="77777777" w:rsidR="001A5EF7" w:rsidRPr="005A6211" w:rsidRDefault="001A5EF7" w:rsidP="001A5EF7">
      <w:pPr>
        <w:widowControl/>
        <w:jc w:val="right"/>
      </w:pPr>
      <w:r w:rsidRPr="005A6211">
        <w:rPr>
          <w:rFonts w:hint="eastAsia"/>
        </w:rPr>
        <w:t>令和　　年　　月　　日</w:t>
      </w:r>
    </w:p>
    <w:p w14:paraId="2E9043BC" w14:textId="77777777" w:rsidR="001A5EF7" w:rsidRPr="005A6211" w:rsidRDefault="001A5EF7" w:rsidP="001A5EF7">
      <w:pPr>
        <w:pStyle w:val="a3"/>
        <w:ind w:left="210" w:firstLine="210"/>
      </w:pPr>
    </w:p>
    <w:p w14:paraId="6F834DC6" w14:textId="77777777" w:rsidR="001A5EF7" w:rsidRPr="005A6211" w:rsidRDefault="001A5EF7" w:rsidP="001A5EF7">
      <w:pPr>
        <w:pStyle w:val="a3"/>
        <w:ind w:left="210" w:firstLine="210"/>
      </w:pPr>
    </w:p>
    <w:p w14:paraId="1B4B93E7" w14:textId="77777777" w:rsidR="001A5EF7" w:rsidRPr="005A6211" w:rsidRDefault="001A5EF7" w:rsidP="001A5EF7">
      <w:pPr>
        <w:pStyle w:val="a3"/>
        <w:ind w:left="210" w:firstLine="210"/>
      </w:pPr>
    </w:p>
    <w:p w14:paraId="3D75B8D8" w14:textId="29A0D9B5" w:rsidR="001A5EF7" w:rsidRPr="005A6211" w:rsidRDefault="00E2711C" w:rsidP="001A5EF7">
      <w:pPr>
        <w:widowControl/>
        <w:jc w:val="center"/>
        <w:rPr>
          <w:sz w:val="28"/>
          <w:szCs w:val="28"/>
        </w:rPr>
      </w:pPr>
      <w:r w:rsidRPr="005A6211">
        <w:rPr>
          <w:rFonts w:hint="eastAsia"/>
          <w:sz w:val="28"/>
          <w:szCs w:val="28"/>
        </w:rPr>
        <w:t>公募設置等計画書</w:t>
      </w:r>
      <w:r w:rsidR="001A5EF7" w:rsidRPr="005A6211">
        <w:rPr>
          <w:rFonts w:hint="eastAsia"/>
          <w:sz w:val="28"/>
          <w:szCs w:val="28"/>
        </w:rPr>
        <w:t>提出書</w:t>
      </w:r>
    </w:p>
    <w:p w14:paraId="68410B96" w14:textId="77777777" w:rsidR="001A5EF7" w:rsidRPr="005A6211" w:rsidRDefault="001A5EF7" w:rsidP="001A5EF7">
      <w:pPr>
        <w:pStyle w:val="a3"/>
        <w:ind w:left="210" w:firstLine="210"/>
      </w:pPr>
    </w:p>
    <w:p w14:paraId="22666085" w14:textId="77777777" w:rsidR="001A5EF7" w:rsidRPr="005A6211" w:rsidRDefault="001A5EF7" w:rsidP="001A5EF7">
      <w:pPr>
        <w:pStyle w:val="a3"/>
        <w:ind w:left="210" w:firstLine="210"/>
      </w:pPr>
    </w:p>
    <w:p w14:paraId="4C919ECA" w14:textId="77777777" w:rsidR="001A5EF7" w:rsidRPr="005A6211" w:rsidRDefault="001A5EF7" w:rsidP="001A5EF7">
      <w:pPr>
        <w:pStyle w:val="a3"/>
        <w:ind w:left="210" w:firstLine="210"/>
      </w:pPr>
    </w:p>
    <w:p w14:paraId="506E7A58" w14:textId="32D74D0B" w:rsidR="00385372" w:rsidRPr="005A6211" w:rsidRDefault="00C34A8C" w:rsidP="00385372">
      <w:pPr>
        <w:spacing w:line="264" w:lineRule="auto"/>
        <w:ind w:leftChars="100" w:left="210"/>
        <w:rPr>
          <w:spacing w:val="3"/>
        </w:rPr>
      </w:pPr>
      <w:r w:rsidRPr="005A6211">
        <w:rPr>
          <w:rFonts w:hint="eastAsia"/>
          <w:spacing w:val="3"/>
        </w:rPr>
        <w:t>栃木県公園事務所長</w:t>
      </w:r>
      <w:r w:rsidR="00385372" w:rsidRPr="005A6211">
        <w:rPr>
          <w:spacing w:val="3"/>
        </w:rPr>
        <w:t xml:space="preserve">　殿</w:t>
      </w:r>
    </w:p>
    <w:p w14:paraId="62CD67F2" w14:textId="77777777" w:rsidR="001A5EF7" w:rsidRPr="005A6211" w:rsidRDefault="001A5EF7" w:rsidP="001A5EF7">
      <w:pPr>
        <w:widowControl/>
        <w:jc w:val="left"/>
      </w:pPr>
    </w:p>
    <w:p w14:paraId="7D199B08" w14:textId="77777777" w:rsidR="001A5EF7" w:rsidRPr="005A6211" w:rsidRDefault="001A5EF7" w:rsidP="001A5EF7">
      <w:pPr>
        <w:widowControl/>
        <w:jc w:val="left"/>
      </w:pPr>
    </w:p>
    <w:p w14:paraId="5A5D863A" w14:textId="77777777" w:rsidR="001A5EF7" w:rsidRPr="005A6211" w:rsidRDefault="001A5EF7" w:rsidP="001A5EF7">
      <w:pPr>
        <w:widowControl/>
        <w:jc w:val="left"/>
      </w:pPr>
    </w:p>
    <w:p w14:paraId="50F356E1" w14:textId="397A2617" w:rsidR="001A5EF7" w:rsidRPr="005A6211" w:rsidRDefault="001A5EF7" w:rsidP="001A5EF7">
      <w:pPr>
        <w:widowControl/>
        <w:tabs>
          <w:tab w:val="left" w:pos="5245"/>
          <w:tab w:val="left" w:pos="5529"/>
          <w:tab w:val="left" w:pos="8505"/>
        </w:tabs>
        <w:jc w:val="left"/>
      </w:pPr>
      <w:r w:rsidRPr="005A6211">
        <w:tab/>
      </w:r>
      <w:r w:rsidRPr="005A6211">
        <w:rPr>
          <w:rFonts w:hint="eastAsia"/>
        </w:rPr>
        <w:t>［　　　　　　］グループの代表</w:t>
      </w:r>
      <w:r w:rsidR="00385372" w:rsidRPr="005A6211">
        <w:rPr>
          <w:rFonts w:hint="eastAsia"/>
        </w:rPr>
        <w:t>法人</w:t>
      </w:r>
    </w:p>
    <w:p w14:paraId="2258E097" w14:textId="77777777" w:rsidR="001A5EF7" w:rsidRPr="005A6211" w:rsidRDefault="001A5EF7" w:rsidP="001A5EF7">
      <w:pPr>
        <w:widowControl/>
        <w:tabs>
          <w:tab w:val="left" w:pos="5529"/>
          <w:tab w:val="left" w:pos="8505"/>
        </w:tabs>
        <w:jc w:val="left"/>
      </w:pPr>
      <w:r w:rsidRPr="005A6211">
        <w:rPr>
          <w:rFonts w:hint="eastAsia"/>
        </w:rPr>
        <w:tab/>
      </w:r>
      <w:r w:rsidRPr="005A6211">
        <w:rPr>
          <w:rFonts w:hint="eastAsia"/>
        </w:rPr>
        <w:t>所在地又は住所</w:t>
      </w:r>
    </w:p>
    <w:p w14:paraId="46ACB515" w14:textId="77777777" w:rsidR="001A5EF7" w:rsidRPr="005A6211" w:rsidRDefault="001A5EF7" w:rsidP="001A5EF7">
      <w:pPr>
        <w:widowControl/>
        <w:tabs>
          <w:tab w:val="left" w:pos="5529"/>
          <w:tab w:val="left" w:pos="8505"/>
        </w:tabs>
        <w:jc w:val="left"/>
      </w:pPr>
      <w:r w:rsidRPr="005A6211">
        <w:rPr>
          <w:rFonts w:hint="eastAsia"/>
        </w:rPr>
        <w:tab/>
      </w:r>
      <w:r w:rsidRPr="005A6211">
        <w:rPr>
          <w:rFonts w:hint="eastAsia"/>
        </w:rPr>
        <w:t>商号又は名称</w:t>
      </w:r>
    </w:p>
    <w:p w14:paraId="6AABB141" w14:textId="77777777" w:rsidR="001A5EF7" w:rsidRPr="005A6211" w:rsidRDefault="001A5EF7" w:rsidP="001A5EF7">
      <w:pPr>
        <w:widowControl/>
        <w:tabs>
          <w:tab w:val="left" w:pos="5529"/>
          <w:tab w:val="left" w:pos="8505"/>
        </w:tabs>
        <w:jc w:val="left"/>
      </w:pPr>
      <w:r w:rsidRPr="005A6211">
        <w:rPr>
          <w:rFonts w:hint="eastAsia"/>
        </w:rPr>
        <w:tab/>
      </w:r>
      <w:r w:rsidRPr="005A6211">
        <w:rPr>
          <w:rFonts w:hint="eastAsia"/>
        </w:rPr>
        <w:t>代表者職氏名</w:t>
      </w:r>
      <w:r w:rsidRPr="005A6211">
        <w:rPr>
          <w:rFonts w:hint="eastAsia"/>
        </w:rPr>
        <w:tab/>
      </w:r>
      <w:r w:rsidRPr="005A6211">
        <w:rPr>
          <w:rFonts w:hint="eastAsia"/>
        </w:rPr>
        <w:t>印</w:t>
      </w:r>
    </w:p>
    <w:p w14:paraId="57BC0785" w14:textId="77777777" w:rsidR="001A5EF7" w:rsidRPr="005A6211" w:rsidRDefault="001A5EF7" w:rsidP="001A5EF7">
      <w:pPr>
        <w:widowControl/>
        <w:jc w:val="left"/>
      </w:pPr>
    </w:p>
    <w:p w14:paraId="63794B49" w14:textId="77777777" w:rsidR="001A5EF7" w:rsidRPr="005A6211" w:rsidRDefault="001A5EF7" w:rsidP="001A5EF7">
      <w:pPr>
        <w:widowControl/>
        <w:jc w:val="left"/>
      </w:pPr>
    </w:p>
    <w:p w14:paraId="3F4A24C8" w14:textId="7EC6FD67" w:rsidR="001A5EF7" w:rsidRPr="005A6211" w:rsidRDefault="00385372" w:rsidP="001A5EF7">
      <w:pPr>
        <w:widowControl/>
        <w:ind w:firstLineChars="100" w:firstLine="216"/>
        <w:jc w:val="left"/>
      </w:pPr>
      <w:r w:rsidRPr="005A6211">
        <w:rPr>
          <w:spacing w:val="3"/>
        </w:rPr>
        <w:t>「</w:t>
      </w:r>
      <w:r w:rsidRPr="005A6211">
        <w:rPr>
          <w:rFonts w:hint="eastAsia"/>
        </w:rPr>
        <w:t>みかも山公園</w:t>
      </w:r>
      <w:r w:rsidRPr="005A6211">
        <w:rPr>
          <w:rFonts w:hint="eastAsia"/>
        </w:rPr>
        <w:t>Park-PFI</w:t>
      </w:r>
      <w:r w:rsidRPr="005A6211">
        <w:rPr>
          <w:rFonts w:hint="eastAsia"/>
        </w:rPr>
        <w:t xml:space="preserve">事業　</w:t>
      </w:r>
      <w:r w:rsidRPr="005A6211">
        <w:rPr>
          <w:rFonts w:hint="eastAsia"/>
          <w:spacing w:val="3"/>
        </w:rPr>
        <w:t>公募設置等指針」に基づき、</w:t>
      </w:r>
      <w:r w:rsidRPr="005A6211">
        <w:rPr>
          <w:rFonts w:hint="eastAsia"/>
        </w:rPr>
        <w:t>公募設置等計画書</w:t>
      </w:r>
      <w:r w:rsidR="001A5EF7" w:rsidRPr="005A6211">
        <w:rPr>
          <w:rFonts w:hint="eastAsia"/>
        </w:rPr>
        <w:t>を提出します。</w:t>
      </w:r>
    </w:p>
    <w:p w14:paraId="1A71F0C3" w14:textId="77777777" w:rsidR="001A5EF7" w:rsidRPr="005A6211" w:rsidRDefault="001A5EF7" w:rsidP="001A5EF7">
      <w:pPr>
        <w:widowControl/>
        <w:ind w:firstLineChars="100" w:firstLine="210"/>
        <w:jc w:val="left"/>
      </w:pPr>
      <w:r w:rsidRPr="005A6211">
        <w:rPr>
          <w:rFonts w:hint="eastAsia"/>
        </w:rPr>
        <w:t>なお、提出書類の記載事項及び添付書類について、事実と相違ないことを誓約します。</w:t>
      </w:r>
    </w:p>
    <w:p w14:paraId="7E94ECAB" w14:textId="77777777" w:rsidR="00385372" w:rsidRPr="005A6211" w:rsidRDefault="00385372">
      <w:pPr>
        <w:widowControl/>
        <w:jc w:val="left"/>
        <w:rPr>
          <w:rFonts w:ascii="ＭＳ 明朝" w:hAnsi="ＭＳ 明朝"/>
        </w:rPr>
      </w:pPr>
      <w:r w:rsidRPr="005A6211">
        <w:rPr>
          <w:rFonts w:ascii="ＭＳ 明朝" w:hAnsi="ＭＳ 明朝"/>
        </w:rPr>
        <w:br w:type="page"/>
      </w:r>
    </w:p>
    <w:p w14:paraId="78FF453E" w14:textId="08B3691B" w:rsidR="00385372" w:rsidRPr="005A6211" w:rsidRDefault="00385372"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9</w:t>
      </w:r>
      <w:r w:rsidRPr="005A6211">
        <w:rPr>
          <w:rFonts w:ascii="ＭＳ 明朝" w:hAnsi="ＭＳ 明朝" w:hint="eastAsia"/>
        </w:rPr>
        <w:t>）</w:t>
      </w:r>
    </w:p>
    <w:p w14:paraId="74105AD3" w14:textId="77777777" w:rsidR="00385372" w:rsidRPr="005A6211" w:rsidRDefault="00385372" w:rsidP="00385372">
      <w:pPr>
        <w:widowControl/>
        <w:jc w:val="left"/>
      </w:pPr>
    </w:p>
    <w:p w14:paraId="327941DF" w14:textId="77777777" w:rsidR="00385372" w:rsidRPr="005A6211" w:rsidRDefault="00385372" w:rsidP="00385372">
      <w:pPr>
        <w:widowControl/>
        <w:jc w:val="left"/>
      </w:pPr>
    </w:p>
    <w:p w14:paraId="70E0CD2B" w14:textId="77777777" w:rsidR="00385372" w:rsidRPr="005A6211" w:rsidRDefault="00385372" w:rsidP="00385372">
      <w:pPr>
        <w:widowControl/>
        <w:jc w:val="left"/>
      </w:pPr>
    </w:p>
    <w:p w14:paraId="7B2BDD8F" w14:textId="77777777" w:rsidR="00385372" w:rsidRPr="005A6211" w:rsidRDefault="00385372" w:rsidP="00385372">
      <w:pPr>
        <w:widowControl/>
        <w:jc w:val="left"/>
      </w:pPr>
    </w:p>
    <w:p w14:paraId="5CDFA95D" w14:textId="77777777" w:rsidR="00385372" w:rsidRPr="005A6211" w:rsidRDefault="00385372" w:rsidP="00385372">
      <w:pPr>
        <w:widowControl/>
        <w:jc w:val="left"/>
      </w:pPr>
    </w:p>
    <w:p w14:paraId="0B713CB7" w14:textId="77777777" w:rsidR="00385372" w:rsidRPr="005A6211" w:rsidRDefault="00385372" w:rsidP="00385372">
      <w:pPr>
        <w:widowControl/>
        <w:jc w:val="left"/>
      </w:pPr>
    </w:p>
    <w:p w14:paraId="1232E97D" w14:textId="77777777" w:rsidR="00385372" w:rsidRPr="005A6211" w:rsidRDefault="00385372" w:rsidP="00385372">
      <w:pPr>
        <w:widowControl/>
        <w:jc w:val="left"/>
      </w:pPr>
    </w:p>
    <w:p w14:paraId="46340BF2" w14:textId="77777777" w:rsidR="00385372" w:rsidRPr="005A6211" w:rsidRDefault="00385372" w:rsidP="00385372">
      <w:pPr>
        <w:widowControl/>
        <w:jc w:val="left"/>
      </w:pPr>
    </w:p>
    <w:p w14:paraId="55BB0AD8" w14:textId="49F7EFF5" w:rsidR="00385372" w:rsidRPr="005A6211" w:rsidRDefault="001051EA" w:rsidP="00385372">
      <w:pPr>
        <w:widowControl/>
        <w:jc w:val="center"/>
        <w:rPr>
          <w:rFonts w:ascii="ＭＳ ゴシック" w:eastAsia="ＭＳ ゴシック" w:hAnsi="ＭＳ ゴシック"/>
          <w:sz w:val="36"/>
          <w:szCs w:val="36"/>
        </w:rPr>
      </w:pPr>
      <w:r w:rsidRPr="005A6211">
        <w:rPr>
          <w:rFonts w:ascii="ＭＳ ゴシック" w:eastAsia="ＭＳ ゴシック" w:hAnsi="ＭＳ ゴシック" w:hint="eastAsia"/>
          <w:sz w:val="36"/>
          <w:szCs w:val="36"/>
        </w:rPr>
        <w:t>みかも山公園Park-PFI事業</w:t>
      </w:r>
    </w:p>
    <w:p w14:paraId="039BE8B3" w14:textId="77777777" w:rsidR="00385372" w:rsidRPr="005A6211" w:rsidRDefault="00385372" w:rsidP="00385372">
      <w:pPr>
        <w:widowControl/>
        <w:jc w:val="left"/>
      </w:pPr>
    </w:p>
    <w:p w14:paraId="0F3AC18B" w14:textId="77777777" w:rsidR="00385372" w:rsidRPr="005A6211" w:rsidRDefault="00385372" w:rsidP="00385372">
      <w:pPr>
        <w:widowControl/>
        <w:jc w:val="left"/>
      </w:pPr>
    </w:p>
    <w:p w14:paraId="5C1FB2E8" w14:textId="77777777" w:rsidR="00385372" w:rsidRPr="005A6211" w:rsidRDefault="00385372" w:rsidP="00385372">
      <w:pPr>
        <w:widowControl/>
        <w:jc w:val="left"/>
      </w:pPr>
    </w:p>
    <w:p w14:paraId="471F5E13" w14:textId="77777777" w:rsidR="00385372" w:rsidRPr="005A6211" w:rsidRDefault="00385372" w:rsidP="00385372">
      <w:pPr>
        <w:widowControl/>
        <w:jc w:val="left"/>
      </w:pPr>
    </w:p>
    <w:p w14:paraId="1968D90B" w14:textId="77777777" w:rsidR="00385372" w:rsidRPr="005A6211" w:rsidRDefault="00385372" w:rsidP="00385372">
      <w:pPr>
        <w:widowControl/>
        <w:jc w:val="left"/>
      </w:pPr>
    </w:p>
    <w:p w14:paraId="665B422D" w14:textId="77777777" w:rsidR="00385372" w:rsidRPr="005A6211" w:rsidRDefault="00385372" w:rsidP="00385372">
      <w:pPr>
        <w:widowControl/>
        <w:jc w:val="left"/>
      </w:pPr>
    </w:p>
    <w:p w14:paraId="5606A79D" w14:textId="44AFAD4D" w:rsidR="00385372" w:rsidRPr="005A6211" w:rsidRDefault="0089601E" w:rsidP="00385372">
      <w:pPr>
        <w:widowControl/>
        <w:jc w:val="center"/>
        <w:rPr>
          <w:rFonts w:ascii="ＭＳ ゴシック" w:eastAsia="ＭＳ ゴシック" w:hAnsi="ＭＳ ゴシック"/>
          <w:sz w:val="36"/>
          <w:szCs w:val="36"/>
        </w:rPr>
      </w:pPr>
      <w:r w:rsidRPr="005A6211">
        <w:rPr>
          <w:rFonts w:ascii="ＭＳ ゴシック" w:eastAsia="ＭＳ ゴシック" w:hAnsi="ＭＳ ゴシック" w:hint="eastAsia"/>
          <w:sz w:val="36"/>
          <w:szCs w:val="36"/>
        </w:rPr>
        <w:t>公募設置等計画</w:t>
      </w:r>
    </w:p>
    <w:p w14:paraId="5859281F" w14:textId="77777777" w:rsidR="00385372" w:rsidRPr="005A6211" w:rsidRDefault="00385372" w:rsidP="00385372">
      <w:pPr>
        <w:widowControl/>
        <w:jc w:val="left"/>
      </w:pPr>
    </w:p>
    <w:p w14:paraId="6F65114A" w14:textId="77777777" w:rsidR="00385372" w:rsidRPr="005A6211" w:rsidRDefault="00385372" w:rsidP="00385372">
      <w:pPr>
        <w:widowControl/>
        <w:jc w:val="left"/>
      </w:pPr>
    </w:p>
    <w:p w14:paraId="13553088" w14:textId="77777777" w:rsidR="00385372" w:rsidRPr="005A6211" w:rsidRDefault="00385372" w:rsidP="00385372">
      <w:pPr>
        <w:widowControl/>
        <w:jc w:val="left"/>
      </w:pPr>
    </w:p>
    <w:p w14:paraId="46339391" w14:textId="77777777" w:rsidR="00385372" w:rsidRPr="005A6211" w:rsidRDefault="00385372" w:rsidP="00385372">
      <w:pPr>
        <w:widowControl/>
        <w:jc w:val="left"/>
      </w:pPr>
    </w:p>
    <w:p w14:paraId="43B10A6D" w14:textId="77777777" w:rsidR="00385372" w:rsidRPr="005A6211" w:rsidRDefault="00385372" w:rsidP="00385372">
      <w:pPr>
        <w:widowControl/>
        <w:jc w:val="left"/>
      </w:pPr>
    </w:p>
    <w:p w14:paraId="1D31F69E" w14:textId="77777777" w:rsidR="00385372" w:rsidRPr="005A6211" w:rsidRDefault="00385372" w:rsidP="00385372">
      <w:pPr>
        <w:widowControl/>
        <w:jc w:val="left"/>
      </w:pPr>
    </w:p>
    <w:p w14:paraId="20CECAB7" w14:textId="0ADB8DDD" w:rsidR="00385372" w:rsidRPr="005A6211" w:rsidRDefault="00137DCC" w:rsidP="00211104">
      <w:pPr>
        <w:widowControl/>
        <w:tabs>
          <w:tab w:val="right" w:leader="dot" w:pos="8364"/>
        </w:tabs>
        <w:ind w:leftChars="270" w:left="567"/>
        <w:jc w:val="left"/>
        <w:rPr>
          <w:rFonts w:ascii="ＭＳ ゴシック" w:eastAsia="ＭＳ ゴシック" w:hAnsi="ＭＳ ゴシック"/>
        </w:rPr>
      </w:pPr>
      <w:r w:rsidRPr="005A6211">
        <w:rPr>
          <w:rFonts w:ascii="ＭＳ ゴシック" w:eastAsia="ＭＳ ゴシック" w:hAnsi="ＭＳ ゴシック" w:hint="eastAsia"/>
        </w:rPr>
        <w:t>（1）事業</w:t>
      </w:r>
      <w:r w:rsidR="00E20682" w:rsidRPr="005A6211">
        <w:rPr>
          <w:rFonts w:ascii="ＭＳ ゴシック" w:eastAsia="ＭＳ ゴシック" w:hAnsi="ＭＳ ゴシック" w:hint="eastAsia"/>
        </w:rPr>
        <w:t>の実施方針</w:t>
      </w:r>
      <w:r w:rsidR="0085554A" w:rsidRPr="005A6211">
        <w:rPr>
          <w:rFonts w:ascii="ＭＳ ゴシック" w:eastAsia="ＭＳ ゴシック" w:hAnsi="ＭＳ ゴシック"/>
        </w:rPr>
        <w:tab/>
      </w:r>
    </w:p>
    <w:p w14:paraId="3A3263D6" w14:textId="77EC1985" w:rsidR="007567D1" w:rsidRPr="005A6211" w:rsidRDefault="007567D1" w:rsidP="007567D1">
      <w:pPr>
        <w:widowControl/>
        <w:tabs>
          <w:tab w:val="right" w:leader="dot" w:pos="8364"/>
        </w:tabs>
        <w:ind w:leftChars="270" w:left="567"/>
        <w:jc w:val="left"/>
        <w:rPr>
          <w:rFonts w:ascii="ＭＳ ゴシック" w:eastAsia="ＭＳ ゴシック" w:hAnsi="ＭＳ ゴシック"/>
        </w:rPr>
      </w:pPr>
      <w:r w:rsidRPr="005A6211">
        <w:rPr>
          <w:rFonts w:ascii="ＭＳ ゴシック" w:eastAsia="ＭＳ ゴシック" w:hAnsi="ＭＳ ゴシック" w:hint="eastAsia"/>
        </w:rPr>
        <w:t>（</w:t>
      </w:r>
      <w:r w:rsidR="002C790D" w:rsidRPr="005A6211">
        <w:rPr>
          <w:rFonts w:ascii="ＭＳ ゴシック" w:eastAsia="ＭＳ ゴシック" w:hAnsi="ＭＳ ゴシック"/>
        </w:rPr>
        <w:t>2</w:t>
      </w:r>
      <w:r w:rsidRPr="005A6211">
        <w:rPr>
          <w:rFonts w:ascii="ＭＳ ゴシック" w:eastAsia="ＭＳ ゴシック" w:hAnsi="ＭＳ ゴシック" w:hint="eastAsia"/>
        </w:rPr>
        <w:t>）事業実施体制</w:t>
      </w:r>
      <w:r w:rsidRPr="005A6211">
        <w:rPr>
          <w:rFonts w:ascii="ＭＳ ゴシック" w:eastAsia="ＭＳ ゴシック" w:hAnsi="ＭＳ ゴシック"/>
        </w:rPr>
        <w:tab/>
      </w:r>
    </w:p>
    <w:p w14:paraId="3843949D" w14:textId="164763EC" w:rsidR="00385372" w:rsidRPr="005A6211" w:rsidRDefault="00137DCC" w:rsidP="00211104">
      <w:pPr>
        <w:widowControl/>
        <w:tabs>
          <w:tab w:val="right" w:leader="dot" w:pos="8364"/>
        </w:tabs>
        <w:ind w:leftChars="270" w:left="567"/>
        <w:jc w:val="left"/>
        <w:rPr>
          <w:rFonts w:ascii="ＭＳ ゴシック" w:eastAsia="ＭＳ ゴシック" w:hAnsi="ＭＳ ゴシック"/>
        </w:rPr>
      </w:pPr>
      <w:r w:rsidRPr="005A6211">
        <w:rPr>
          <w:rFonts w:ascii="ＭＳ ゴシック" w:eastAsia="ＭＳ ゴシック" w:hAnsi="ＭＳ ゴシック" w:hint="eastAsia"/>
        </w:rPr>
        <w:t>（</w:t>
      </w:r>
      <w:r w:rsidR="007567D1" w:rsidRPr="005A6211">
        <w:rPr>
          <w:rFonts w:ascii="ＭＳ ゴシック" w:eastAsia="ＭＳ ゴシック" w:hAnsi="ＭＳ ゴシック"/>
        </w:rPr>
        <w:t>3</w:t>
      </w:r>
      <w:r w:rsidRPr="005A6211">
        <w:rPr>
          <w:rFonts w:ascii="ＭＳ ゴシック" w:eastAsia="ＭＳ ゴシック" w:hAnsi="ＭＳ ゴシック" w:hint="eastAsia"/>
        </w:rPr>
        <w:t>）施設</w:t>
      </w:r>
      <w:r w:rsidR="002C790D" w:rsidRPr="005A6211">
        <w:rPr>
          <w:rFonts w:ascii="ＭＳ ゴシック" w:eastAsia="ＭＳ ゴシック" w:hAnsi="ＭＳ ゴシック" w:hint="eastAsia"/>
        </w:rPr>
        <w:t>の整備</w:t>
      </w:r>
      <w:r w:rsidRPr="005A6211">
        <w:rPr>
          <w:rFonts w:ascii="ＭＳ ゴシック" w:eastAsia="ＭＳ ゴシック" w:hAnsi="ＭＳ ゴシック" w:hint="eastAsia"/>
        </w:rPr>
        <w:t>計画</w:t>
      </w:r>
      <w:r w:rsidR="0085554A" w:rsidRPr="005A6211">
        <w:rPr>
          <w:rFonts w:ascii="ＭＳ ゴシック" w:eastAsia="ＭＳ ゴシック" w:hAnsi="ＭＳ ゴシック"/>
        </w:rPr>
        <w:tab/>
      </w:r>
    </w:p>
    <w:p w14:paraId="7B2F2FDF" w14:textId="6866DFC7" w:rsidR="00385372" w:rsidRPr="005A6211" w:rsidRDefault="005C08FD" w:rsidP="00211104">
      <w:pPr>
        <w:widowControl/>
        <w:tabs>
          <w:tab w:val="right" w:leader="dot" w:pos="8364"/>
        </w:tabs>
        <w:ind w:leftChars="270" w:left="567"/>
        <w:jc w:val="left"/>
        <w:rPr>
          <w:rFonts w:ascii="ＭＳ ゴシック" w:eastAsia="ＭＳ ゴシック" w:hAnsi="ＭＳ ゴシック"/>
        </w:rPr>
      </w:pPr>
      <w:r w:rsidRPr="005A6211">
        <w:rPr>
          <w:rFonts w:ascii="ＭＳ ゴシック" w:eastAsia="ＭＳ ゴシック" w:hAnsi="ＭＳ ゴシック" w:hint="eastAsia"/>
        </w:rPr>
        <w:t>（</w:t>
      </w:r>
      <w:r w:rsidR="006F64E0" w:rsidRPr="005A6211">
        <w:rPr>
          <w:rFonts w:ascii="ＭＳ ゴシック" w:eastAsia="ＭＳ ゴシック" w:hAnsi="ＭＳ ゴシック" w:hint="eastAsia"/>
        </w:rPr>
        <w:t>4</w:t>
      </w:r>
      <w:r w:rsidRPr="005A6211">
        <w:rPr>
          <w:rFonts w:ascii="ＭＳ ゴシック" w:eastAsia="ＭＳ ゴシック" w:hAnsi="ＭＳ ゴシック" w:hint="eastAsia"/>
        </w:rPr>
        <w:t>）施設の管理運営計画</w:t>
      </w:r>
      <w:r w:rsidR="0085554A" w:rsidRPr="005A6211">
        <w:rPr>
          <w:rFonts w:ascii="ＭＳ ゴシック" w:eastAsia="ＭＳ ゴシック" w:hAnsi="ＭＳ ゴシック"/>
        </w:rPr>
        <w:tab/>
      </w:r>
    </w:p>
    <w:p w14:paraId="584DEC43" w14:textId="4DA3CBFB" w:rsidR="001B2002" w:rsidRPr="005A6211" w:rsidRDefault="005C08FD" w:rsidP="00211104">
      <w:pPr>
        <w:widowControl/>
        <w:tabs>
          <w:tab w:val="right" w:leader="dot" w:pos="8364"/>
        </w:tabs>
        <w:ind w:leftChars="270" w:left="567"/>
        <w:jc w:val="left"/>
        <w:rPr>
          <w:rFonts w:ascii="ＭＳ ゴシック" w:eastAsia="ＭＳ ゴシック" w:hAnsi="ＭＳ ゴシック"/>
        </w:rPr>
      </w:pPr>
      <w:r w:rsidRPr="005A6211">
        <w:rPr>
          <w:rFonts w:ascii="ＭＳ ゴシック" w:eastAsia="ＭＳ ゴシック" w:hAnsi="ＭＳ ゴシック" w:hint="eastAsia"/>
        </w:rPr>
        <w:t>（</w:t>
      </w:r>
      <w:r w:rsidR="006F64E0" w:rsidRPr="005A6211">
        <w:rPr>
          <w:rFonts w:ascii="ＭＳ ゴシック" w:eastAsia="ＭＳ ゴシック" w:hAnsi="ＭＳ ゴシック"/>
        </w:rPr>
        <w:t>5</w:t>
      </w:r>
      <w:r w:rsidRPr="005A6211">
        <w:rPr>
          <w:rFonts w:ascii="ＭＳ ゴシック" w:eastAsia="ＭＳ ゴシック" w:hAnsi="ＭＳ ゴシック" w:hint="eastAsia"/>
        </w:rPr>
        <w:t>）その他の管理運営計画</w:t>
      </w:r>
      <w:r w:rsidR="0085554A" w:rsidRPr="005A6211">
        <w:rPr>
          <w:rFonts w:ascii="ＭＳ ゴシック" w:eastAsia="ＭＳ ゴシック" w:hAnsi="ＭＳ ゴシック"/>
        </w:rPr>
        <w:tab/>
      </w:r>
    </w:p>
    <w:p w14:paraId="20A412A3" w14:textId="4FE86879" w:rsidR="005C08FD" w:rsidRPr="005A6211" w:rsidRDefault="005C08FD" w:rsidP="00211104">
      <w:pPr>
        <w:widowControl/>
        <w:tabs>
          <w:tab w:val="right" w:leader="dot" w:pos="8364"/>
        </w:tabs>
        <w:ind w:leftChars="270" w:left="567"/>
        <w:jc w:val="left"/>
        <w:rPr>
          <w:rFonts w:ascii="ＭＳ ゴシック" w:eastAsia="ＭＳ ゴシック" w:hAnsi="ＭＳ ゴシック"/>
        </w:rPr>
      </w:pPr>
      <w:r w:rsidRPr="005A6211">
        <w:rPr>
          <w:rFonts w:ascii="ＭＳ ゴシック" w:eastAsia="ＭＳ ゴシック" w:hAnsi="ＭＳ ゴシック" w:hint="eastAsia"/>
        </w:rPr>
        <w:t>（</w:t>
      </w:r>
      <w:r w:rsidR="006F64E0" w:rsidRPr="005A6211">
        <w:rPr>
          <w:rFonts w:ascii="ＭＳ ゴシック" w:eastAsia="ＭＳ ゴシック" w:hAnsi="ＭＳ ゴシック"/>
        </w:rPr>
        <w:t>6</w:t>
      </w:r>
      <w:r w:rsidRPr="005A6211">
        <w:rPr>
          <w:rFonts w:ascii="ＭＳ ゴシック" w:eastAsia="ＭＳ ゴシック" w:hAnsi="ＭＳ ゴシック" w:hint="eastAsia"/>
        </w:rPr>
        <w:t>）</w:t>
      </w:r>
      <w:r w:rsidR="00314A31" w:rsidRPr="005A6211">
        <w:rPr>
          <w:rFonts w:ascii="ＭＳ ゴシック" w:eastAsia="ＭＳ ゴシック" w:hAnsi="ＭＳ ゴシック" w:hint="eastAsia"/>
        </w:rPr>
        <w:t>事業計画</w:t>
      </w:r>
      <w:r w:rsidR="0085554A" w:rsidRPr="005A6211">
        <w:rPr>
          <w:rFonts w:ascii="ＭＳ ゴシック" w:eastAsia="ＭＳ ゴシック" w:hAnsi="ＭＳ ゴシック"/>
        </w:rPr>
        <w:tab/>
      </w:r>
    </w:p>
    <w:p w14:paraId="18965BD9" w14:textId="18212547" w:rsidR="005C08FD" w:rsidRPr="005A6211" w:rsidRDefault="005C08FD" w:rsidP="00211104">
      <w:pPr>
        <w:widowControl/>
        <w:tabs>
          <w:tab w:val="right" w:leader="dot" w:pos="8364"/>
        </w:tabs>
        <w:ind w:leftChars="270" w:left="567"/>
        <w:jc w:val="left"/>
        <w:rPr>
          <w:rFonts w:ascii="ＭＳ ゴシック" w:eastAsia="ＭＳ ゴシック" w:hAnsi="ＭＳ ゴシック"/>
        </w:rPr>
      </w:pPr>
      <w:r w:rsidRPr="005A6211">
        <w:rPr>
          <w:rFonts w:ascii="ＭＳ ゴシック" w:eastAsia="ＭＳ ゴシック" w:hAnsi="ＭＳ ゴシック" w:hint="eastAsia"/>
        </w:rPr>
        <w:t>（</w:t>
      </w:r>
      <w:r w:rsidR="006F64E0" w:rsidRPr="005A6211">
        <w:rPr>
          <w:rFonts w:ascii="ＭＳ ゴシック" w:eastAsia="ＭＳ ゴシック" w:hAnsi="ＭＳ ゴシック"/>
        </w:rPr>
        <w:t>7</w:t>
      </w:r>
      <w:r w:rsidRPr="005A6211">
        <w:rPr>
          <w:rFonts w:ascii="ＭＳ ゴシック" w:eastAsia="ＭＳ ゴシック" w:hAnsi="ＭＳ ゴシック" w:hint="eastAsia"/>
        </w:rPr>
        <w:t>）</w:t>
      </w:r>
      <w:r w:rsidR="00314A31" w:rsidRPr="005A6211">
        <w:rPr>
          <w:rFonts w:ascii="ＭＳ ゴシック" w:eastAsia="ＭＳ ゴシック" w:hAnsi="ＭＳ ゴシック" w:hint="eastAsia"/>
        </w:rPr>
        <w:t>価格</w:t>
      </w:r>
      <w:r w:rsidR="0078661B" w:rsidRPr="005A6211">
        <w:rPr>
          <w:rFonts w:ascii="ＭＳ ゴシック" w:eastAsia="ＭＳ ゴシック" w:hAnsi="ＭＳ ゴシック" w:hint="eastAsia"/>
        </w:rPr>
        <w:t>提案書</w:t>
      </w:r>
      <w:r w:rsidR="0085554A" w:rsidRPr="005A6211">
        <w:rPr>
          <w:rFonts w:ascii="ＭＳ ゴシック" w:eastAsia="ＭＳ ゴシック" w:hAnsi="ＭＳ ゴシック"/>
        </w:rPr>
        <w:tab/>
      </w:r>
    </w:p>
    <w:p w14:paraId="1695B578" w14:textId="04B43CA4" w:rsidR="00DC6DC1" w:rsidRPr="005A6211" w:rsidRDefault="00DC6DC1">
      <w:pPr>
        <w:widowControl/>
        <w:jc w:val="left"/>
      </w:pPr>
    </w:p>
    <w:p w14:paraId="118701C0" w14:textId="201CD1DD" w:rsidR="00F3731C" w:rsidRPr="005A6211" w:rsidRDefault="00F3731C">
      <w:pPr>
        <w:widowControl/>
        <w:jc w:val="left"/>
      </w:pPr>
    </w:p>
    <w:p w14:paraId="0CABD817" w14:textId="77777777" w:rsidR="009B04D6" w:rsidRPr="005A6211" w:rsidRDefault="009B04D6">
      <w:pPr>
        <w:widowControl/>
        <w:jc w:val="left"/>
      </w:pPr>
    </w:p>
    <w:p w14:paraId="53241423" w14:textId="785C2E3C" w:rsidR="00DC6DC1" w:rsidRPr="005A6211" w:rsidRDefault="00DC6DC1">
      <w:pPr>
        <w:widowControl/>
        <w:jc w:val="left"/>
      </w:pPr>
      <w:r w:rsidRPr="005A6211">
        <w:rPr>
          <w:rFonts w:hint="eastAsia"/>
        </w:rPr>
        <w:t>【記載における注意事項】</w:t>
      </w:r>
    </w:p>
    <w:p w14:paraId="1317AABD" w14:textId="54CAD758" w:rsidR="00DC6DC1" w:rsidRPr="005A6211" w:rsidRDefault="00F3731C" w:rsidP="00DC6DC1">
      <w:pPr>
        <w:pStyle w:val="aff"/>
        <w:widowControl/>
        <w:numPr>
          <w:ilvl w:val="0"/>
          <w:numId w:val="20"/>
        </w:numPr>
        <w:ind w:leftChars="0" w:left="458" w:rightChars="-42" w:right="-88" w:hanging="248"/>
        <w:jc w:val="left"/>
      </w:pPr>
      <w:r w:rsidRPr="005A6211">
        <w:rPr>
          <w:rFonts w:hint="eastAsia"/>
        </w:rPr>
        <w:t>目次にはページ番号を記入してください。</w:t>
      </w:r>
      <w:r w:rsidR="00DC6DC1" w:rsidRPr="005A6211">
        <w:t xml:space="preserve"> </w:t>
      </w:r>
    </w:p>
    <w:p w14:paraId="0E318B18" w14:textId="77777777" w:rsidR="00503569" w:rsidRPr="005A6211" w:rsidRDefault="00503569">
      <w:pPr>
        <w:widowControl/>
        <w:jc w:val="left"/>
      </w:pPr>
    </w:p>
    <w:p w14:paraId="4833DB8E" w14:textId="4A9FD2C2" w:rsidR="001B2002" w:rsidRPr="005A6211" w:rsidRDefault="001B2002">
      <w:pPr>
        <w:widowControl/>
        <w:jc w:val="left"/>
      </w:pPr>
    </w:p>
    <w:p w14:paraId="122715E3" w14:textId="77777777" w:rsidR="00314A31" w:rsidRPr="005A6211" w:rsidRDefault="00314A31">
      <w:pPr>
        <w:widowControl/>
        <w:jc w:val="left"/>
      </w:pPr>
    </w:p>
    <w:p w14:paraId="24692FF5" w14:textId="70653EA1" w:rsidR="002B7BF1" w:rsidRPr="005A6211" w:rsidRDefault="002B7BF1"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10</w:t>
      </w:r>
      <w:r w:rsidR="00147821" w:rsidRPr="005A6211">
        <w:rPr>
          <w:rFonts w:ascii="ＭＳ 明朝" w:hAnsi="ＭＳ 明朝"/>
        </w:rPr>
        <w:t>-1</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5C7F5D" w:rsidRPr="005A6211" w14:paraId="14FAAD87" w14:textId="77777777" w:rsidTr="007967F1">
        <w:tc>
          <w:tcPr>
            <w:tcW w:w="9634" w:type="dxa"/>
            <w:shd w:val="clear" w:color="auto" w:fill="D9D9D9" w:themeFill="background1" w:themeFillShade="D9"/>
            <w:vAlign w:val="center"/>
          </w:tcPr>
          <w:p w14:paraId="604D6A7A" w14:textId="3A5CE969" w:rsidR="005C7F5D" w:rsidRPr="005A6211" w:rsidRDefault="00E2189D" w:rsidP="004342ED">
            <w:pPr>
              <w:widowControl/>
              <w:jc w:val="left"/>
            </w:pPr>
            <w:r w:rsidRPr="005A6211">
              <w:rPr>
                <w:rFonts w:ascii="ＭＳ ゴシック" w:eastAsia="ＭＳ ゴシック" w:hAnsi="ＭＳ ゴシック" w:hint="eastAsia"/>
                <w:szCs w:val="21"/>
              </w:rPr>
              <w:t>（</w:t>
            </w:r>
            <w:r w:rsidR="00FA16B2" w:rsidRPr="005A6211">
              <w:rPr>
                <w:rFonts w:ascii="ＭＳ ゴシック" w:eastAsia="ＭＳ ゴシック" w:hAnsi="ＭＳ ゴシック" w:hint="eastAsia"/>
                <w:szCs w:val="21"/>
              </w:rPr>
              <w:t>1</w:t>
            </w:r>
            <w:r w:rsidRPr="005A6211">
              <w:rPr>
                <w:rFonts w:ascii="ＭＳ ゴシック" w:eastAsia="ＭＳ ゴシック" w:hAnsi="ＭＳ ゴシック" w:hint="eastAsia"/>
                <w:szCs w:val="21"/>
              </w:rPr>
              <w:t>）</w:t>
            </w:r>
            <w:r w:rsidR="00700C84" w:rsidRPr="005A6211">
              <w:rPr>
                <w:rFonts w:ascii="ＭＳ ゴシック" w:eastAsia="ＭＳ ゴシック" w:hAnsi="ＭＳ ゴシック" w:hint="eastAsia"/>
                <w:szCs w:val="21"/>
              </w:rPr>
              <w:t>事業の</w:t>
            </w:r>
            <w:r w:rsidR="00E20682" w:rsidRPr="005A6211">
              <w:rPr>
                <w:rFonts w:ascii="ＭＳ ゴシック" w:eastAsia="ＭＳ ゴシック" w:hAnsi="ＭＳ ゴシック" w:hint="eastAsia"/>
                <w:szCs w:val="21"/>
              </w:rPr>
              <w:t>実施方針</w:t>
            </w:r>
          </w:p>
        </w:tc>
      </w:tr>
      <w:tr w:rsidR="002D7B07" w:rsidRPr="005A6211" w14:paraId="024D061F" w14:textId="77777777" w:rsidTr="007967F1">
        <w:tc>
          <w:tcPr>
            <w:tcW w:w="9634" w:type="dxa"/>
            <w:shd w:val="clear" w:color="auto" w:fill="D9D9D9" w:themeFill="background1" w:themeFillShade="D9"/>
            <w:vAlign w:val="center"/>
          </w:tcPr>
          <w:p w14:paraId="1F5B07F5" w14:textId="711F85DF" w:rsidR="002D7B07" w:rsidRPr="005A6211" w:rsidRDefault="002D7B07"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w:t>
            </w:r>
            <w:r w:rsidR="00177195" w:rsidRPr="005A6211">
              <w:rPr>
                <w:rFonts w:ascii="ＭＳ ゴシック" w:eastAsia="ＭＳ ゴシック" w:hAnsi="ＭＳ ゴシック" w:hint="eastAsia"/>
                <w:szCs w:val="21"/>
              </w:rPr>
              <w:t>Ⅰ</w:t>
            </w:r>
            <w:r w:rsidRPr="005A6211">
              <w:rPr>
                <w:rFonts w:ascii="ＭＳ ゴシック" w:eastAsia="ＭＳ ゴシック" w:hAnsi="ＭＳ ゴシック" w:hint="eastAsia"/>
                <w:szCs w:val="21"/>
              </w:rPr>
              <w:t>）基本方針</w:t>
            </w:r>
          </w:p>
        </w:tc>
      </w:tr>
      <w:tr w:rsidR="005C7F5D" w:rsidRPr="005A6211" w14:paraId="4C5E6F56" w14:textId="77777777" w:rsidTr="005A6211">
        <w:trPr>
          <w:trHeight w:val="13173"/>
        </w:trPr>
        <w:tc>
          <w:tcPr>
            <w:tcW w:w="9634" w:type="dxa"/>
          </w:tcPr>
          <w:p w14:paraId="6B0FB542" w14:textId="712FF1A2" w:rsidR="00F31B9C" w:rsidRPr="005A6211" w:rsidRDefault="00F31B9C" w:rsidP="005A6211">
            <w:pPr>
              <w:ind w:leftChars="50" w:left="315" w:hangingChars="100" w:hanging="210"/>
            </w:pPr>
          </w:p>
          <w:p w14:paraId="5755BC86" w14:textId="53875930" w:rsidR="00BB4389" w:rsidRPr="005A6211" w:rsidRDefault="00BB4389" w:rsidP="005A6211">
            <w:pPr>
              <w:ind w:leftChars="50" w:left="315" w:hangingChars="100" w:hanging="210"/>
              <w:rPr>
                <w:color w:val="000000" w:themeColor="text1"/>
              </w:rPr>
            </w:pPr>
            <w:r w:rsidRPr="005A6211">
              <w:rPr>
                <w:rFonts w:hint="eastAsia"/>
                <w:color w:val="000000" w:themeColor="text1"/>
              </w:rPr>
              <w:t>【記載事項】</w:t>
            </w:r>
            <w:r w:rsidR="00673499" w:rsidRPr="005A6211">
              <w:rPr>
                <w:rFonts w:hint="eastAsia"/>
                <w:color w:val="000000" w:themeColor="text1"/>
              </w:rPr>
              <w:t>①</w:t>
            </w:r>
            <w:r w:rsidR="00673499" w:rsidRPr="005A6211">
              <w:rPr>
                <w:color w:val="000000" w:themeColor="text1"/>
              </w:rPr>
              <w:t>,</w:t>
            </w:r>
            <w:r w:rsidR="00673499" w:rsidRPr="005A6211">
              <w:rPr>
                <w:rFonts w:hint="eastAsia"/>
                <w:color w:val="000000" w:themeColor="text1"/>
              </w:rPr>
              <w:t>②の項目を分けて記載すること。</w:t>
            </w:r>
          </w:p>
          <w:p w14:paraId="15F527E5" w14:textId="0DD89EF3" w:rsidR="009D2EE1" w:rsidRPr="005A6211" w:rsidRDefault="002D7B07" w:rsidP="005A6211">
            <w:pPr>
              <w:ind w:leftChars="50" w:left="315" w:hangingChars="100" w:hanging="210"/>
            </w:pPr>
            <w:r w:rsidRPr="005A6211">
              <w:rPr>
                <w:rFonts w:hint="eastAsia"/>
              </w:rPr>
              <w:t>①</w:t>
            </w:r>
            <w:r w:rsidR="003A766D" w:rsidRPr="005A6211">
              <w:rPr>
                <w:rFonts w:hint="eastAsia"/>
              </w:rPr>
              <w:t>公園の特性等を踏まえた事業運営の目的</w:t>
            </w:r>
            <w:r w:rsidR="00C34A8C" w:rsidRPr="005A6211">
              <w:rPr>
                <w:rFonts w:hint="eastAsia"/>
              </w:rPr>
              <w:t>（５点）</w:t>
            </w:r>
          </w:p>
          <w:p w14:paraId="67BEF69E" w14:textId="1ABCE5F6" w:rsidR="000249F7" w:rsidRPr="005A6211" w:rsidRDefault="008236F8" w:rsidP="005A6211">
            <w:pPr>
              <w:pStyle w:val="aff"/>
              <w:widowControl/>
              <w:numPr>
                <w:ilvl w:val="0"/>
                <w:numId w:val="20"/>
              </w:numPr>
              <w:ind w:leftChars="0" w:left="458" w:rightChars="-42" w:right="-88" w:hanging="248"/>
              <w:jc w:val="left"/>
            </w:pPr>
            <w:r w:rsidRPr="005A6211">
              <w:rPr>
                <w:rFonts w:hint="eastAsia"/>
              </w:rPr>
              <w:t>本公園の特性や可能性等を的確に分析し、基本構想に示すコンセプトや目指す公園像と整合しつつ、現在の公園の利用実態と調和がとれた事業の実施方針及び事業運営の目的が提案されているか。</w:t>
            </w:r>
          </w:p>
          <w:p w14:paraId="76CE7C50" w14:textId="397B7DA5" w:rsidR="002D7B07" w:rsidRPr="005A6211" w:rsidRDefault="002D7B07" w:rsidP="002D7B07">
            <w:pPr>
              <w:ind w:leftChars="50" w:left="315" w:hangingChars="100" w:hanging="210"/>
            </w:pPr>
          </w:p>
          <w:p w14:paraId="2F8615D3" w14:textId="4A5695A9" w:rsidR="009D2EE1" w:rsidRPr="005A6211" w:rsidRDefault="002D7B07" w:rsidP="005A6211">
            <w:pPr>
              <w:ind w:leftChars="50" w:left="315" w:hangingChars="100" w:hanging="210"/>
            </w:pPr>
            <w:r w:rsidRPr="005A6211">
              <w:rPr>
                <w:rFonts w:hint="eastAsia"/>
              </w:rPr>
              <w:t>②</w:t>
            </w:r>
            <w:r w:rsidR="009D2EE1" w:rsidRPr="005A6211">
              <w:rPr>
                <w:rFonts w:hint="eastAsia"/>
              </w:rPr>
              <w:t>公園の課題への対応</w:t>
            </w:r>
            <w:r w:rsidR="00C34A8C" w:rsidRPr="005A6211">
              <w:rPr>
                <w:rFonts w:hint="eastAsia"/>
              </w:rPr>
              <w:t>（５点）</w:t>
            </w:r>
          </w:p>
          <w:p w14:paraId="2259F93A" w14:textId="5D88BF91" w:rsidR="00F31B9C" w:rsidRPr="005A6211" w:rsidRDefault="00F95463" w:rsidP="009D2EE1">
            <w:pPr>
              <w:pStyle w:val="aff"/>
              <w:widowControl/>
              <w:numPr>
                <w:ilvl w:val="0"/>
                <w:numId w:val="20"/>
              </w:numPr>
              <w:ind w:leftChars="0" w:left="458" w:rightChars="-42" w:right="-88" w:hanging="248"/>
              <w:jc w:val="left"/>
            </w:pPr>
            <w:r w:rsidRPr="005A6211">
              <w:rPr>
                <w:rFonts w:hint="eastAsia"/>
              </w:rPr>
              <w:t>本公園の</w:t>
            </w:r>
            <w:r w:rsidR="00E62A82" w:rsidRPr="005A6211">
              <w:rPr>
                <w:rFonts w:hint="eastAsia"/>
              </w:rPr>
              <w:t>質・</w:t>
            </w:r>
            <w:r w:rsidRPr="005A6211">
              <w:rPr>
                <w:rFonts w:hint="eastAsia"/>
              </w:rPr>
              <w:t>利便性・魅力向上、来園者数増加</w:t>
            </w:r>
            <w:r w:rsidR="00E62A82" w:rsidRPr="005A6211">
              <w:rPr>
                <w:rFonts w:hint="eastAsia"/>
              </w:rPr>
              <w:t>等</w:t>
            </w:r>
            <w:r w:rsidR="00271EBA" w:rsidRPr="005A6211">
              <w:rPr>
                <w:rFonts w:hint="eastAsia"/>
              </w:rPr>
              <w:t>の課題への対応に資する事業の実施</w:t>
            </w:r>
            <w:r w:rsidR="00D3067E" w:rsidRPr="005A6211">
              <w:rPr>
                <w:rFonts w:hint="eastAsia"/>
              </w:rPr>
              <w:t>方針</w:t>
            </w:r>
            <w:r w:rsidR="00123265" w:rsidRPr="005A6211">
              <w:rPr>
                <w:rFonts w:hint="eastAsia"/>
              </w:rPr>
              <w:t>が提案されているか。</w:t>
            </w:r>
          </w:p>
          <w:p w14:paraId="20392C1F" w14:textId="2ABD2CB5" w:rsidR="0034145F" w:rsidRPr="005A6211" w:rsidRDefault="0034145F" w:rsidP="005A6211"/>
        </w:tc>
      </w:tr>
    </w:tbl>
    <w:p w14:paraId="4AFD9C43" w14:textId="5DFBA585" w:rsidR="00147821" w:rsidRPr="005A6211" w:rsidRDefault="00147821" w:rsidP="00147821">
      <w:pPr>
        <w:pStyle w:val="a3"/>
        <w:ind w:leftChars="0" w:left="0" w:firstLineChars="0" w:firstLine="0"/>
        <w:outlineLvl w:val="3"/>
        <w:rPr>
          <w:rFonts w:ascii="ＭＳ 明朝" w:hAnsi="ＭＳ 明朝"/>
        </w:rPr>
      </w:pPr>
      <w:r w:rsidRPr="005A6211">
        <w:rPr>
          <w:rFonts w:ascii="ＭＳ 明朝" w:hAnsi="ＭＳ 明朝" w:hint="eastAsia"/>
        </w:rPr>
        <w:lastRenderedPageBreak/>
        <w:t>（様式10</w:t>
      </w:r>
      <w:r w:rsidRPr="005A6211">
        <w:rPr>
          <w:rFonts w:ascii="ＭＳ 明朝" w:hAnsi="ＭＳ 明朝"/>
        </w:rPr>
        <w:t>-2</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147821" w:rsidRPr="005A6211" w14:paraId="5AD29782" w14:textId="77777777" w:rsidTr="00F510D2">
        <w:tc>
          <w:tcPr>
            <w:tcW w:w="9634" w:type="dxa"/>
            <w:shd w:val="clear" w:color="auto" w:fill="D9D9D9" w:themeFill="background1" w:themeFillShade="D9"/>
            <w:vAlign w:val="center"/>
          </w:tcPr>
          <w:p w14:paraId="7E6098CB" w14:textId="598CA073" w:rsidR="00147821" w:rsidRPr="005A6211" w:rsidRDefault="00147821" w:rsidP="00F510D2">
            <w:pPr>
              <w:widowControl/>
              <w:jc w:val="left"/>
            </w:pPr>
            <w:r w:rsidRPr="005A6211">
              <w:rPr>
                <w:rFonts w:ascii="ＭＳ ゴシック" w:eastAsia="ＭＳ ゴシック" w:hAnsi="ＭＳ ゴシック" w:hint="eastAsia"/>
                <w:szCs w:val="21"/>
              </w:rPr>
              <w:t>（</w:t>
            </w:r>
            <w:r w:rsidR="002D7B07" w:rsidRPr="005A6211">
              <w:rPr>
                <w:rFonts w:ascii="ＭＳ ゴシック" w:eastAsia="ＭＳ ゴシック" w:hAnsi="ＭＳ ゴシック" w:hint="eastAsia"/>
                <w:szCs w:val="21"/>
              </w:rPr>
              <w:t>1</w:t>
            </w:r>
            <w:r w:rsidRPr="005A6211">
              <w:rPr>
                <w:rFonts w:ascii="ＭＳ ゴシック" w:eastAsia="ＭＳ ゴシック" w:hAnsi="ＭＳ ゴシック" w:hint="eastAsia"/>
                <w:szCs w:val="21"/>
              </w:rPr>
              <w:t>）</w:t>
            </w:r>
            <w:r w:rsidR="002D7B07" w:rsidRPr="005A6211">
              <w:rPr>
                <w:rFonts w:ascii="ＭＳ ゴシック" w:eastAsia="ＭＳ ゴシック" w:hAnsi="ＭＳ ゴシック" w:hint="eastAsia"/>
                <w:szCs w:val="21"/>
              </w:rPr>
              <w:t>事業の実施方針</w:t>
            </w:r>
          </w:p>
        </w:tc>
      </w:tr>
      <w:tr w:rsidR="002D7B07" w:rsidRPr="005A6211" w14:paraId="622241B3" w14:textId="77777777" w:rsidTr="00F510D2">
        <w:tc>
          <w:tcPr>
            <w:tcW w:w="9634" w:type="dxa"/>
            <w:shd w:val="clear" w:color="auto" w:fill="D9D9D9" w:themeFill="background1" w:themeFillShade="D9"/>
            <w:vAlign w:val="center"/>
          </w:tcPr>
          <w:p w14:paraId="0BCA1207" w14:textId="1AD18C68" w:rsidR="002D7B07" w:rsidRPr="005A6211" w:rsidRDefault="002D7B07"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w:t>
            </w:r>
            <w:r w:rsidR="00177195" w:rsidRPr="005A6211">
              <w:rPr>
                <w:rFonts w:ascii="ＭＳ ゴシック" w:eastAsia="ＭＳ ゴシック" w:hAnsi="ＭＳ ゴシック" w:hint="eastAsia"/>
                <w:szCs w:val="21"/>
              </w:rPr>
              <w:t>Ⅱ</w:t>
            </w:r>
            <w:r w:rsidRPr="005A6211">
              <w:rPr>
                <w:rFonts w:ascii="ＭＳ ゴシック" w:eastAsia="ＭＳ ゴシック" w:hAnsi="ＭＳ ゴシック" w:hint="eastAsia"/>
                <w:szCs w:val="21"/>
              </w:rPr>
              <w:t>）地域との連携・地域への貢献</w:t>
            </w:r>
          </w:p>
        </w:tc>
      </w:tr>
      <w:tr w:rsidR="00147821" w:rsidRPr="005A6211" w14:paraId="0212A9CA" w14:textId="77777777" w:rsidTr="005A6211">
        <w:trPr>
          <w:trHeight w:val="13325"/>
        </w:trPr>
        <w:tc>
          <w:tcPr>
            <w:tcW w:w="9634" w:type="dxa"/>
          </w:tcPr>
          <w:p w14:paraId="5C0B487E" w14:textId="77777777" w:rsidR="00147821" w:rsidRPr="005A6211" w:rsidRDefault="00147821" w:rsidP="00F510D2">
            <w:pPr>
              <w:widowControl/>
              <w:ind w:leftChars="150" w:left="740" w:rightChars="-42" w:right="-88" w:hanging="425"/>
              <w:jc w:val="left"/>
            </w:pPr>
          </w:p>
          <w:p w14:paraId="37E8E3B0" w14:textId="0640F69F" w:rsidR="00147821" w:rsidRPr="005A6211" w:rsidRDefault="00147821" w:rsidP="00F510D2">
            <w:pPr>
              <w:widowControl/>
              <w:ind w:rightChars="-42" w:right="-88"/>
              <w:jc w:val="left"/>
              <w:rPr>
                <w:color w:val="000000" w:themeColor="text1"/>
              </w:rPr>
            </w:pPr>
            <w:r w:rsidRPr="005A6211">
              <w:rPr>
                <w:rFonts w:hint="eastAsia"/>
                <w:color w:val="000000" w:themeColor="text1"/>
              </w:rPr>
              <w:t>【記載事項】</w:t>
            </w:r>
            <w:r w:rsidR="00673499" w:rsidRPr="005A6211">
              <w:rPr>
                <w:rFonts w:hint="eastAsia"/>
                <w:color w:val="000000" w:themeColor="text1"/>
              </w:rPr>
              <w:t>①</w:t>
            </w:r>
            <w:r w:rsidR="00673499" w:rsidRPr="005A6211">
              <w:rPr>
                <w:color w:val="000000" w:themeColor="text1"/>
              </w:rPr>
              <w:t>,</w:t>
            </w:r>
            <w:r w:rsidR="00673499" w:rsidRPr="005A6211">
              <w:rPr>
                <w:rFonts w:hint="eastAsia"/>
                <w:color w:val="000000" w:themeColor="text1"/>
              </w:rPr>
              <w:t>②の項目を分けて記載すること。</w:t>
            </w:r>
          </w:p>
          <w:p w14:paraId="4AE3BE65" w14:textId="706D326F" w:rsidR="006F64E0" w:rsidRPr="005A6211" w:rsidRDefault="002D7B07" w:rsidP="00CD26BE">
            <w:pPr>
              <w:ind w:leftChars="50" w:left="315" w:hangingChars="100" w:hanging="210"/>
            </w:pPr>
            <w:r w:rsidRPr="005A6211">
              <w:rPr>
                <w:rFonts w:hint="eastAsia"/>
              </w:rPr>
              <w:t>①</w:t>
            </w:r>
            <w:r w:rsidR="006F64E0" w:rsidRPr="005A6211">
              <w:rPr>
                <w:rFonts w:hint="eastAsia"/>
              </w:rPr>
              <w:t>関係機関や地元自治体、周辺施設との連携</w:t>
            </w:r>
            <w:r w:rsidR="009D2EE1" w:rsidRPr="005A6211">
              <w:rPr>
                <w:rFonts w:ascii="ＭＳ 明朝" w:hAnsi="ＭＳ 明朝" w:hint="eastAsia"/>
              </w:rPr>
              <w:t>（</w:t>
            </w:r>
            <w:r w:rsidR="009D2EE1" w:rsidRPr="005A6211">
              <w:rPr>
                <w:rFonts w:ascii="ＭＳ 明朝" w:hAnsi="ＭＳ 明朝"/>
              </w:rPr>
              <w:t>10</w:t>
            </w:r>
            <w:r w:rsidR="009D2EE1" w:rsidRPr="005A6211">
              <w:rPr>
                <w:rFonts w:ascii="ＭＳ 明朝" w:hAnsi="ＭＳ 明朝" w:hint="eastAsia"/>
              </w:rPr>
              <w:t>点）</w:t>
            </w:r>
          </w:p>
          <w:p w14:paraId="1D6BB7E4" w14:textId="0E5749A9" w:rsidR="00147821" w:rsidRPr="005A6211" w:rsidRDefault="00147821" w:rsidP="005A6211">
            <w:pPr>
              <w:pStyle w:val="aff"/>
              <w:widowControl/>
              <w:numPr>
                <w:ilvl w:val="0"/>
                <w:numId w:val="20"/>
              </w:numPr>
              <w:ind w:leftChars="0" w:left="458" w:rightChars="-42" w:right="-88" w:hanging="248"/>
              <w:jc w:val="left"/>
            </w:pPr>
            <w:r w:rsidRPr="005A6211">
              <w:rPr>
                <w:rFonts w:hint="eastAsia"/>
              </w:rPr>
              <w:t>次期指定管理者、他の運営参画事業者、地元市町との連携方針</w:t>
            </w:r>
            <w:r w:rsidR="00CD26BE" w:rsidRPr="005A6211">
              <w:rPr>
                <w:rFonts w:hint="eastAsia"/>
              </w:rPr>
              <w:t>が示されているか。また、</w:t>
            </w:r>
            <w:r w:rsidRPr="005A6211">
              <w:rPr>
                <w:rFonts w:hint="eastAsia"/>
              </w:rPr>
              <w:t>既存公園施設や周辺施設（とちぎ花センター、道の駅みかも、新青少年教育施設、いわふねフルーツパーク、万葉自然公園かたくりの里等）</w:t>
            </w:r>
            <w:r w:rsidRPr="005A6211">
              <w:rPr>
                <w:rFonts w:ascii="ＭＳ 明朝" w:hAnsi="ＭＳ 明朝" w:hint="eastAsia"/>
              </w:rPr>
              <w:t>との連携方針</w:t>
            </w:r>
            <w:r w:rsidR="00CD26BE" w:rsidRPr="005A6211">
              <w:rPr>
                <w:rFonts w:ascii="ＭＳ 明朝" w:hAnsi="ＭＳ 明朝" w:hint="eastAsia"/>
              </w:rPr>
              <w:t>が示され</w:t>
            </w:r>
            <w:r w:rsidRPr="005A6211">
              <w:rPr>
                <w:rFonts w:ascii="ＭＳ 明朝" w:hAnsi="ＭＳ 明朝" w:hint="eastAsia"/>
              </w:rPr>
              <w:t>、その連携方針が利用者の利便性や地域・観光の活性化に寄与</w:t>
            </w:r>
            <w:r w:rsidR="00CD26BE" w:rsidRPr="005A6211">
              <w:rPr>
                <w:rFonts w:ascii="ＭＳ 明朝" w:hAnsi="ＭＳ 明朝" w:hint="eastAsia"/>
              </w:rPr>
              <w:t>するものとなっているか</w:t>
            </w:r>
            <w:r w:rsidRPr="005A6211">
              <w:rPr>
                <w:rFonts w:ascii="ＭＳ 明朝" w:hAnsi="ＭＳ 明朝" w:hint="eastAsia"/>
              </w:rPr>
              <w:t>。</w:t>
            </w:r>
          </w:p>
          <w:p w14:paraId="0149A669" w14:textId="77777777" w:rsidR="00CD26BE" w:rsidRPr="005A6211" w:rsidRDefault="00CD26BE" w:rsidP="005A6211">
            <w:pPr>
              <w:ind w:leftChars="50" w:left="315" w:hangingChars="100" w:hanging="210"/>
            </w:pPr>
          </w:p>
          <w:p w14:paraId="2C7C4964" w14:textId="3CBCDCD5" w:rsidR="006F64E0" w:rsidRPr="005A6211" w:rsidRDefault="006F64E0">
            <w:pPr>
              <w:ind w:leftChars="50" w:left="315" w:hangingChars="100" w:hanging="210"/>
            </w:pPr>
            <w:r w:rsidRPr="005A6211">
              <w:rPr>
                <w:rFonts w:hint="eastAsia"/>
              </w:rPr>
              <w:t>②地元市町の意見への対応</w:t>
            </w:r>
            <w:r w:rsidR="009D2EE1" w:rsidRPr="005A6211">
              <w:rPr>
                <w:rFonts w:hint="eastAsia"/>
              </w:rPr>
              <w:t>（５点）</w:t>
            </w:r>
          </w:p>
          <w:p w14:paraId="487A78EC" w14:textId="01825A0B" w:rsidR="00147821" w:rsidRPr="005A6211" w:rsidRDefault="00147821" w:rsidP="006F64E0">
            <w:pPr>
              <w:pStyle w:val="aff"/>
              <w:widowControl/>
              <w:numPr>
                <w:ilvl w:val="0"/>
                <w:numId w:val="20"/>
              </w:numPr>
              <w:ind w:leftChars="0" w:left="458" w:rightChars="-42" w:right="-88" w:hanging="248"/>
              <w:jc w:val="left"/>
            </w:pPr>
            <w:r w:rsidRPr="005A6211">
              <w:rPr>
                <w:rFonts w:hint="eastAsia"/>
              </w:rPr>
              <w:t>地元市町からの意見を</w:t>
            </w:r>
            <w:r w:rsidRPr="005A6211">
              <w:rPr>
                <w:rFonts w:hint="eastAsia"/>
                <w:color w:val="000000" w:themeColor="text1"/>
              </w:rPr>
              <w:t>考慮した提案</w:t>
            </w:r>
            <w:r w:rsidR="00673499" w:rsidRPr="005A6211">
              <w:rPr>
                <w:rFonts w:hint="eastAsia"/>
                <w:color w:val="000000" w:themeColor="text1"/>
              </w:rPr>
              <w:t>となっているか。</w:t>
            </w:r>
          </w:p>
          <w:p w14:paraId="79EFDD88" w14:textId="48B9D9AB" w:rsidR="00147821" w:rsidRPr="005A6211" w:rsidRDefault="00147821" w:rsidP="005A6211"/>
        </w:tc>
      </w:tr>
    </w:tbl>
    <w:p w14:paraId="6BF8AF72" w14:textId="5C2D1E2A" w:rsidR="002D7B07" w:rsidRPr="005A6211" w:rsidRDefault="002D7B07" w:rsidP="002D7B07">
      <w:pPr>
        <w:pStyle w:val="a3"/>
        <w:ind w:leftChars="0" w:left="0" w:firstLineChars="0" w:firstLine="0"/>
        <w:outlineLvl w:val="3"/>
        <w:rPr>
          <w:rFonts w:ascii="ＭＳ 明朝" w:hAnsi="ＭＳ 明朝"/>
        </w:rPr>
      </w:pPr>
      <w:r w:rsidRPr="005A6211">
        <w:rPr>
          <w:rFonts w:ascii="ＭＳ 明朝" w:hAnsi="ＭＳ 明朝" w:hint="eastAsia"/>
        </w:rPr>
        <w:lastRenderedPageBreak/>
        <w:t>（様式1</w:t>
      </w:r>
      <w:r w:rsidR="009B04D6" w:rsidRPr="005A6211">
        <w:rPr>
          <w:rFonts w:ascii="ＭＳ 明朝" w:hAnsi="ＭＳ 明朝" w:hint="eastAsia"/>
        </w:rPr>
        <w:t>1</w:t>
      </w:r>
      <w:r w:rsidR="009B04D6" w:rsidRPr="005A6211">
        <w:rPr>
          <w:rFonts w:ascii="ＭＳ 明朝" w:hAnsi="ＭＳ 明朝"/>
        </w:rPr>
        <w:t>-1</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2D7B07" w:rsidRPr="005A6211" w14:paraId="5B5FB5D5" w14:textId="77777777" w:rsidTr="00F510D2">
        <w:tc>
          <w:tcPr>
            <w:tcW w:w="9634" w:type="dxa"/>
            <w:shd w:val="clear" w:color="auto" w:fill="D9D9D9" w:themeFill="background1" w:themeFillShade="D9"/>
            <w:vAlign w:val="center"/>
          </w:tcPr>
          <w:p w14:paraId="3E6FA026" w14:textId="19FA5DDA" w:rsidR="002D7B07" w:rsidRPr="005A6211" w:rsidRDefault="002D7B07" w:rsidP="00F510D2">
            <w:pPr>
              <w:widowControl/>
              <w:jc w:val="left"/>
            </w:pPr>
            <w:r w:rsidRPr="005A6211">
              <w:rPr>
                <w:rFonts w:ascii="ＭＳ ゴシック" w:eastAsia="ＭＳ ゴシック" w:hAnsi="ＭＳ ゴシック" w:hint="eastAsia"/>
                <w:szCs w:val="21"/>
              </w:rPr>
              <w:t>（</w:t>
            </w:r>
            <w:r w:rsidR="00CD26BE" w:rsidRPr="005A6211">
              <w:rPr>
                <w:rFonts w:ascii="ＭＳ ゴシック" w:eastAsia="ＭＳ ゴシック" w:hAnsi="ＭＳ ゴシック" w:hint="eastAsia"/>
                <w:szCs w:val="21"/>
              </w:rPr>
              <w:t>2</w:t>
            </w:r>
            <w:r w:rsidRPr="005A6211">
              <w:rPr>
                <w:rFonts w:ascii="ＭＳ ゴシック" w:eastAsia="ＭＳ ゴシック" w:hAnsi="ＭＳ ゴシック" w:hint="eastAsia"/>
                <w:szCs w:val="21"/>
              </w:rPr>
              <w:t>）事業</w:t>
            </w:r>
            <w:r w:rsidR="00CD26BE" w:rsidRPr="005A6211">
              <w:rPr>
                <w:rFonts w:ascii="ＭＳ ゴシック" w:eastAsia="ＭＳ ゴシック" w:hAnsi="ＭＳ ゴシック" w:hint="eastAsia"/>
                <w:szCs w:val="21"/>
              </w:rPr>
              <w:t>実施体制</w:t>
            </w:r>
          </w:p>
        </w:tc>
      </w:tr>
      <w:tr w:rsidR="002D7B07" w:rsidRPr="005A6211" w14:paraId="142E638F" w14:textId="77777777" w:rsidTr="00F510D2">
        <w:tc>
          <w:tcPr>
            <w:tcW w:w="9634" w:type="dxa"/>
            <w:shd w:val="clear" w:color="auto" w:fill="D9D9D9" w:themeFill="background1" w:themeFillShade="D9"/>
            <w:vAlign w:val="center"/>
          </w:tcPr>
          <w:p w14:paraId="01CF9907" w14:textId="5E64A428" w:rsidR="002D7B07" w:rsidRPr="005A6211" w:rsidRDefault="002D7B07"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w:t>
            </w:r>
            <w:r w:rsidR="00177195" w:rsidRPr="005A6211">
              <w:rPr>
                <w:rFonts w:ascii="ＭＳ ゴシック" w:eastAsia="ＭＳ ゴシック" w:hAnsi="ＭＳ ゴシック" w:hint="eastAsia"/>
                <w:szCs w:val="21"/>
              </w:rPr>
              <w:t>Ⅰ</w:t>
            </w:r>
            <w:r w:rsidRPr="005A6211">
              <w:rPr>
                <w:rFonts w:ascii="ＭＳ ゴシック" w:eastAsia="ＭＳ ゴシック" w:hAnsi="ＭＳ ゴシック" w:hint="eastAsia"/>
                <w:szCs w:val="21"/>
              </w:rPr>
              <w:t>）</w:t>
            </w:r>
            <w:r w:rsidR="00CD26BE" w:rsidRPr="005A6211">
              <w:rPr>
                <w:rFonts w:ascii="ＭＳ ゴシック" w:eastAsia="ＭＳ ゴシック" w:hAnsi="ＭＳ ゴシック" w:hint="eastAsia"/>
                <w:szCs w:val="21"/>
              </w:rPr>
              <w:t>応募者の適正</w:t>
            </w:r>
          </w:p>
        </w:tc>
      </w:tr>
      <w:tr w:rsidR="002D7B07" w:rsidRPr="005A6211" w14:paraId="7B17E9E0" w14:textId="77777777" w:rsidTr="00F510D2">
        <w:trPr>
          <w:trHeight w:val="13325"/>
        </w:trPr>
        <w:tc>
          <w:tcPr>
            <w:tcW w:w="9634" w:type="dxa"/>
          </w:tcPr>
          <w:p w14:paraId="52AE1967" w14:textId="77777777" w:rsidR="002D7B07" w:rsidRPr="005A6211" w:rsidRDefault="002D7B07" w:rsidP="00F510D2">
            <w:pPr>
              <w:widowControl/>
              <w:ind w:leftChars="150" w:left="740" w:rightChars="-42" w:right="-88" w:hanging="425"/>
              <w:jc w:val="left"/>
            </w:pPr>
          </w:p>
          <w:p w14:paraId="55494974" w14:textId="706BDA05" w:rsidR="002D7B07" w:rsidRPr="005A6211" w:rsidRDefault="002D7B07" w:rsidP="00F510D2">
            <w:pPr>
              <w:widowControl/>
              <w:ind w:rightChars="-42" w:right="-88"/>
              <w:jc w:val="left"/>
              <w:rPr>
                <w:color w:val="FF0000"/>
              </w:rPr>
            </w:pPr>
            <w:r w:rsidRPr="005A6211">
              <w:rPr>
                <w:rFonts w:hint="eastAsia"/>
                <w:color w:val="000000" w:themeColor="text1"/>
              </w:rPr>
              <w:t>【記載事項】</w:t>
            </w:r>
            <w:r w:rsidR="00673499" w:rsidRPr="005A6211">
              <w:rPr>
                <w:rFonts w:hint="eastAsia"/>
                <w:color w:val="000000" w:themeColor="text1"/>
              </w:rPr>
              <w:t>①</w:t>
            </w:r>
            <w:r w:rsidR="00673499" w:rsidRPr="005A6211">
              <w:rPr>
                <w:color w:val="000000" w:themeColor="text1"/>
              </w:rPr>
              <w:t>,</w:t>
            </w:r>
            <w:r w:rsidR="00673499" w:rsidRPr="005A6211">
              <w:rPr>
                <w:rFonts w:hint="eastAsia"/>
                <w:color w:val="000000" w:themeColor="text1"/>
              </w:rPr>
              <w:t>②の項目を分けて記載すること。</w:t>
            </w:r>
          </w:p>
          <w:p w14:paraId="39562481" w14:textId="432B6B59" w:rsidR="00C54E03" w:rsidRPr="005A6211" w:rsidRDefault="00CD26BE" w:rsidP="00CD26BE">
            <w:pPr>
              <w:ind w:leftChars="50" w:left="315" w:hangingChars="100" w:hanging="210"/>
            </w:pPr>
            <w:r w:rsidRPr="005A6211">
              <w:rPr>
                <w:rFonts w:hint="eastAsia"/>
              </w:rPr>
              <w:t>①</w:t>
            </w:r>
            <w:r w:rsidR="009D2EE1" w:rsidRPr="005A6211">
              <w:rPr>
                <w:rFonts w:hint="eastAsia"/>
              </w:rPr>
              <w:t>応募者の役割分担や役割に応じた実績など（５点）</w:t>
            </w:r>
          </w:p>
          <w:p w14:paraId="7793C001" w14:textId="23E2DC00" w:rsidR="002D7B07" w:rsidRPr="005A6211" w:rsidRDefault="002D7B07" w:rsidP="005A6211">
            <w:pPr>
              <w:pStyle w:val="aff"/>
              <w:widowControl/>
              <w:numPr>
                <w:ilvl w:val="0"/>
                <w:numId w:val="20"/>
              </w:numPr>
              <w:ind w:leftChars="0" w:left="458" w:rightChars="-42" w:right="-88" w:hanging="248"/>
              <w:jc w:val="left"/>
            </w:pPr>
            <w:r w:rsidRPr="005A6211">
              <w:rPr>
                <w:rFonts w:hint="eastAsia"/>
              </w:rPr>
              <w:t>実行力のある応募法人等の役割分担、役割に応じた実績、責任分担、連携・協力関係、補完体制、経営状況の健全性等</w:t>
            </w:r>
          </w:p>
          <w:p w14:paraId="4EA20B8F" w14:textId="77777777" w:rsidR="00CD26BE" w:rsidRPr="005A6211" w:rsidRDefault="00CD26BE" w:rsidP="005A6211"/>
          <w:p w14:paraId="5A54C78D" w14:textId="0625D5C2" w:rsidR="00C54E03" w:rsidRPr="005A6211" w:rsidRDefault="00CD26BE" w:rsidP="00C54E03">
            <w:pPr>
              <w:widowControl/>
              <w:ind w:rightChars="-42" w:right="-88" w:firstLineChars="100" w:firstLine="210"/>
              <w:jc w:val="left"/>
            </w:pPr>
            <w:r w:rsidRPr="005A6211">
              <w:rPr>
                <w:rFonts w:hint="eastAsia"/>
              </w:rPr>
              <w:t>②</w:t>
            </w:r>
            <w:r w:rsidR="00C54E03" w:rsidRPr="005A6211">
              <w:rPr>
                <w:rFonts w:hint="eastAsia"/>
              </w:rPr>
              <w:t>同種施設への実績</w:t>
            </w:r>
            <w:r w:rsidR="009D2EE1" w:rsidRPr="005A6211">
              <w:rPr>
                <w:rFonts w:hint="eastAsia"/>
              </w:rPr>
              <w:t>（５点）</w:t>
            </w:r>
          </w:p>
          <w:p w14:paraId="7A39D089" w14:textId="42AB5386" w:rsidR="002D7B07" w:rsidRPr="005A6211" w:rsidRDefault="002D7B07" w:rsidP="00C54E03">
            <w:pPr>
              <w:pStyle w:val="aff"/>
              <w:widowControl/>
              <w:numPr>
                <w:ilvl w:val="0"/>
                <w:numId w:val="20"/>
              </w:numPr>
              <w:ind w:leftChars="0" w:left="458" w:rightChars="-42" w:right="-88" w:hanging="248"/>
              <w:jc w:val="left"/>
            </w:pPr>
            <w:r w:rsidRPr="005A6211">
              <w:rPr>
                <w:rFonts w:hint="eastAsia"/>
              </w:rPr>
              <w:t>同種施設への十分な経営実績、運営実績</w:t>
            </w:r>
          </w:p>
          <w:p w14:paraId="6D3A92A0" w14:textId="77777777" w:rsidR="002D7B07" w:rsidRPr="005A6211" w:rsidRDefault="002D7B07" w:rsidP="005A6211">
            <w:pPr>
              <w:widowControl/>
              <w:ind w:rightChars="-42" w:right="-88"/>
              <w:jc w:val="left"/>
            </w:pPr>
          </w:p>
        </w:tc>
      </w:tr>
    </w:tbl>
    <w:p w14:paraId="715AC1C9" w14:textId="4D0596CD" w:rsidR="00CD26BE" w:rsidRPr="005A6211" w:rsidRDefault="00CD26BE" w:rsidP="00CD26BE">
      <w:pPr>
        <w:pStyle w:val="a3"/>
        <w:ind w:leftChars="0" w:left="0" w:firstLineChars="0" w:firstLine="0"/>
        <w:outlineLvl w:val="3"/>
        <w:rPr>
          <w:rFonts w:ascii="ＭＳ 明朝" w:hAnsi="ＭＳ 明朝"/>
        </w:rPr>
      </w:pPr>
      <w:r w:rsidRPr="005A6211">
        <w:rPr>
          <w:rFonts w:ascii="ＭＳ 明朝" w:hAnsi="ＭＳ 明朝" w:hint="eastAsia"/>
        </w:rPr>
        <w:lastRenderedPageBreak/>
        <w:t>（様式1</w:t>
      </w:r>
      <w:r w:rsidR="009B04D6" w:rsidRPr="005A6211">
        <w:rPr>
          <w:rFonts w:ascii="ＭＳ 明朝" w:hAnsi="ＭＳ 明朝"/>
        </w:rPr>
        <w:t>1-</w:t>
      </w:r>
      <w:r w:rsidR="00D06721" w:rsidRPr="005A6211">
        <w:rPr>
          <w:rFonts w:ascii="ＭＳ 明朝" w:hAnsi="ＭＳ 明朝" w:hint="eastAsia"/>
        </w:rPr>
        <w:t>2</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CD26BE" w:rsidRPr="005A6211" w14:paraId="6034E729" w14:textId="77777777" w:rsidTr="00F510D2">
        <w:tc>
          <w:tcPr>
            <w:tcW w:w="9634" w:type="dxa"/>
            <w:shd w:val="clear" w:color="auto" w:fill="D9D9D9" w:themeFill="background1" w:themeFillShade="D9"/>
            <w:vAlign w:val="center"/>
          </w:tcPr>
          <w:p w14:paraId="41C93CF9" w14:textId="77777777" w:rsidR="00CD26BE" w:rsidRPr="005A6211" w:rsidRDefault="00CD26BE" w:rsidP="00F510D2">
            <w:pPr>
              <w:widowControl/>
              <w:jc w:val="left"/>
            </w:pPr>
            <w:r w:rsidRPr="005A6211">
              <w:rPr>
                <w:rFonts w:ascii="ＭＳ ゴシック" w:eastAsia="ＭＳ ゴシック" w:hAnsi="ＭＳ ゴシック" w:hint="eastAsia"/>
                <w:szCs w:val="21"/>
              </w:rPr>
              <w:t>（2）事業実施体制</w:t>
            </w:r>
          </w:p>
        </w:tc>
      </w:tr>
      <w:tr w:rsidR="00CD26BE" w:rsidRPr="005A6211" w14:paraId="34647CA2" w14:textId="77777777" w:rsidTr="00F510D2">
        <w:tc>
          <w:tcPr>
            <w:tcW w:w="9634" w:type="dxa"/>
            <w:shd w:val="clear" w:color="auto" w:fill="D9D9D9" w:themeFill="background1" w:themeFillShade="D9"/>
            <w:vAlign w:val="center"/>
          </w:tcPr>
          <w:p w14:paraId="6894ED67" w14:textId="3CADBC9E" w:rsidR="00CD26BE" w:rsidRPr="005A6211" w:rsidRDefault="00CD26BE"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w:t>
            </w:r>
            <w:r w:rsidR="00177195" w:rsidRPr="005A6211">
              <w:rPr>
                <w:rFonts w:ascii="ＭＳ ゴシック" w:eastAsia="ＭＳ ゴシック" w:hAnsi="ＭＳ ゴシック" w:hint="eastAsia"/>
                <w:szCs w:val="21"/>
              </w:rPr>
              <w:t>Ⅱ</w:t>
            </w:r>
            <w:r w:rsidRPr="005A6211">
              <w:rPr>
                <w:rFonts w:ascii="ＭＳ ゴシック" w:eastAsia="ＭＳ ゴシック" w:hAnsi="ＭＳ ゴシック" w:hint="eastAsia"/>
                <w:szCs w:val="21"/>
              </w:rPr>
              <w:t>）実施体制</w:t>
            </w:r>
          </w:p>
        </w:tc>
      </w:tr>
      <w:tr w:rsidR="00CD26BE" w:rsidRPr="005A6211" w14:paraId="47C5722F" w14:textId="77777777" w:rsidTr="00F510D2">
        <w:trPr>
          <w:trHeight w:val="13325"/>
        </w:trPr>
        <w:tc>
          <w:tcPr>
            <w:tcW w:w="9634" w:type="dxa"/>
          </w:tcPr>
          <w:p w14:paraId="0E0E2221" w14:textId="77777777" w:rsidR="00CD26BE" w:rsidRPr="005A6211" w:rsidRDefault="00CD26BE" w:rsidP="00F510D2">
            <w:pPr>
              <w:widowControl/>
              <w:ind w:leftChars="150" w:left="740" w:rightChars="-42" w:right="-88" w:hanging="425"/>
              <w:jc w:val="left"/>
            </w:pPr>
          </w:p>
          <w:p w14:paraId="4F400635" w14:textId="4AD887E9" w:rsidR="00CD26BE" w:rsidRPr="005A6211" w:rsidRDefault="00CD26BE" w:rsidP="00F510D2">
            <w:pPr>
              <w:widowControl/>
              <w:ind w:rightChars="-42" w:right="-88"/>
              <w:jc w:val="left"/>
            </w:pPr>
            <w:r w:rsidRPr="005A6211">
              <w:rPr>
                <w:rFonts w:hint="eastAsia"/>
              </w:rPr>
              <w:t>【記載事項】</w:t>
            </w:r>
            <w:r w:rsidR="00503569" w:rsidRPr="005A6211">
              <w:rPr>
                <w:rFonts w:hint="eastAsia"/>
              </w:rPr>
              <w:t>①～</w:t>
            </w:r>
            <w:r w:rsidR="00673499" w:rsidRPr="005A6211">
              <w:rPr>
                <w:rFonts w:hint="eastAsia"/>
              </w:rPr>
              <w:t>④</w:t>
            </w:r>
            <w:r w:rsidR="00503569" w:rsidRPr="005A6211">
              <w:rPr>
                <w:rFonts w:hint="eastAsia"/>
              </w:rPr>
              <w:t>の項目</w:t>
            </w:r>
            <w:r w:rsidR="00C54E03" w:rsidRPr="005A6211">
              <w:rPr>
                <w:rFonts w:hint="eastAsia"/>
              </w:rPr>
              <w:t>を</w:t>
            </w:r>
            <w:r w:rsidR="00503569" w:rsidRPr="005A6211">
              <w:rPr>
                <w:rFonts w:hint="eastAsia"/>
              </w:rPr>
              <w:t>分けて記載すること。</w:t>
            </w:r>
          </w:p>
          <w:p w14:paraId="3A487710" w14:textId="7584DAE2" w:rsidR="00CD26BE" w:rsidRPr="005A6211" w:rsidRDefault="00CD26BE" w:rsidP="00F510D2">
            <w:pPr>
              <w:widowControl/>
              <w:ind w:rightChars="-42" w:right="-88"/>
              <w:jc w:val="left"/>
            </w:pPr>
          </w:p>
          <w:p w14:paraId="4C265A54" w14:textId="31FC7E5A" w:rsidR="00D44EC5" w:rsidRPr="005A6211" w:rsidRDefault="00D06721" w:rsidP="00D06721">
            <w:pPr>
              <w:ind w:leftChars="50" w:left="315" w:hangingChars="100" w:hanging="210"/>
            </w:pPr>
            <w:r w:rsidRPr="005A6211">
              <w:rPr>
                <w:rFonts w:hint="eastAsia"/>
              </w:rPr>
              <w:t>①</w:t>
            </w:r>
            <w:r w:rsidR="00C54E03" w:rsidRPr="005A6211">
              <w:rPr>
                <w:rFonts w:hint="eastAsia"/>
                <w:color w:val="000000" w:themeColor="text1"/>
              </w:rPr>
              <w:t>実施</w:t>
            </w:r>
            <w:r w:rsidR="00C54E03" w:rsidRPr="005A6211">
              <w:rPr>
                <w:rFonts w:hint="eastAsia"/>
              </w:rPr>
              <w:t>体制（５点）</w:t>
            </w:r>
          </w:p>
          <w:p w14:paraId="3CEA1FF0" w14:textId="2D258FF4" w:rsidR="00CD26BE" w:rsidRPr="005A6211" w:rsidRDefault="00CD26BE" w:rsidP="005A6211">
            <w:pPr>
              <w:pStyle w:val="aff"/>
              <w:widowControl/>
              <w:numPr>
                <w:ilvl w:val="0"/>
                <w:numId w:val="20"/>
              </w:numPr>
              <w:ind w:leftChars="0" w:left="458" w:rightChars="-42" w:right="-88" w:hanging="248"/>
              <w:jc w:val="left"/>
            </w:pPr>
            <w:r w:rsidRPr="005A6211">
              <w:rPr>
                <w:rFonts w:hint="eastAsia"/>
              </w:rPr>
              <w:t>事業全体を効果的に統括管理し、マネジメントできる計画や実施体制（人員配置・異動の計画、職員への研修、マニュアルの作成）</w:t>
            </w:r>
            <w:r w:rsidR="00D06721" w:rsidRPr="005A6211">
              <w:rPr>
                <w:rFonts w:hint="eastAsia"/>
              </w:rPr>
              <w:t>が提案されているか。また、</w:t>
            </w:r>
            <w:r w:rsidRPr="005A6211">
              <w:rPr>
                <w:rFonts w:hint="eastAsia"/>
              </w:rPr>
              <w:t>応募者と本県との連絡調整体制（平常時・災害発生時を含む緊急時）</w:t>
            </w:r>
            <w:r w:rsidR="00D06721" w:rsidRPr="005A6211">
              <w:rPr>
                <w:rFonts w:hint="eastAsia"/>
              </w:rPr>
              <w:t>は適切な体制となっているか。</w:t>
            </w:r>
          </w:p>
          <w:p w14:paraId="77EB9A01" w14:textId="77777777" w:rsidR="00D06721" w:rsidRPr="005A6211" w:rsidRDefault="00D06721" w:rsidP="005A6211">
            <w:pPr>
              <w:ind w:leftChars="50" w:left="315" w:hangingChars="100" w:hanging="210"/>
            </w:pPr>
          </w:p>
          <w:p w14:paraId="6CF1A921" w14:textId="06BDB5CB" w:rsidR="00D44EC5" w:rsidRPr="005A6211" w:rsidRDefault="00D06721" w:rsidP="00D06721">
            <w:pPr>
              <w:ind w:leftChars="50" w:left="315" w:hangingChars="100" w:hanging="210"/>
            </w:pPr>
            <w:r w:rsidRPr="005A6211">
              <w:rPr>
                <w:rFonts w:hint="eastAsia"/>
              </w:rPr>
              <w:t>②</w:t>
            </w:r>
            <w:r w:rsidR="00D44EC5" w:rsidRPr="005A6211">
              <w:rPr>
                <w:rFonts w:hint="eastAsia"/>
              </w:rPr>
              <w:t>地域への説明、関係機関との調整</w:t>
            </w:r>
            <w:r w:rsidR="00C54E03" w:rsidRPr="005A6211">
              <w:rPr>
                <w:rFonts w:hint="eastAsia"/>
              </w:rPr>
              <w:t>（５点）</w:t>
            </w:r>
          </w:p>
          <w:p w14:paraId="7CD81140" w14:textId="6FE2DDDE" w:rsidR="00CD26BE" w:rsidRPr="005A6211" w:rsidRDefault="00CD26BE" w:rsidP="005A6211">
            <w:pPr>
              <w:pStyle w:val="aff"/>
              <w:widowControl/>
              <w:numPr>
                <w:ilvl w:val="0"/>
                <w:numId w:val="20"/>
              </w:numPr>
              <w:ind w:leftChars="0" w:left="458" w:rightChars="-42" w:right="-88" w:hanging="248"/>
              <w:jc w:val="left"/>
            </w:pPr>
            <w:r w:rsidRPr="005A6211">
              <w:rPr>
                <w:rFonts w:hint="eastAsia"/>
              </w:rPr>
              <w:t>地域住民に対する事業説明や関係機関に対する事業調整に</w:t>
            </w:r>
            <w:r w:rsidR="00CD7CE0" w:rsidRPr="005A6211">
              <w:rPr>
                <w:rFonts w:hint="eastAsia"/>
              </w:rPr>
              <w:t>おける</w:t>
            </w:r>
            <w:r w:rsidRPr="005A6211">
              <w:rPr>
                <w:rFonts w:hint="eastAsia"/>
              </w:rPr>
              <w:t>明確な役割や方針</w:t>
            </w:r>
            <w:r w:rsidR="00D06721" w:rsidRPr="005A6211">
              <w:rPr>
                <w:rFonts w:hint="eastAsia"/>
              </w:rPr>
              <w:t>が提案されているか。</w:t>
            </w:r>
          </w:p>
          <w:p w14:paraId="4FC313A3" w14:textId="77777777" w:rsidR="00D06721" w:rsidRPr="005A6211" w:rsidRDefault="00D06721" w:rsidP="005A6211">
            <w:pPr>
              <w:ind w:leftChars="50" w:left="315" w:hangingChars="100" w:hanging="210"/>
            </w:pPr>
          </w:p>
          <w:p w14:paraId="714D476C" w14:textId="0F411F5F" w:rsidR="00D44EC5" w:rsidRPr="005A6211" w:rsidRDefault="00D06721">
            <w:pPr>
              <w:ind w:leftChars="50" w:left="315" w:hangingChars="100" w:hanging="210"/>
            </w:pPr>
            <w:r w:rsidRPr="005A6211">
              <w:rPr>
                <w:rFonts w:hint="eastAsia"/>
              </w:rPr>
              <w:t>③</w:t>
            </w:r>
            <w:r w:rsidR="00D44EC5" w:rsidRPr="005A6211">
              <w:rPr>
                <w:rFonts w:hint="eastAsia"/>
              </w:rPr>
              <w:t>セルフモニタリング</w:t>
            </w:r>
            <w:r w:rsidR="00C54E03" w:rsidRPr="005A6211">
              <w:rPr>
                <w:rFonts w:hint="eastAsia"/>
              </w:rPr>
              <w:t>（５点）</w:t>
            </w:r>
          </w:p>
          <w:p w14:paraId="081AC701" w14:textId="22DACF92" w:rsidR="00CD26BE" w:rsidRPr="005A6211" w:rsidRDefault="00CD26BE" w:rsidP="00D44EC5">
            <w:pPr>
              <w:pStyle w:val="aff"/>
              <w:widowControl/>
              <w:numPr>
                <w:ilvl w:val="0"/>
                <w:numId w:val="20"/>
              </w:numPr>
              <w:ind w:leftChars="0" w:left="458" w:rightChars="-42" w:right="-88" w:hanging="248"/>
              <w:jc w:val="left"/>
            </w:pPr>
            <w:r w:rsidRPr="005A6211">
              <w:rPr>
                <w:rFonts w:hint="eastAsia"/>
              </w:rPr>
              <w:t>事業継続性やサービス水準の維持・向上に資するセルフモニタリングについて、効率的・効果的な実用・運用方法が提案されているか。</w:t>
            </w:r>
          </w:p>
          <w:p w14:paraId="0651237F" w14:textId="77777777" w:rsidR="00CD26BE" w:rsidRPr="005A6211" w:rsidRDefault="00CD26BE" w:rsidP="00F510D2">
            <w:pPr>
              <w:widowControl/>
              <w:ind w:rightChars="-42" w:right="-88"/>
              <w:jc w:val="left"/>
            </w:pPr>
          </w:p>
          <w:p w14:paraId="71CB601A" w14:textId="77777777" w:rsidR="00CD26BE" w:rsidRPr="005A6211" w:rsidRDefault="00CD26BE" w:rsidP="00F510D2">
            <w:pPr>
              <w:widowControl/>
              <w:ind w:rightChars="-42" w:right="-88"/>
              <w:jc w:val="left"/>
            </w:pPr>
            <w:r w:rsidRPr="005A6211">
              <w:rPr>
                <w:rFonts w:hint="eastAsia"/>
              </w:rPr>
              <w:t>④事業全体スケジュール</w:t>
            </w:r>
          </w:p>
          <w:p w14:paraId="2232C2A7" w14:textId="77777777" w:rsidR="00CD26BE" w:rsidRPr="005A6211" w:rsidRDefault="00CD26BE" w:rsidP="00F510D2">
            <w:pPr>
              <w:pStyle w:val="aff"/>
              <w:widowControl/>
              <w:numPr>
                <w:ilvl w:val="0"/>
                <w:numId w:val="20"/>
              </w:numPr>
              <w:ind w:leftChars="0" w:left="458" w:rightChars="-42" w:right="-88" w:hanging="248"/>
              <w:jc w:val="left"/>
            </w:pPr>
            <w:r w:rsidRPr="005A6211">
              <w:rPr>
                <w:rFonts w:hint="eastAsia"/>
              </w:rPr>
              <w:t>事業全体のスケジュール及び進め方（基本協定締結から事業終了まで）</w:t>
            </w:r>
            <w:r w:rsidRPr="005A6211">
              <w:t xml:space="preserve"> </w:t>
            </w:r>
          </w:p>
          <w:p w14:paraId="1062483A" w14:textId="77777777" w:rsidR="00CD26BE" w:rsidRPr="005A6211" w:rsidRDefault="00CD26BE" w:rsidP="00F510D2">
            <w:pPr>
              <w:pStyle w:val="aff"/>
              <w:widowControl/>
              <w:numPr>
                <w:ilvl w:val="0"/>
                <w:numId w:val="20"/>
              </w:numPr>
              <w:ind w:leftChars="0" w:left="458" w:rightChars="-42" w:right="-88" w:hanging="248"/>
              <w:jc w:val="left"/>
            </w:pPr>
            <w:r w:rsidRPr="005A6211">
              <w:rPr>
                <w:rFonts w:hint="eastAsia"/>
              </w:rPr>
              <w:t>開業準備期間、管理運営業務の開始日等</w:t>
            </w:r>
            <w:r w:rsidRPr="005A6211">
              <w:t xml:space="preserve"> </w:t>
            </w:r>
          </w:p>
          <w:p w14:paraId="25799E75" w14:textId="77777777" w:rsidR="00CD26BE" w:rsidRPr="005A6211" w:rsidRDefault="00CD26BE" w:rsidP="00F510D2">
            <w:pPr>
              <w:widowControl/>
              <w:ind w:left="630" w:hangingChars="300" w:hanging="630"/>
            </w:pPr>
          </w:p>
          <w:p w14:paraId="45C0A99F" w14:textId="77777777" w:rsidR="00CD26BE" w:rsidRPr="005A6211" w:rsidRDefault="00CD26BE" w:rsidP="00F510D2">
            <w:pPr>
              <w:widowControl/>
              <w:ind w:rightChars="-42" w:right="-88"/>
              <w:jc w:val="left"/>
            </w:pPr>
            <w:r w:rsidRPr="005A6211">
              <w:rPr>
                <w:rFonts w:hint="eastAsia"/>
              </w:rPr>
              <w:t>【記載における注意事項】</w:t>
            </w:r>
          </w:p>
          <w:p w14:paraId="0B381EAB" w14:textId="77777777" w:rsidR="00CD26BE" w:rsidRPr="005A6211" w:rsidRDefault="00CD26BE" w:rsidP="00F510D2">
            <w:pPr>
              <w:pStyle w:val="aff"/>
              <w:widowControl/>
              <w:numPr>
                <w:ilvl w:val="0"/>
                <w:numId w:val="20"/>
              </w:numPr>
              <w:ind w:leftChars="0" w:left="458" w:rightChars="-42" w:right="-88" w:hanging="248"/>
              <w:jc w:val="left"/>
            </w:pPr>
            <w:r w:rsidRPr="005A6211">
              <w:rPr>
                <w:rFonts w:hint="eastAsia"/>
              </w:rPr>
              <w:t>「④事業全体スケジュール」の事業スケジュール表（工程表）は、「図面等」の「事業スケジュール」で作成するものとし、本様式ではこれを参照しながら提案すること。</w:t>
            </w:r>
          </w:p>
          <w:p w14:paraId="02FD3ACD" w14:textId="77777777" w:rsidR="00CD26BE" w:rsidRPr="005A6211" w:rsidRDefault="00CD26BE" w:rsidP="00F510D2">
            <w:pPr>
              <w:pStyle w:val="aff"/>
              <w:widowControl/>
              <w:ind w:leftChars="0" w:left="458" w:rightChars="-42" w:right="-88"/>
              <w:jc w:val="left"/>
            </w:pPr>
          </w:p>
        </w:tc>
      </w:tr>
    </w:tbl>
    <w:p w14:paraId="04241AD4" w14:textId="77777777" w:rsidR="000342C0" w:rsidRPr="005A6211" w:rsidRDefault="000342C0" w:rsidP="00F31B9C">
      <w:pPr>
        <w:widowControl/>
        <w:spacing w:line="80" w:lineRule="exact"/>
        <w:jc w:val="left"/>
        <w:rPr>
          <w:rFonts w:ascii="ＭＳ ゴシック" w:eastAsia="ＭＳ ゴシック" w:hAnsi="ＭＳ ゴシック"/>
          <w:sz w:val="24"/>
        </w:rPr>
      </w:pPr>
      <w:r w:rsidRPr="005A6211">
        <w:rPr>
          <w:rFonts w:ascii="ＭＳ ゴシック" w:eastAsia="ＭＳ ゴシック" w:hAnsi="ＭＳ ゴシック"/>
          <w:sz w:val="24"/>
        </w:rPr>
        <w:br w:type="page"/>
      </w:r>
    </w:p>
    <w:p w14:paraId="4EEDF741" w14:textId="106B6C65" w:rsidR="008A12AE" w:rsidRPr="005A6211" w:rsidRDefault="008A12AE"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1</w:t>
      </w:r>
      <w:r w:rsidR="009B04D6" w:rsidRPr="005A6211">
        <w:rPr>
          <w:rFonts w:ascii="ＭＳ 明朝" w:hAnsi="ＭＳ 明朝"/>
        </w:rPr>
        <w:t>2</w:t>
      </w:r>
      <w:r w:rsidR="00503569" w:rsidRPr="005A6211">
        <w:rPr>
          <w:rFonts w:ascii="ＭＳ 明朝" w:hAnsi="ＭＳ 明朝"/>
        </w:rPr>
        <w:t>-1</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8A12AE" w:rsidRPr="005A6211" w14:paraId="3FAF69A3" w14:textId="77777777" w:rsidTr="007967F1">
        <w:tc>
          <w:tcPr>
            <w:tcW w:w="9634" w:type="dxa"/>
            <w:shd w:val="clear" w:color="auto" w:fill="D9D9D9" w:themeFill="background1" w:themeFillShade="D9"/>
            <w:vAlign w:val="center"/>
          </w:tcPr>
          <w:p w14:paraId="1A335E25" w14:textId="468E5322" w:rsidR="008A12AE" w:rsidRPr="005A6211" w:rsidRDefault="008A12AE" w:rsidP="00634CDB">
            <w:pPr>
              <w:widowControl/>
              <w:jc w:val="left"/>
            </w:pPr>
            <w:bookmarkStart w:id="16" w:name="_Hlk147958967"/>
            <w:r w:rsidRPr="005A6211">
              <w:rPr>
                <w:rFonts w:ascii="ＭＳ ゴシック" w:eastAsia="ＭＳ ゴシック" w:hAnsi="ＭＳ ゴシック" w:hint="eastAsia"/>
                <w:szCs w:val="21"/>
              </w:rPr>
              <w:t>（</w:t>
            </w:r>
            <w:r w:rsidR="00177195" w:rsidRPr="005A6211">
              <w:rPr>
                <w:rFonts w:ascii="ＭＳ ゴシック" w:eastAsia="ＭＳ ゴシック" w:hAnsi="ＭＳ ゴシック" w:hint="eastAsia"/>
                <w:szCs w:val="21"/>
              </w:rPr>
              <w:t>3</w:t>
            </w:r>
            <w:r w:rsidRPr="005A6211">
              <w:rPr>
                <w:rFonts w:ascii="ＭＳ ゴシック" w:eastAsia="ＭＳ ゴシック" w:hAnsi="ＭＳ ゴシック" w:hint="eastAsia"/>
                <w:szCs w:val="21"/>
              </w:rPr>
              <w:t>）</w:t>
            </w:r>
            <w:r w:rsidR="00177195" w:rsidRPr="005A6211">
              <w:rPr>
                <w:rFonts w:ascii="ＭＳ ゴシック" w:eastAsia="ＭＳ ゴシック" w:hAnsi="ＭＳ ゴシック" w:hint="eastAsia"/>
                <w:szCs w:val="21"/>
              </w:rPr>
              <w:t>施設の整備</w:t>
            </w:r>
            <w:r w:rsidR="00247AF8" w:rsidRPr="005A6211">
              <w:rPr>
                <w:rFonts w:ascii="ＭＳ ゴシック" w:eastAsia="ＭＳ ゴシック" w:hAnsi="ＭＳ ゴシック" w:hint="eastAsia"/>
                <w:szCs w:val="21"/>
              </w:rPr>
              <w:t>計画</w:t>
            </w:r>
          </w:p>
        </w:tc>
      </w:tr>
      <w:tr w:rsidR="00177195" w:rsidRPr="005A6211" w14:paraId="5D34DC54" w14:textId="77777777" w:rsidTr="007967F1">
        <w:tc>
          <w:tcPr>
            <w:tcW w:w="9634" w:type="dxa"/>
            <w:shd w:val="clear" w:color="auto" w:fill="D9D9D9" w:themeFill="background1" w:themeFillShade="D9"/>
            <w:vAlign w:val="center"/>
          </w:tcPr>
          <w:p w14:paraId="39CBDEF3" w14:textId="5411FED3" w:rsidR="00177195" w:rsidRPr="005A6211" w:rsidRDefault="00177195"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（Ⅰ）利便性の向上や地域との連携方策等</w:t>
            </w:r>
          </w:p>
        </w:tc>
      </w:tr>
      <w:tr w:rsidR="00177195" w:rsidRPr="005A6211" w14:paraId="0B8595C2" w14:textId="77777777" w:rsidTr="007967F1">
        <w:tc>
          <w:tcPr>
            <w:tcW w:w="9634" w:type="dxa"/>
            <w:shd w:val="clear" w:color="auto" w:fill="D9D9D9" w:themeFill="background1" w:themeFillShade="D9"/>
            <w:vAlign w:val="center"/>
          </w:tcPr>
          <w:p w14:paraId="61441279" w14:textId="0BB2C55A" w:rsidR="00177195" w:rsidRPr="005A6211" w:rsidRDefault="00177195" w:rsidP="005A6211">
            <w:pPr>
              <w:widowControl/>
              <w:ind w:firstLineChars="200" w:firstLine="42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（ⅰ）全体計画</w:t>
            </w:r>
          </w:p>
        </w:tc>
      </w:tr>
      <w:bookmarkEnd w:id="16"/>
      <w:tr w:rsidR="00177195" w:rsidRPr="005A6211" w14:paraId="477FFDB3" w14:textId="77777777" w:rsidTr="005A6211">
        <w:trPr>
          <w:trHeight w:val="12616"/>
        </w:trPr>
        <w:tc>
          <w:tcPr>
            <w:tcW w:w="9634" w:type="dxa"/>
          </w:tcPr>
          <w:p w14:paraId="144D52B4" w14:textId="77777777" w:rsidR="00177195" w:rsidRPr="005A6211" w:rsidRDefault="00177195" w:rsidP="00177195">
            <w:pPr>
              <w:widowControl/>
              <w:ind w:left="304" w:rightChars="-42" w:right="-88" w:hangingChars="145" w:hanging="304"/>
              <w:jc w:val="left"/>
            </w:pPr>
          </w:p>
          <w:p w14:paraId="15FD1536" w14:textId="39CEBD08" w:rsidR="00177195" w:rsidRPr="005A6211" w:rsidRDefault="00177195" w:rsidP="00177195">
            <w:pPr>
              <w:widowControl/>
              <w:ind w:rightChars="-42" w:right="-88"/>
              <w:jc w:val="left"/>
              <w:rPr>
                <w:color w:val="FF0000"/>
              </w:rPr>
            </w:pPr>
            <w:r w:rsidRPr="005A6211">
              <w:rPr>
                <w:rFonts w:hint="eastAsia"/>
                <w:color w:val="000000" w:themeColor="text1"/>
              </w:rPr>
              <w:t>【記載事項】</w:t>
            </w:r>
            <w:r w:rsidR="00CD7CE0" w:rsidRPr="005A6211">
              <w:rPr>
                <w:rFonts w:hint="eastAsia"/>
                <w:color w:val="000000" w:themeColor="text1"/>
              </w:rPr>
              <w:t>①</w:t>
            </w:r>
            <w:r w:rsidR="00CD7CE0" w:rsidRPr="005A6211">
              <w:rPr>
                <w:color w:val="000000" w:themeColor="text1"/>
              </w:rPr>
              <w:t>,</w:t>
            </w:r>
            <w:r w:rsidR="00CD7CE0" w:rsidRPr="005A6211">
              <w:rPr>
                <w:rFonts w:hint="eastAsia"/>
                <w:color w:val="000000" w:themeColor="text1"/>
              </w:rPr>
              <w:t>②の項目を分けて記載すること。</w:t>
            </w:r>
          </w:p>
          <w:p w14:paraId="5C913251" w14:textId="5D0C78B1" w:rsidR="00177195" w:rsidRPr="005A6211" w:rsidRDefault="00177195" w:rsidP="005A6211">
            <w:pPr>
              <w:widowControl/>
              <w:ind w:rightChars="-42" w:right="-88" w:firstLineChars="100" w:firstLine="210"/>
              <w:jc w:val="left"/>
            </w:pPr>
            <w:r w:rsidRPr="005A6211">
              <w:rPr>
                <w:rFonts w:hint="eastAsia"/>
              </w:rPr>
              <w:t>①事業全体計画（５点）</w:t>
            </w:r>
          </w:p>
          <w:p w14:paraId="494434AD" w14:textId="77777777" w:rsidR="00177195" w:rsidRPr="005A6211" w:rsidRDefault="00177195" w:rsidP="00177195">
            <w:pPr>
              <w:pStyle w:val="aff"/>
              <w:widowControl/>
              <w:numPr>
                <w:ilvl w:val="0"/>
                <w:numId w:val="20"/>
              </w:numPr>
              <w:ind w:leftChars="0" w:left="458" w:rightChars="-42" w:right="-88" w:hanging="248"/>
              <w:jc w:val="left"/>
            </w:pPr>
            <w:r w:rsidRPr="005A6211">
              <w:rPr>
                <w:rFonts w:hint="eastAsia"/>
              </w:rPr>
              <w:t>公募対象公園施設、特定公園施設等の配置計画の考え方</w:t>
            </w:r>
          </w:p>
          <w:p w14:paraId="58A5B639" w14:textId="6F8328E4" w:rsidR="00177195" w:rsidRPr="005A6211" w:rsidRDefault="00177195" w:rsidP="00177195">
            <w:pPr>
              <w:pStyle w:val="aff"/>
              <w:widowControl/>
              <w:numPr>
                <w:ilvl w:val="0"/>
                <w:numId w:val="20"/>
              </w:numPr>
              <w:ind w:leftChars="0" w:left="458" w:rightChars="-42" w:right="-88" w:hanging="248"/>
              <w:jc w:val="left"/>
            </w:pPr>
            <w:r w:rsidRPr="005A6211">
              <w:rPr>
                <w:rFonts w:hint="eastAsia"/>
              </w:rPr>
              <w:t>配置計画及び動線計画における利便性・安全性・防災性・機能性に対する配慮内容</w:t>
            </w:r>
          </w:p>
          <w:p w14:paraId="324FB6B2" w14:textId="3F794F89" w:rsidR="00177195" w:rsidRPr="005A6211" w:rsidRDefault="00177195" w:rsidP="005A6211">
            <w:pPr>
              <w:widowControl/>
              <w:ind w:rightChars="-42" w:right="-88"/>
              <w:jc w:val="left"/>
            </w:pPr>
          </w:p>
          <w:p w14:paraId="10C94F8A" w14:textId="0FF80F24" w:rsidR="00177195" w:rsidRPr="005A6211" w:rsidRDefault="00177195" w:rsidP="005A6211"/>
          <w:p w14:paraId="3A69954C" w14:textId="6303BB35" w:rsidR="00177195" w:rsidRPr="005A6211" w:rsidRDefault="00177195" w:rsidP="005A6211">
            <w:pPr>
              <w:widowControl/>
              <w:ind w:leftChars="100" w:left="304" w:rightChars="-42" w:right="-88" w:hangingChars="45" w:hanging="94"/>
              <w:jc w:val="left"/>
            </w:pPr>
            <w:r w:rsidRPr="005A6211">
              <w:rPr>
                <w:rFonts w:hint="eastAsia"/>
              </w:rPr>
              <w:t>②施工計画（</w:t>
            </w:r>
            <w:r w:rsidR="004A25B8" w:rsidRPr="005A6211">
              <w:rPr>
                <w:rFonts w:ascii="ＭＳ 明朝" w:hAnsi="ＭＳ 明朝"/>
              </w:rPr>
              <w:t>10</w:t>
            </w:r>
            <w:r w:rsidRPr="005A6211">
              <w:rPr>
                <w:rFonts w:hint="eastAsia"/>
              </w:rPr>
              <w:t>点）</w:t>
            </w:r>
          </w:p>
          <w:p w14:paraId="15A106B6" w14:textId="77777777" w:rsidR="00177195" w:rsidRPr="005A6211" w:rsidRDefault="00177195" w:rsidP="00177195">
            <w:pPr>
              <w:pStyle w:val="aff"/>
              <w:widowControl/>
              <w:numPr>
                <w:ilvl w:val="0"/>
                <w:numId w:val="20"/>
              </w:numPr>
              <w:ind w:leftChars="0" w:left="458" w:rightChars="-42" w:right="-88" w:hanging="248"/>
              <w:jc w:val="left"/>
            </w:pPr>
            <w:r w:rsidRPr="005A6211">
              <w:rPr>
                <w:rFonts w:hint="eastAsia"/>
              </w:rPr>
              <w:t>施工計画全般に関する考え方</w:t>
            </w:r>
          </w:p>
          <w:p w14:paraId="4BC755C9" w14:textId="77777777" w:rsidR="00177195" w:rsidRPr="005A6211" w:rsidRDefault="00177195" w:rsidP="00177195">
            <w:pPr>
              <w:pStyle w:val="aff"/>
              <w:widowControl/>
              <w:numPr>
                <w:ilvl w:val="0"/>
                <w:numId w:val="20"/>
              </w:numPr>
              <w:ind w:leftChars="0" w:left="458" w:rightChars="-42" w:right="-88" w:hanging="248"/>
              <w:jc w:val="left"/>
            </w:pPr>
            <w:r w:rsidRPr="005A6211">
              <w:rPr>
                <w:rFonts w:hint="eastAsia"/>
              </w:rPr>
              <w:t>実現性の高い施工計画、工事実施工程計画が示されているか。</w:t>
            </w:r>
          </w:p>
          <w:p w14:paraId="2A957969" w14:textId="3F730DA2" w:rsidR="00177195" w:rsidRPr="005A6211" w:rsidRDefault="00177195" w:rsidP="00177195">
            <w:pPr>
              <w:pStyle w:val="aff"/>
              <w:widowControl/>
              <w:numPr>
                <w:ilvl w:val="0"/>
                <w:numId w:val="20"/>
              </w:numPr>
              <w:ind w:leftChars="0" w:left="458" w:rightChars="-42" w:right="-88" w:hanging="248"/>
              <w:jc w:val="left"/>
            </w:pPr>
            <w:r w:rsidRPr="005A6211">
              <w:rPr>
                <w:rFonts w:hint="eastAsia"/>
              </w:rPr>
              <w:t>整備イメージの掲示など公園利用者が整備計画を把握・理解しやすい取組が提案されているか。</w:t>
            </w:r>
            <w:r w:rsidRPr="005A6211">
              <w:t xml:space="preserve"> </w:t>
            </w:r>
          </w:p>
          <w:p w14:paraId="51B15DEC" w14:textId="7BBF7821" w:rsidR="00177195" w:rsidRPr="005A6211" w:rsidRDefault="00177195" w:rsidP="005A6211">
            <w:pPr>
              <w:widowControl/>
              <w:ind w:rightChars="-42" w:right="-88"/>
              <w:jc w:val="left"/>
              <w:rPr>
                <w:szCs w:val="21"/>
              </w:rPr>
            </w:pPr>
          </w:p>
          <w:p w14:paraId="0AFB59EC" w14:textId="7E693125" w:rsidR="00177195" w:rsidRPr="005A6211" w:rsidRDefault="00177195" w:rsidP="00177195">
            <w:pPr>
              <w:widowControl/>
              <w:ind w:rightChars="-42" w:right="-88"/>
              <w:jc w:val="left"/>
            </w:pPr>
          </w:p>
          <w:p w14:paraId="14882F01" w14:textId="77777777" w:rsidR="00177195" w:rsidRPr="005A6211" w:rsidRDefault="00177195" w:rsidP="00177195">
            <w:pPr>
              <w:widowControl/>
              <w:spacing w:line="400" w:lineRule="exact"/>
              <w:ind w:left="630" w:hangingChars="300" w:hanging="630"/>
            </w:pPr>
          </w:p>
        </w:tc>
      </w:tr>
    </w:tbl>
    <w:p w14:paraId="51382B9E" w14:textId="77777777" w:rsidR="00C216FB" w:rsidRPr="005A6211" w:rsidRDefault="00C216FB" w:rsidP="00C216FB">
      <w:pPr>
        <w:widowControl/>
        <w:spacing w:line="80" w:lineRule="exact"/>
        <w:jc w:val="left"/>
        <w:rPr>
          <w:rFonts w:ascii="ＭＳ ゴシック" w:eastAsia="ＭＳ ゴシック" w:hAnsi="ＭＳ ゴシック"/>
          <w:sz w:val="24"/>
        </w:rPr>
      </w:pPr>
      <w:r w:rsidRPr="005A6211">
        <w:rPr>
          <w:rFonts w:ascii="ＭＳ ゴシック" w:eastAsia="ＭＳ ゴシック" w:hAnsi="ＭＳ ゴシック"/>
          <w:sz w:val="24"/>
        </w:rPr>
        <w:br w:type="page"/>
      </w:r>
    </w:p>
    <w:p w14:paraId="689BC6E6" w14:textId="7B707C7A" w:rsidR="00C216FB" w:rsidRPr="005A6211" w:rsidRDefault="00C216FB"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12</w:t>
      </w:r>
      <w:r w:rsidR="009B04D6" w:rsidRPr="005A6211">
        <w:rPr>
          <w:rFonts w:ascii="ＭＳ 明朝" w:hAnsi="ＭＳ 明朝"/>
        </w:rPr>
        <w:t>-2</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177195" w:rsidRPr="005A6211" w14:paraId="6166D97D" w14:textId="77777777" w:rsidTr="007967F1">
        <w:tc>
          <w:tcPr>
            <w:tcW w:w="9634" w:type="dxa"/>
            <w:shd w:val="clear" w:color="auto" w:fill="D9D9D9" w:themeFill="background1" w:themeFillShade="D9"/>
            <w:vAlign w:val="center"/>
          </w:tcPr>
          <w:p w14:paraId="3B2A50B4" w14:textId="022EC153" w:rsidR="00177195" w:rsidRPr="005A6211" w:rsidRDefault="00177195" w:rsidP="00177195">
            <w:pPr>
              <w:widowControl/>
              <w:jc w:val="left"/>
            </w:pPr>
            <w:r w:rsidRPr="005A6211">
              <w:rPr>
                <w:rFonts w:ascii="ＭＳ ゴシック" w:eastAsia="ＭＳ ゴシック" w:hAnsi="ＭＳ ゴシック" w:hint="eastAsia"/>
                <w:szCs w:val="21"/>
              </w:rPr>
              <w:t>（</w:t>
            </w:r>
            <w:r w:rsidRPr="005A6211">
              <w:rPr>
                <w:rFonts w:ascii="ＭＳ ゴシック" w:eastAsia="ＭＳ ゴシック" w:hAnsi="ＭＳ ゴシック"/>
                <w:szCs w:val="21"/>
              </w:rPr>
              <w:t>3）施設の整備計画</w:t>
            </w:r>
          </w:p>
        </w:tc>
      </w:tr>
      <w:tr w:rsidR="00177195" w:rsidRPr="005A6211" w14:paraId="5BFABCC8" w14:textId="77777777" w:rsidTr="007967F1">
        <w:tc>
          <w:tcPr>
            <w:tcW w:w="9634" w:type="dxa"/>
            <w:shd w:val="clear" w:color="auto" w:fill="D9D9D9" w:themeFill="background1" w:themeFillShade="D9"/>
            <w:vAlign w:val="center"/>
          </w:tcPr>
          <w:p w14:paraId="163A772D" w14:textId="6C84A996" w:rsidR="00177195" w:rsidRPr="005A6211" w:rsidRDefault="00177195"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（Ⅰ）利便性の向上や地域との連携方策等</w:t>
            </w:r>
          </w:p>
        </w:tc>
      </w:tr>
      <w:tr w:rsidR="00177195" w:rsidRPr="005A6211" w14:paraId="2D11D22E" w14:textId="77777777" w:rsidTr="007967F1">
        <w:tc>
          <w:tcPr>
            <w:tcW w:w="9634" w:type="dxa"/>
            <w:shd w:val="clear" w:color="auto" w:fill="D9D9D9" w:themeFill="background1" w:themeFillShade="D9"/>
            <w:vAlign w:val="center"/>
          </w:tcPr>
          <w:p w14:paraId="519DC816" w14:textId="52672DC7" w:rsidR="00177195" w:rsidRPr="005A6211" w:rsidRDefault="00177195" w:rsidP="005A6211">
            <w:pPr>
              <w:widowControl/>
              <w:ind w:firstLineChars="200" w:firstLine="42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（ⅱ）公募対象公園施設</w:t>
            </w:r>
          </w:p>
        </w:tc>
      </w:tr>
      <w:tr w:rsidR="00177195" w:rsidRPr="005A6211" w14:paraId="6537BA71" w14:textId="77777777" w:rsidTr="005A6211">
        <w:trPr>
          <w:trHeight w:val="12191"/>
        </w:trPr>
        <w:tc>
          <w:tcPr>
            <w:tcW w:w="9634" w:type="dxa"/>
          </w:tcPr>
          <w:p w14:paraId="41B270EB" w14:textId="77777777" w:rsidR="00177195" w:rsidRPr="005A6211" w:rsidRDefault="00177195" w:rsidP="00177195">
            <w:pPr>
              <w:widowControl/>
              <w:ind w:left="304" w:rightChars="-42" w:right="-88" w:hangingChars="145" w:hanging="304"/>
              <w:jc w:val="left"/>
            </w:pPr>
          </w:p>
          <w:p w14:paraId="75A2BF69" w14:textId="3004349C" w:rsidR="00177195" w:rsidRPr="005A6211" w:rsidRDefault="00177195" w:rsidP="00177195">
            <w:pPr>
              <w:widowControl/>
              <w:ind w:rightChars="-42" w:right="-88"/>
              <w:jc w:val="left"/>
              <w:rPr>
                <w:color w:val="FF0000"/>
              </w:rPr>
            </w:pPr>
            <w:r w:rsidRPr="005A6211">
              <w:rPr>
                <w:rFonts w:hint="eastAsia"/>
                <w:color w:val="000000" w:themeColor="text1"/>
              </w:rPr>
              <w:t>【記載事項】</w:t>
            </w:r>
            <w:r w:rsidR="00CD7CE0" w:rsidRPr="005A6211">
              <w:rPr>
                <w:rFonts w:hint="eastAsia"/>
                <w:color w:val="000000" w:themeColor="text1"/>
              </w:rPr>
              <w:t>①～④の</w:t>
            </w:r>
            <w:r w:rsidR="00CD7CE0" w:rsidRPr="005A6211">
              <w:rPr>
                <w:rFonts w:hint="eastAsia"/>
              </w:rPr>
              <w:t>項目を分けて記載すること。</w:t>
            </w:r>
          </w:p>
          <w:p w14:paraId="56DC537B" w14:textId="2A495801" w:rsidR="00177195" w:rsidRPr="005A6211" w:rsidRDefault="00177195" w:rsidP="00177195">
            <w:pPr>
              <w:widowControl/>
              <w:ind w:rightChars="-42" w:right="-88"/>
              <w:jc w:val="left"/>
            </w:pPr>
            <w:r w:rsidRPr="005A6211">
              <w:rPr>
                <w:rFonts w:hint="eastAsia"/>
              </w:rPr>
              <w:t>①公募対象公園施設の設置又は管理の目的</w:t>
            </w:r>
            <w:r w:rsidRPr="005A6211">
              <w:t xml:space="preserve"> </w:t>
            </w:r>
          </w:p>
          <w:p w14:paraId="5D7B6721" w14:textId="06E64256" w:rsidR="00177195" w:rsidRPr="005A6211" w:rsidRDefault="00177195" w:rsidP="00177195">
            <w:pPr>
              <w:pStyle w:val="aff"/>
              <w:widowControl/>
              <w:numPr>
                <w:ilvl w:val="0"/>
                <w:numId w:val="20"/>
              </w:numPr>
              <w:ind w:leftChars="0" w:left="458" w:rightChars="-42" w:right="-88" w:hanging="248"/>
              <w:jc w:val="left"/>
            </w:pPr>
            <w:r w:rsidRPr="005A6211">
              <w:rPr>
                <w:rFonts w:hint="eastAsia"/>
              </w:rPr>
              <w:t>設置又は管理の目的・期待される効果</w:t>
            </w:r>
          </w:p>
          <w:p w14:paraId="0C2CE87E" w14:textId="56BB4D11" w:rsidR="00A1179C" w:rsidRPr="005A6211" w:rsidRDefault="00177195" w:rsidP="00A1179C">
            <w:pPr>
              <w:pStyle w:val="aff"/>
              <w:widowControl/>
              <w:numPr>
                <w:ilvl w:val="0"/>
                <w:numId w:val="20"/>
              </w:numPr>
              <w:ind w:leftChars="0" w:left="458" w:rightChars="-42" w:right="-88" w:hanging="248"/>
              <w:jc w:val="left"/>
            </w:pPr>
            <w:r w:rsidRPr="005A6211">
              <w:rPr>
                <w:rFonts w:hint="eastAsia"/>
              </w:rPr>
              <w:t>利用者のターゲット、利用者数の想定の考え方</w:t>
            </w:r>
            <w:r w:rsidRPr="005A6211">
              <w:t xml:space="preserve"> </w:t>
            </w:r>
          </w:p>
          <w:p w14:paraId="30935C61" w14:textId="6A885CB1" w:rsidR="00177195" w:rsidRPr="005A6211" w:rsidRDefault="00177195" w:rsidP="005A6211">
            <w:pPr>
              <w:pStyle w:val="aff"/>
              <w:widowControl/>
              <w:ind w:leftChars="0" w:left="458" w:rightChars="-42" w:right="-88"/>
              <w:jc w:val="left"/>
            </w:pPr>
          </w:p>
          <w:p w14:paraId="795B0BC4" w14:textId="77777777" w:rsidR="00177195" w:rsidRPr="005A6211" w:rsidRDefault="00177195" w:rsidP="00177195">
            <w:pPr>
              <w:widowControl/>
              <w:ind w:rightChars="-42" w:right="-88"/>
              <w:jc w:val="left"/>
            </w:pPr>
            <w:r w:rsidRPr="005A6211">
              <w:rPr>
                <w:rFonts w:hint="eastAsia"/>
              </w:rPr>
              <w:t>②公募対象公園施設の概要</w:t>
            </w:r>
            <w:r w:rsidRPr="005A6211">
              <w:t xml:space="preserve"> </w:t>
            </w:r>
          </w:p>
          <w:p w14:paraId="7707BB2E" w14:textId="7C9D3210" w:rsidR="00177195" w:rsidRPr="005A6211" w:rsidRDefault="00177195" w:rsidP="00177195">
            <w:pPr>
              <w:pStyle w:val="aff"/>
              <w:widowControl/>
              <w:numPr>
                <w:ilvl w:val="0"/>
                <w:numId w:val="20"/>
              </w:numPr>
              <w:ind w:leftChars="0" w:left="458" w:rightChars="-42" w:right="-88" w:hanging="248"/>
              <w:jc w:val="left"/>
            </w:pPr>
            <w:r w:rsidRPr="005A6211">
              <w:rPr>
                <w:rFonts w:hint="eastAsia"/>
              </w:rPr>
              <w:t>施設名称、業種・業態、テナント・サービス内容、定員、営業日、営業時間等</w:t>
            </w:r>
            <w:r w:rsidRPr="005A6211">
              <w:t xml:space="preserve"> </w:t>
            </w:r>
          </w:p>
          <w:p w14:paraId="1006EF43" w14:textId="1CDB00D7" w:rsidR="00177195" w:rsidRPr="005A6211" w:rsidRDefault="00177195" w:rsidP="00177195">
            <w:pPr>
              <w:pStyle w:val="aff"/>
              <w:widowControl/>
              <w:numPr>
                <w:ilvl w:val="0"/>
                <w:numId w:val="20"/>
              </w:numPr>
              <w:ind w:leftChars="0" w:left="458" w:rightChars="-42" w:right="-88" w:hanging="248"/>
              <w:jc w:val="left"/>
            </w:pPr>
            <w:r w:rsidRPr="005A6211">
              <w:rPr>
                <w:rFonts w:hint="eastAsia"/>
              </w:rPr>
              <w:t>敷地の設定、施設の用途、設置場所、設置・管理面積、建築面積、延床面積、階数・構造等</w:t>
            </w:r>
          </w:p>
          <w:p w14:paraId="7EA4C5C0" w14:textId="7944B6C5" w:rsidR="00177195" w:rsidRPr="005A6211" w:rsidRDefault="00177195" w:rsidP="00177195">
            <w:pPr>
              <w:pStyle w:val="aff"/>
              <w:widowControl/>
              <w:numPr>
                <w:ilvl w:val="0"/>
                <w:numId w:val="20"/>
              </w:numPr>
              <w:ind w:leftChars="0" w:left="458" w:rightChars="-42" w:right="-88" w:hanging="248"/>
              <w:jc w:val="left"/>
            </w:pPr>
            <w:r w:rsidRPr="005A6211">
              <w:rPr>
                <w:rFonts w:hint="eastAsia"/>
              </w:rPr>
              <w:t>東口周辺に設置する場合の駐車場対策</w:t>
            </w:r>
          </w:p>
          <w:p w14:paraId="5C24A411" w14:textId="77777777" w:rsidR="009D42B1" w:rsidRPr="005A6211" w:rsidRDefault="009D42B1" w:rsidP="00177195">
            <w:pPr>
              <w:pStyle w:val="aff"/>
              <w:widowControl/>
              <w:numPr>
                <w:ilvl w:val="0"/>
                <w:numId w:val="20"/>
              </w:numPr>
              <w:ind w:leftChars="0" w:left="458" w:rightChars="-42" w:right="-88" w:hanging="248"/>
              <w:jc w:val="left"/>
            </w:pPr>
          </w:p>
          <w:p w14:paraId="12434246" w14:textId="77777777" w:rsidR="00177195" w:rsidRPr="005A6211" w:rsidRDefault="00177195" w:rsidP="00177195">
            <w:pPr>
              <w:widowControl/>
              <w:ind w:rightChars="-42" w:right="-88"/>
              <w:jc w:val="left"/>
            </w:pPr>
            <w:r w:rsidRPr="005A6211">
              <w:rPr>
                <w:rFonts w:hint="eastAsia"/>
              </w:rPr>
              <w:t>③公募対象公園施設の工事の時期、実施方法、設置・管理の期間</w:t>
            </w:r>
            <w:r w:rsidRPr="005A6211">
              <w:t xml:space="preserve"> </w:t>
            </w:r>
          </w:p>
          <w:p w14:paraId="39524415" w14:textId="059385F6" w:rsidR="00177195" w:rsidRPr="005A6211" w:rsidRDefault="00177195" w:rsidP="00177195">
            <w:pPr>
              <w:pStyle w:val="aff"/>
              <w:widowControl/>
              <w:numPr>
                <w:ilvl w:val="0"/>
                <w:numId w:val="20"/>
              </w:numPr>
              <w:ind w:leftChars="0" w:left="458" w:rightChars="-42" w:right="-88" w:hanging="248"/>
              <w:jc w:val="left"/>
            </w:pPr>
            <w:r w:rsidRPr="005A6211">
              <w:rPr>
                <w:rFonts w:hint="eastAsia"/>
              </w:rPr>
              <w:t>工事の時期、実施方法等の施工計画</w:t>
            </w:r>
            <w:r w:rsidRPr="005A6211">
              <w:t xml:space="preserve"> </w:t>
            </w:r>
          </w:p>
          <w:p w14:paraId="70B66FDC" w14:textId="588A8720" w:rsidR="00177195" w:rsidRPr="005A6211" w:rsidRDefault="00177195" w:rsidP="00177195">
            <w:pPr>
              <w:pStyle w:val="aff"/>
              <w:widowControl/>
              <w:numPr>
                <w:ilvl w:val="0"/>
                <w:numId w:val="20"/>
              </w:numPr>
              <w:ind w:leftChars="0" w:left="458" w:rightChars="-42" w:right="-88" w:hanging="248"/>
              <w:jc w:val="left"/>
            </w:pPr>
            <w:r w:rsidRPr="005A6211">
              <w:rPr>
                <w:rFonts w:hint="eastAsia"/>
              </w:rPr>
              <w:t>施設の設置又は管理の開始時期及び終了時期（公募設置等指針</w:t>
            </w:r>
            <w:r w:rsidRPr="005A6211">
              <w:rPr>
                <w:rFonts w:hint="eastAsia"/>
              </w:rPr>
              <w:t>1.3</w:t>
            </w:r>
            <w:r w:rsidRPr="005A6211">
              <w:rPr>
                <w:rFonts w:hint="eastAsia"/>
              </w:rPr>
              <w:t>（</w:t>
            </w:r>
            <w:r w:rsidRPr="005A6211">
              <w:rPr>
                <w:rFonts w:hint="eastAsia"/>
              </w:rPr>
              <w:t>5</w:t>
            </w:r>
            <w:r w:rsidRPr="005A6211">
              <w:rPr>
                <w:rFonts w:hint="eastAsia"/>
              </w:rPr>
              <w:t>）で示した認定の有効期間内であること。また、終了時期を</w:t>
            </w:r>
            <w:r w:rsidRPr="005A6211">
              <w:rPr>
                <w:rFonts w:hint="eastAsia"/>
              </w:rPr>
              <w:t>1.3</w:t>
            </w:r>
            <w:r w:rsidRPr="005A6211">
              <w:rPr>
                <w:rFonts w:hint="eastAsia"/>
              </w:rPr>
              <w:t>（</w:t>
            </w:r>
            <w:r w:rsidRPr="005A6211">
              <w:rPr>
                <w:rFonts w:hint="eastAsia"/>
              </w:rPr>
              <w:t>7</w:t>
            </w:r>
            <w:r w:rsidRPr="005A6211">
              <w:rPr>
                <w:rFonts w:hint="eastAsia"/>
              </w:rPr>
              <w:t>）に示す事業終了時期より早期とする場合はその理由を示すこと。）</w:t>
            </w:r>
          </w:p>
          <w:p w14:paraId="591B8CF4" w14:textId="40128D89" w:rsidR="00A1179C" w:rsidRPr="005A6211" w:rsidRDefault="00A1179C" w:rsidP="00A1179C">
            <w:pPr>
              <w:widowControl/>
              <w:ind w:rightChars="-42" w:right="-88"/>
              <w:jc w:val="left"/>
            </w:pPr>
          </w:p>
          <w:p w14:paraId="34538624" w14:textId="319BA49B" w:rsidR="00A1179C" w:rsidRPr="005A6211" w:rsidRDefault="00A1179C" w:rsidP="00A1179C">
            <w:pPr>
              <w:widowControl/>
              <w:ind w:rightChars="-42" w:right="-88"/>
              <w:jc w:val="left"/>
            </w:pPr>
            <w:r w:rsidRPr="005A6211">
              <w:rPr>
                <w:rFonts w:hint="eastAsia"/>
              </w:rPr>
              <w:t>④特定公園施設との関係、相乗効果</w:t>
            </w:r>
            <w:r w:rsidR="009D2EE1" w:rsidRPr="005A6211">
              <w:rPr>
                <w:rFonts w:hint="eastAsia"/>
              </w:rPr>
              <w:t>（５点）</w:t>
            </w:r>
          </w:p>
          <w:p w14:paraId="034DD16C" w14:textId="550EAB12" w:rsidR="00A1179C" w:rsidRPr="005A6211" w:rsidRDefault="00A1179C" w:rsidP="00A1179C">
            <w:pPr>
              <w:pStyle w:val="aff"/>
              <w:widowControl/>
              <w:numPr>
                <w:ilvl w:val="0"/>
                <w:numId w:val="20"/>
              </w:numPr>
              <w:ind w:leftChars="0" w:left="458" w:rightChars="-42" w:right="-88" w:hanging="248"/>
              <w:jc w:val="left"/>
            </w:pPr>
            <w:r w:rsidRPr="005A6211">
              <w:rPr>
                <w:rFonts w:hint="eastAsia"/>
              </w:rPr>
              <w:t>特定公園施設と一体的に計画されているか。また、公募対象公園施設と特定公園施設が相乗的に魅力及び機能を高める提案となっているか。</w:t>
            </w:r>
          </w:p>
          <w:p w14:paraId="75F96AE6" w14:textId="5B67D481" w:rsidR="00A1179C" w:rsidRPr="005A6211" w:rsidRDefault="00A1179C" w:rsidP="005A6211">
            <w:pPr>
              <w:widowControl/>
              <w:ind w:rightChars="-42" w:right="-88"/>
              <w:jc w:val="left"/>
            </w:pPr>
          </w:p>
          <w:p w14:paraId="22CC9597" w14:textId="326EF1B6" w:rsidR="00A1179C" w:rsidRPr="005A6211" w:rsidRDefault="00A1179C" w:rsidP="005A6211">
            <w:pPr>
              <w:widowControl/>
              <w:ind w:rightChars="-42" w:right="-88"/>
              <w:jc w:val="left"/>
            </w:pPr>
          </w:p>
          <w:p w14:paraId="21EE36BF" w14:textId="77777777" w:rsidR="00177195" w:rsidRPr="005A6211" w:rsidRDefault="00177195" w:rsidP="005A6211">
            <w:pPr>
              <w:widowControl/>
              <w:ind w:rightChars="-42" w:right="-88"/>
              <w:jc w:val="left"/>
            </w:pPr>
          </w:p>
          <w:p w14:paraId="7629A64F" w14:textId="77777777" w:rsidR="00177195" w:rsidRPr="005A6211" w:rsidRDefault="00177195" w:rsidP="00177195">
            <w:pPr>
              <w:widowControl/>
              <w:ind w:rightChars="-42" w:right="-88"/>
              <w:jc w:val="left"/>
            </w:pPr>
            <w:r w:rsidRPr="005A6211">
              <w:rPr>
                <w:rFonts w:hint="eastAsia"/>
              </w:rPr>
              <w:t>【記載における注意事項】</w:t>
            </w:r>
          </w:p>
          <w:p w14:paraId="36DE12FF" w14:textId="09ABE2BB" w:rsidR="00177195" w:rsidRPr="005A6211" w:rsidRDefault="00177195" w:rsidP="00177195">
            <w:pPr>
              <w:pStyle w:val="aff"/>
              <w:widowControl/>
              <w:numPr>
                <w:ilvl w:val="0"/>
                <w:numId w:val="20"/>
              </w:numPr>
              <w:ind w:leftChars="0" w:left="458" w:rightChars="-42" w:right="-88" w:hanging="248"/>
              <w:jc w:val="left"/>
            </w:pPr>
            <w:r w:rsidRPr="005A6211">
              <w:rPr>
                <w:rFonts w:hint="eastAsia"/>
              </w:rPr>
              <w:t>「テナント」は応募法人等の直営以外の場合に予定テナントを記載すること。未定の場合は「未定」と記載すること。</w:t>
            </w:r>
          </w:p>
          <w:p w14:paraId="093F8757" w14:textId="77777777" w:rsidR="00177195" w:rsidRPr="005A6211" w:rsidRDefault="00177195" w:rsidP="00177195">
            <w:pPr>
              <w:widowControl/>
              <w:spacing w:line="400" w:lineRule="exact"/>
              <w:ind w:left="630" w:hangingChars="300" w:hanging="630"/>
            </w:pPr>
          </w:p>
        </w:tc>
      </w:tr>
    </w:tbl>
    <w:p w14:paraId="25F876D7" w14:textId="77777777" w:rsidR="00C216FB" w:rsidRPr="005A6211" w:rsidRDefault="00C216FB" w:rsidP="00C216FB">
      <w:pPr>
        <w:widowControl/>
        <w:spacing w:line="80" w:lineRule="exact"/>
        <w:jc w:val="left"/>
        <w:rPr>
          <w:rFonts w:ascii="ＭＳ ゴシック" w:eastAsia="ＭＳ ゴシック" w:hAnsi="ＭＳ ゴシック"/>
          <w:sz w:val="24"/>
        </w:rPr>
      </w:pPr>
      <w:r w:rsidRPr="005A6211">
        <w:rPr>
          <w:rFonts w:ascii="ＭＳ ゴシック" w:eastAsia="ＭＳ ゴシック" w:hAnsi="ＭＳ ゴシック"/>
          <w:sz w:val="24"/>
        </w:rPr>
        <w:br w:type="page"/>
      </w:r>
    </w:p>
    <w:p w14:paraId="680C525B" w14:textId="12EA719A" w:rsidR="008A12AE" w:rsidRPr="005A6211" w:rsidRDefault="008A12AE"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1</w:t>
      </w:r>
      <w:r w:rsidR="009B04D6" w:rsidRPr="005A6211">
        <w:rPr>
          <w:rFonts w:ascii="ＭＳ 明朝" w:hAnsi="ＭＳ 明朝"/>
        </w:rPr>
        <w:t>2-3</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9D42B1" w:rsidRPr="005A6211" w14:paraId="5F12C1AF" w14:textId="77777777" w:rsidTr="007967F1">
        <w:tc>
          <w:tcPr>
            <w:tcW w:w="9634" w:type="dxa"/>
            <w:shd w:val="clear" w:color="auto" w:fill="D9D9D9" w:themeFill="background1" w:themeFillShade="D9"/>
            <w:vAlign w:val="center"/>
          </w:tcPr>
          <w:p w14:paraId="3BC065EB" w14:textId="6AD4BEFA" w:rsidR="009D42B1" w:rsidRPr="005A6211" w:rsidRDefault="009D42B1" w:rsidP="009D42B1">
            <w:pPr>
              <w:widowControl/>
              <w:jc w:val="left"/>
            </w:pPr>
            <w:r w:rsidRPr="005A6211">
              <w:rPr>
                <w:rFonts w:ascii="ＭＳ ゴシック" w:eastAsia="ＭＳ ゴシック" w:hAnsi="ＭＳ ゴシック" w:hint="eastAsia"/>
                <w:szCs w:val="21"/>
              </w:rPr>
              <w:t>（3）施設の整備計画</w:t>
            </w:r>
          </w:p>
        </w:tc>
      </w:tr>
      <w:tr w:rsidR="009D42B1" w:rsidRPr="005A6211" w14:paraId="4FB46AC3" w14:textId="77777777" w:rsidTr="007967F1">
        <w:tc>
          <w:tcPr>
            <w:tcW w:w="9634" w:type="dxa"/>
            <w:shd w:val="clear" w:color="auto" w:fill="D9D9D9" w:themeFill="background1" w:themeFillShade="D9"/>
            <w:vAlign w:val="center"/>
          </w:tcPr>
          <w:p w14:paraId="360A99A0" w14:textId="59BD8E97" w:rsidR="009D42B1" w:rsidRPr="005A6211" w:rsidRDefault="009D42B1"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（Ⅰ）利便性の向上や地域との連携方策等</w:t>
            </w:r>
          </w:p>
        </w:tc>
      </w:tr>
      <w:tr w:rsidR="009D42B1" w:rsidRPr="005A6211" w14:paraId="6522C648" w14:textId="77777777" w:rsidTr="007967F1">
        <w:tc>
          <w:tcPr>
            <w:tcW w:w="9634" w:type="dxa"/>
            <w:shd w:val="clear" w:color="auto" w:fill="D9D9D9" w:themeFill="background1" w:themeFillShade="D9"/>
            <w:vAlign w:val="center"/>
          </w:tcPr>
          <w:p w14:paraId="6ED10E69" w14:textId="4C2BE099" w:rsidR="009D42B1" w:rsidRPr="005A6211" w:rsidRDefault="009D42B1" w:rsidP="005A6211">
            <w:pPr>
              <w:widowControl/>
              <w:ind w:firstLineChars="200" w:firstLine="42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（ⅲ）</w:t>
            </w:r>
            <w:r w:rsidR="00FD3A0A" w:rsidRPr="005A6211">
              <w:rPr>
                <w:rFonts w:ascii="ＭＳ ゴシック" w:eastAsia="ＭＳ ゴシック" w:hAnsi="ＭＳ ゴシック" w:hint="eastAsia"/>
                <w:szCs w:val="21"/>
              </w:rPr>
              <w:t>特定公園施設</w:t>
            </w:r>
          </w:p>
        </w:tc>
      </w:tr>
      <w:tr w:rsidR="009D42B1" w:rsidRPr="005A6211" w14:paraId="589EA510" w14:textId="77777777" w:rsidTr="005A6211">
        <w:trPr>
          <w:trHeight w:val="12900"/>
        </w:trPr>
        <w:tc>
          <w:tcPr>
            <w:tcW w:w="9634" w:type="dxa"/>
          </w:tcPr>
          <w:p w14:paraId="0A5DFCD5" w14:textId="77777777" w:rsidR="009D42B1" w:rsidRPr="005A6211" w:rsidRDefault="009D42B1" w:rsidP="009D42B1">
            <w:pPr>
              <w:widowControl/>
              <w:ind w:left="304" w:rightChars="-42" w:right="-88" w:hangingChars="145" w:hanging="304"/>
              <w:jc w:val="left"/>
            </w:pPr>
          </w:p>
          <w:p w14:paraId="68CBE65F" w14:textId="77777777" w:rsidR="009D42B1" w:rsidRPr="005A6211" w:rsidRDefault="009D42B1" w:rsidP="009D42B1">
            <w:pPr>
              <w:widowControl/>
              <w:ind w:rightChars="-42" w:right="-88"/>
              <w:jc w:val="left"/>
            </w:pPr>
            <w:r w:rsidRPr="005A6211">
              <w:rPr>
                <w:rFonts w:hint="eastAsia"/>
              </w:rPr>
              <w:t>【記載事項】</w:t>
            </w:r>
          </w:p>
          <w:p w14:paraId="02E77E1D" w14:textId="7311D8C6" w:rsidR="009D42B1" w:rsidRPr="005A6211" w:rsidRDefault="009D42B1" w:rsidP="009D42B1">
            <w:pPr>
              <w:widowControl/>
              <w:ind w:rightChars="-42" w:right="-88"/>
              <w:jc w:val="left"/>
            </w:pPr>
            <w:r w:rsidRPr="005A6211">
              <w:rPr>
                <w:rFonts w:hint="eastAsia"/>
              </w:rPr>
              <w:t>①特定公園施設の整備の目的</w:t>
            </w:r>
            <w:r w:rsidRPr="005A6211">
              <w:t xml:space="preserve"> </w:t>
            </w:r>
          </w:p>
          <w:p w14:paraId="05DDC534" w14:textId="66F07464" w:rsidR="009D42B1" w:rsidRPr="005A6211" w:rsidRDefault="009D42B1" w:rsidP="009D42B1">
            <w:pPr>
              <w:pStyle w:val="aff"/>
              <w:widowControl/>
              <w:numPr>
                <w:ilvl w:val="0"/>
                <w:numId w:val="20"/>
              </w:numPr>
              <w:ind w:leftChars="0" w:left="458" w:rightChars="-42" w:right="-88" w:hanging="248"/>
              <w:jc w:val="left"/>
            </w:pPr>
            <w:r w:rsidRPr="005A6211">
              <w:rPr>
                <w:rFonts w:hint="eastAsia"/>
              </w:rPr>
              <w:t>施設整備の目的・期待される効果</w:t>
            </w:r>
          </w:p>
          <w:p w14:paraId="27E304E1" w14:textId="357E0EC6" w:rsidR="009D42B1" w:rsidRPr="005A6211" w:rsidRDefault="009D42B1" w:rsidP="009D42B1">
            <w:pPr>
              <w:pStyle w:val="aff"/>
              <w:widowControl/>
              <w:numPr>
                <w:ilvl w:val="0"/>
                <w:numId w:val="20"/>
              </w:numPr>
              <w:ind w:leftChars="0" w:left="458" w:rightChars="-42" w:right="-88" w:hanging="248"/>
              <w:jc w:val="left"/>
            </w:pPr>
            <w:r w:rsidRPr="005A6211">
              <w:rPr>
                <w:rFonts w:hint="eastAsia"/>
              </w:rPr>
              <w:t>利用者のターゲットの考え方</w:t>
            </w:r>
          </w:p>
          <w:p w14:paraId="4009A104" w14:textId="77777777" w:rsidR="00FD3A0A" w:rsidRPr="005A6211" w:rsidRDefault="00FD3A0A" w:rsidP="005A6211">
            <w:pPr>
              <w:widowControl/>
              <w:ind w:left="210" w:rightChars="-42" w:right="-88"/>
              <w:jc w:val="left"/>
            </w:pPr>
          </w:p>
          <w:p w14:paraId="4B86374F" w14:textId="77777777" w:rsidR="009D42B1" w:rsidRPr="005A6211" w:rsidRDefault="009D42B1" w:rsidP="009D42B1">
            <w:pPr>
              <w:widowControl/>
              <w:ind w:rightChars="-42" w:right="-88"/>
              <w:jc w:val="left"/>
            </w:pPr>
            <w:r w:rsidRPr="005A6211">
              <w:rPr>
                <w:rFonts w:hint="eastAsia"/>
              </w:rPr>
              <w:t>②特定公園施設の概要</w:t>
            </w:r>
            <w:r w:rsidRPr="005A6211">
              <w:t xml:space="preserve"> </w:t>
            </w:r>
          </w:p>
          <w:p w14:paraId="523B9BFA" w14:textId="75D42727" w:rsidR="009D42B1" w:rsidRPr="005A6211" w:rsidRDefault="009D42B1" w:rsidP="009D42B1">
            <w:pPr>
              <w:pStyle w:val="aff"/>
              <w:widowControl/>
              <w:numPr>
                <w:ilvl w:val="0"/>
                <w:numId w:val="20"/>
              </w:numPr>
              <w:ind w:leftChars="0" w:left="458" w:rightChars="-42" w:right="-88" w:hanging="248"/>
              <w:jc w:val="left"/>
            </w:pPr>
            <w:r w:rsidRPr="005A6211">
              <w:rPr>
                <w:rFonts w:hint="eastAsia"/>
              </w:rPr>
              <w:t>導入機能、サービス内容等</w:t>
            </w:r>
          </w:p>
          <w:p w14:paraId="7FAE14AD" w14:textId="10CBE9EC" w:rsidR="009D42B1" w:rsidRPr="005A6211" w:rsidRDefault="009D42B1" w:rsidP="009D42B1">
            <w:pPr>
              <w:pStyle w:val="aff"/>
              <w:widowControl/>
              <w:numPr>
                <w:ilvl w:val="0"/>
                <w:numId w:val="20"/>
              </w:numPr>
              <w:ind w:leftChars="0" w:left="458" w:rightChars="-42" w:right="-88" w:hanging="248"/>
              <w:jc w:val="left"/>
            </w:pPr>
            <w:r w:rsidRPr="005A6211">
              <w:rPr>
                <w:rFonts w:hint="eastAsia"/>
              </w:rPr>
              <w:t>施設の用途、設置場所、施設整備・管理面積、建築面積、延床面積、階数・構造等</w:t>
            </w:r>
          </w:p>
          <w:p w14:paraId="1822F405" w14:textId="3B14A05E" w:rsidR="00FD3A0A" w:rsidRPr="005A6211" w:rsidRDefault="00FD3A0A" w:rsidP="00FD3A0A">
            <w:pPr>
              <w:widowControl/>
              <w:ind w:rightChars="-42" w:right="-88"/>
              <w:jc w:val="left"/>
            </w:pPr>
          </w:p>
          <w:p w14:paraId="55502DD1" w14:textId="713C44F3" w:rsidR="00FD3A0A" w:rsidRPr="005A6211" w:rsidRDefault="00FD3A0A" w:rsidP="00FD3A0A">
            <w:pPr>
              <w:widowControl/>
              <w:ind w:rightChars="-42" w:right="-88"/>
              <w:jc w:val="left"/>
            </w:pPr>
            <w:r w:rsidRPr="005A6211">
              <w:rPr>
                <w:rFonts w:hint="eastAsia"/>
              </w:rPr>
              <w:t>③特定公園施設の機能</w:t>
            </w:r>
            <w:r w:rsidR="00C54E03" w:rsidRPr="005A6211">
              <w:rPr>
                <w:rFonts w:hint="eastAsia"/>
              </w:rPr>
              <w:t>（５点）</w:t>
            </w:r>
          </w:p>
          <w:p w14:paraId="49D869CA" w14:textId="63BDE268" w:rsidR="00FD3A0A" w:rsidRPr="005A6211" w:rsidRDefault="00FD3A0A" w:rsidP="005A6211">
            <w:pPr>
              <w:pStyle w:val="aff"/>
              <w:widowControl/>
              <w:numPr>
                <w:ilvl w:val="0"/>
                <w:numId w:val="20"/>
              </w:numPr>
              <w:ind w:leftChars="0" w:left="458" w:rightChars="-42" w:right="-88" w:hanging="248"/>
              <w:jc w:val="left"/>
            </w:pPr>
            <w:r w:rsidRPr="005A6211">
              <w:rPr>
                <w:rFonts w:hint="eastAsia"/>
              </w:rPr>
              <w:t>山野草など四季の植物の情報、トレッキングルートなど、公園の楽しみ方を発信する機能が備えられた提案となっているか。</w:t>
            </w:r>
          </w:p>
          <w:p w14:paraId="7AF8D75B" w14:textId="77777777" w:rsidR="00FD3A0A" w:rsidRPr="005A6211" w:rsidRDefault="00FD3A0A" w:rsidP="005A6211">
            <w:pPr>
              <w:widowControl/>
              <w:ind w:rightChars="-42" w:right="-88"/>
              <w:jc w:val="left"/>
            </w:pPr>
          </w:p>
          <w:p w14:paraId="46DF5638" w14:textId="24F5B5E4" w:rsidR="009D42B1" w:rsidRPr="005A6211" w:rsidRDefault="00FD3A0A" w:rsidP="009D42B1">
            <w:pPr>
              <w:widowControl/>
              <w:ind w:rightChars="-42" w:right="-88"/>
              <w:jc w:val="left"/>
            </w:pPr>
            <w:r w:rsidRPr="005A6211">
              <w:rPr>
                <w:rFonts w:hint="eastAsia"/>
              </w:rPr>
              <w:t>④</w:t>
            </w:r>
            <w:r w:rsidR="009D42B1" w:rsidRPr="005A6211">
              <w:rPr>
                <w:rFonts w:hint="eastAsia"/>
              </w:rPr>
              <w:t>特定公園施設の工事の時期、実施方法、整備・管理の期間</w:t>
            </w:r>
            <w:r w:rsidR="009D42B1" w:rsidRPr="005A6211">
              <w:t xml:space="preserve"> </w:t>
            </w:r>
          </w:p>
          <w:p w14:paraId="00FB8661" w14:textId="014FA54D" w:rsidR="009D42B1" w:rsidRPr="005A6211" w:rsidRDefault="009D42B1" w:rsidP="009D42B1">
            <w:pPr>
              <w:pStyle w:val="aff"/>
              <w:widowControl/>
              <w:numPr>
                <w:ilvl w:val="0"/>
                <w:numId w:val="20"/>
              </w:numPr>
              <w:ind w:leftChars="0" w:left="458" w:rightChars="-42" w:right="-88" w:hanging="248"/>
              <w:jc w:val="left"/>
            </w:pPr>
            <w:r w:rsidRPr="005A6211">
              <w:rPr>
                <w:rFonts w:hint="eastAsia"/>
              </w:rPr>
              <w:t>工事の時期、実施方法等の施工計画</w:t>
            </w:r>
          </w:p>
          <w:p w14:paraId="246EA814" w14:textId="67853AA9" w:rsidR="009D42B1" w:rsidRPr="005A6211" w:rsidRDefault="009D42B1" w:rsidP="009D42B1">
            <w:pPr>
              <w:pStyle w:val="aff"/>
              <w:widowControl/>
              <w:numPr>
                <w:ilvl w:val="0"/>
                <w:numId w:val="20"/>
              </w:numPr>
              <w:ind w:leftChars="0" w:left="458" w:rightChars="-42" w:right="-88" w:hanging="248"/>
              <w:jc w:val="left"/>
            </w:pPr>
            <w:r w:rsidRPr="005A6211">
              <w:rPr>
                <w:rFonts w:hint="eastAsia"/>
              </w:rPr>
              <w:t>整備・管理の開始時期</w:t>
            </w:r>
          </w:p>
          <w:p w14:paraId="03DD3749" w14:textId="77777777" w:rsidR="009D42B1" w:rsidRPr="005A6211" w:rsidRDefault="009D42B1" w:rsidP="009D42B1">
            <w:pPr>
              <w:widowControl/>
              <w:jc w:val="left"/>
            </w:pPr>
          </w:p>
        </w:tc>
      </w:tr>
    </w:tbl>
    <w:p w14:paraId="4B674508" w14:textId="2A4F6FBB" w:rsidR="00FD3A0A" w:rsidRPr="005A6211" w:rsidRDefault="00FD3A0A" w:rsidP="00FD3A0A">
      <w:pPr>
        <w:pStyle w:val="a3"/>
        <w:ind w:leftChars="0" w:left="0" w:firstLineChars="0" w:firstLine="0"/>
        <w:outlineLvl w:val="3"/>
        <w:rPr>
          <w:rFonts w:ascii="ＭＳ 明朝" w:hAnsi="ＭＳ 明朝"/>
        </w:rPr>
      </w:pPr>
      <w:r w:rsidRPr="005A6211">
        <w:rPr>
          <w:rFonts w:ascii="ＭＳ 明朝" w:hAnsi="ＭＳ 明朝" w:hint="eastAsia"/>
        </w:rPr>
        <w:lastRenderedPageBreak/>
        <w:t>（様式1</w:t>
      </w:r>
      <w:r w:rsidR="009B04D6" w:rsidRPr="005A6211">
        <w:rPr>
          <w:rFonts w:ascii="ＭＳ 明朝" w:hAnsi="ＭＳ 明朝"/>
        </w:rPr>
        <w:t>2-4</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FD3A0A" w:rsidRPr="005A6211" w14:paraId="71E11C41" w14:textId="77777777" w:rsidTr="00F510D2">
        <w:tc>
          <w:tcPr>
            <w:tcW w:w="9634" w:type="dxa"/>
            <w:shd w:val="clear" w:color="auto" w:fill="D9D9D9" w:themeFill="background1" w:themeFillShade="D9"/>
            <w:vAlign w:val="center"/>
          </w:tcPr>
          <w:p w14:paraId="53D01C78" w14:textId="77777777" w:rsidR="00FD3A0A" w:rsidRPr="005A6211" w:rsidRDefault="00FD3A0A" w:rsidP="00F510D2">
            <w:pPr>
              <w:widowControl/>
              <w:jc w:val="left"/>
            </w:pPr>
            <w:r w:rsidRPr="005A6211">
              <w:rPr>
                <w:rFonts w:ascii="ＭＳ ゴシック" w:eastAsia="ＭＳ ゴシック" w:hAnsi="ＭＳ ゴシック" w:hint="eastAsia"/>
                <w:szCs w:val="21"/>
              </w:rPr>
              <w:t>（3）施設の整備計画</w:t>
            </w:r>
          </w:p>
        </w:tc>
      </w:tr>
      <w:tr w:rsidR="00FD3A0A" w:rsidRPr="005A6211" w14:paraId="50D6B4E2" w14:textId="77777777" w:rsidTr="00F510D2">
        <w:tc>
          <w:tcPr>
            <w:tcW w:w="9634" w:type="dxa"/>
            <w:shd w:val="clear" w:color="auto" w:fill="D9D9D9" w:themeFill="background1" w:themeFillShade="D9"/>
            <w:vAlign w:val="center"/>
          </w:tcPr>
          <w:p w14:paraId="6405E2B2" w14:textId="0B77BA14" w:rsidR="00FD3A0A" w:rsidRPr="005A6211" w:rsidRDefault="00FD3A0A"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w:t>
            </w:r>
            <w:r w:rsidR="002C790D" w:rsidRPr="005A6211">
              <w:rPr>
                <w:rFonts w:ascii="ＭＳ ゴシック" w:eastAsia="ＭＳ ゴシック" w:hAnsi="ＭＳ ゴシック" w:hint="eastAsia"/>
                <w:szCs w:val="21"/>
              </w:rPr>
              <w:t>Ⅱ</w:t>
            </w:r>
            <w:r w:rsidRPr="005A6211">
              <w:rPr>
                <w:rFonts w:ascii="ＭＳ ゴシック" w:eastAsia="ＭＳ ゴシック" w:hAnsi="ＭＳ ゴシック" w:hint="eastAsia"/>
                <w:szCs w:val="21"/>
              </w:rPr>
              <w:t>）景観・ユニバーサルデザインへの配慮</w:t>
            </w:r>
          </w:p>
        </w:tc>
      </w:tr>
      <w:tr w:rsidR="00FD3A0A" w:rsidRPr="005A6211" w14:paraId="67CB45E5" w14:textId="77777777" w:rsidTr="005A6211">
        <w:trPr>
          <w:trHeight w:val="13213"/>
        </w:trPr>
        <w:tc>
          <w:tcPr>
            <w:tcW w:w="9634" w:type="dxa"/>
          </w:tcPr>
          <w:p w14:paraId="6F2B5D45" w14:textId="77777777" w:rsidR="00FD3A0A" w:rsidRPr="005A6211" w:rsidRDefault="00FD3A0A" w:rsidP="00F510D2">
            <w:pPr>
              <w:widowControl/>
              <w:ind w:left="304" w:rightChars="-42" w:right="-88" w:hangingChars="145" w:hanging="304"/>
              <w:jc w:val="left"/>
            </w:pPr>
          </w:p>
          <w:p w14:paraId="6DA61361" w14:textId="77777777" w:rsidR="00FD3A0A" w:rsidRPr="005A6211" w:rsidRDefault="00FD3A0A" w:rsidP="00F510D2">
            <w:pPr>
              <w:widowControl/>
              <w:ind w:rightChars="-42" w:right="-88"/>
              <w:jc w:val="left"/>
            </w:pPr>
            <w:r w:rsidRPr="005A6211">
              <w:rPr>
                <w:rFonts w:hint="eastAsia"/>
              </w:rPr>
              <w:t>【記載事項】</w:t>
            </w:r>
          </w:p>
          <w:p w14:paraId="21195444" w14:textId="7A63BD8D" w:rsidR="00D44EC5" w:rsidRPr="005A6211" w:rsidRDefault="00FD3A0A">
            <w:pPr>
              <w:ind w:leftChars="50" w:left="315" w:hangingChars="100" w:hanging="210"/>
            </w:pPr>
            <w:r w:rsidRPr="005A6211">
              <w:rPr>
                <w:rFonts w:hint="eastAsia"/>
              </w:rPr>
              <w:t>①</w:t>
            </w:r>
            <w:r w:rsidR="00D44EC5" w:rsidRPr="005A6211">
              <w:rPr>
                <w:rFonts w:hint="eastAsia"/>
              </w:rPr>
              <w:t>意匠計画（デザイン・高さ等）</w:t>
            </w:r>
            <w:r w:rsidR="009D2EE1" w:rsidRPr="005A6211">
              <w:rPr>
                <w:rFonts w:hint="eastAsia"/>
              </w:rPr>
              <w:t>（５点）</w:t>
            </w:r>
          </w:p>
          <w:p w14:paraId="14604468" w14:textId="26C67B83" w:rsidR="00FD3A0A" w:rsidRPr="005A6211" w:rsidRDefault="00D44EC5" w:rsidP="00D44EC5">
            <w:pPr>
              <w:pStyle w:val="aff"/>
              <w:widowControl/>
              <w:numPr>
                <w:ilvl w:val="0"/>
                <w:numId w:val="20"/>
              </w:numPr>
              <w:ind w:leftChars="0" w:left="458" w:rightChars="-42" w:right="-88" w:hanging="248"/>
              <w:jc w:val="left"/>
            </w:pPr>
            <w:r w:rsidRPr="005A6211">
              <w:rPr>
                <w:rFonts w:hint="eastAsia"/>
              </w:rPr>
              <w:t>配置計画及び意匠計画（デザイン・高さ等）が</w:t>
            </w:r>
            <w:r w:rsidR="002C790D" w:rsidRPr="005A6211">
              <w:rPr>
                <w:rFonts w:hint="eastAsia"/>
              </w:rPr>
              <w:t>景観や周辺環境と調和しているか。また、</w:t>
            </w:r>
            <w:r w:rsidR="00FD3A0A" w:rsidRPr="005A6211">
              <w:rPr>
                <w:rFonts w:hint="eastAsia"/>
              </w:rPr>
              <w:t>ユニバーサルデザインやバリアフリーへの配慮し、子どもから高齢者まで幅広い世代や障がい者など、多様な人々が気軽に利用できる</w:t>
            </w:r>
            <w:r w:rsidR="002C790D" w:rsidRPr="005A6211">
              <w:rPr>
                <w:rFonts w:hint="eastAsia"/>
              </w:rPr>
              <w:t>施設となっているか。</w:t>
            </w:r>
          </w:p>
          <w:p w14:paraId="0E6C321D" w14:textId="77777777" w:rsidR="00FD3A0A" w:rsidRPr="005A6211" w:rsidRDefault="00FD3A0A" w:rsidP="005A6211">
            <w:pPr>
              <w:widowControl/>
              <w:ind w:left="210" w:rightChars="-42" w:right="-88"/>
              <w:jc w:val="left"/>
            </w:pPr>
          </w:p>
        </w:tc>
      </w:tr>
    </w:tbl>
    <w:p w14:paraId="609D49D6" w14:textId="3FE4B4B6" w:rsidR="002C790D" w:rsidRPr="005A6211" w:rsidRDefault="002C790D" w:rsidP="002C790D">
      <w:pPr>
        <w:pStyle w:val="a3"/>
        <w:ind w:leftChars="0" w:left="0" w:firstLineChars="0" w:firstLine="0"/>
        <w:outlineLvl w:val="3"/>
        <w:rPr>
          <w:rFonts w:ascii="ＭＳ 明朝" w:hAnsi="ＭＳ 明朝"/>
        </w:rPr>
      </w:pPr>
      <w:r w:rsidRPr="005A6211">
        <w:rPr>
          <w:rFonts w:ascii="ＭＳ 明朝" w:hAnsi="ＭＳ 明朝" w:hint="eastAsia"/>
        </w:rPr>
        <w:lastRenderedPageBreak/>
        <w:t>（様式1</w:t>
      </w:r>
      <w:r w:rsidR="009B04D6" w:rsidRPr="005A6211">
        <w:rPr>
          <w:rFonts w:ascii="ＭＳ 明朝" w:hAnsi="ＭＳ 明朝"/>
        </w:rPr>
        <w:t>2-5</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2C790D" w:rsidRPr="005A6211" w14:paraId="17C809A6" w14:textId="77777777" w:rsidTr="00F510D2">
        <w:tc>
          <w:tcPr>
            <w:tcW w:w="9634" w:type="dxa"/>
            <w:shd w:val="clear" w:color="auto" w:fill="D9D9D9" w:themeFill="background1" w:themeFillShade="D9"/>
            <w:vAlign w:val="center"/>
          </w:tcPr>
          <w:p w14:paraId="0D2677A1" w14:textId="77777777" w:rsidR="002C790D" w:rsidRPr="005A6211" w:rsidRDefault="002C790D" w:rsidP="00F510D2">
            <w:pPr>
              <w:widowControl/>
              <w:jc w:val="left"/>
            </w:pPr>
            <w:r w:rsidRPr="005A6211">
              <w:rPr>
                <w:rFonts w:ascii="ＭＳ ゴシック" w:eastAsia="ＭＳ ゴシック" w:hAnsi="ＭＳ ゴシック" w:hint="eastAsia"/>
                <w:szCs w:val="21"/>
              </w:rPr>
              <w:t>（3）施設の整備計画</w:t>
            </w:r>
          </w:p>
        </w:tc>
      </w:tr>
      <w:tr w:rsidR="002C790D" w:rsidRPr="005A6211" w14:paraId="1CB64993" w14:textId="77777777" w:rsidTr="00F510D2">
        <w:tc>
          <w:tcPr>
            <w:tcW w:w="9634" w:type="dxa"/>
            <w:shd w:val="clear" w:color="auto" w:fill="D9D9D9" w:themeFill="background1" w:themeFillShade="D9"/>
            <w:vAlign w:val="center"/>
          </w:tcPr>
          <w:p w14:paraId="7026D495" w14:textId="40A6475B" w:rsidR="002C790D" w:rsidRPr="005A6211" w:rsidRDefault="002C790D"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（Ⅲ）特定公園施設の建設に係る品質確保</w:t>
            </w:r>
          </w:p>
        </w:tc>
      </w:tr>
      <w:tr w:rsidR="002C790D" w:rsidRPr="005A6211" w14:paraId="74C115D5" w14:textId="77777777" w:rsidTr="00F510D2">
        <w:trPr>
          <w:trHeight w:val="12900"/>
        </w:trPr>
        <w:tc>
          <w:tcPr>
            <w:tcW w:w="9634" w:type="dxa"/>
          </w:tcPr>
          <w:p w14:paraId="1831402E" w14:textId="77777777" w:rsidR="002C790D" w:rsidRPr="005A6211" w:rsidRDefault="002C790D" w:rsidP="00F510D2">
            <w:pPr>
              <w:widowControl/>
              <w:ind w:left="304" w:rightChars="-42" w:right="-88" w:hangingChars="145" w:hanging="304"/>
              <w:jc w:val="left"/>
            </w:pPr>
          </w:p>
          <w:p w14:paraId="3477EBE5" w14:textId="77777777" w:rsidR="002C790D" w:rsidRPr="005A6211" w:rsidRDefault="002C790D" w:rsidP="00F510D2">
            <w:pPr>
              <w:widowControl/>
              <w:ind w:rightChars="-42" w:right="-88"/>
              <w:jc w:val="left"/>
            </w:pPr>
            <w:r w:rsidRPr="005A6211">
              <w:rPr>
                <w:rFonts w:hint="eastAsia"/>
              </w:rPr>
              <w:t>【記載事項】</w:t>
            </w:r>
          </w:p>
          <w:p w14:paraId="22B79041" w14:textId="79144E0A" w:rsidR="00D44EC5" w:rsidRPr="005A6211" w:rsidRDefault="002C790D" w:rsidP="00D44EC5">
            <w:pPr>
              <w:widowControl/>
              <w:ind w:rightChars="-42" w:right="-88"/>
              <w:jc w:val="left"/>
            </w:pPr>
            <w:r w:rsidRPr="005A6211">
              <w:rPr>
                <w:rFonts w:hint="eastAsia"/>
              </w:rPr>
              <w:t>①</w:t>
            </w:r>
            <w:r w:rsidR="00D44EC5" w:rsidRPr="005A6211">
              <w:rPr>
                <w:rFonts w:hint="eastAsia"/>
              </w:rPr>
              <w:t>特定公園施設の品質</w:t>
            </w:r>
            <w:r w:rsidR="009D2EE1" w:rsidRPr="005A6211">
              <w:rPr>
                <w:rFonts w:hint="eastAsia"/>
              </w:rPr>
              <w:t>（５点）</w:t>
            </w:r>
          </w:p>
          <w:p w14:paraId="7725E461" w14:textId="5C485112" w:rsidR="00D44EC5" w:rsidRPr="005A6211" w:rsidRDefault="00D44EC5" w:rsidP="00D44EC5">
            <w:pPr>
              <w:pStyle w:val="aff"/>
              <w:widowControl/>
              <w:numPr>
                <w:ilvl w:val="0"/>
                <w:numId w:val="20"/>
              </w:numPr>
              <w:ind w:leftChars="0" w:left="458" w:rightChars="-42" w:right="-88" w:hanging="248"/>
              <w:jc w:val="left"/>
            </w:pPr>
            <w:r w:rsidRPr="005A6211">
              <w:rPr>
                <w:rFonts w:hint="eastAsia"/>
              </w:rPr>
              <w:t>施設の品質を確保するための適切な方策が提案されているか。</w:t>
            </w:r>
          </w:p>
          <w:p w14:paraId="1B645FEF" w14:textId="77777777" w:rsidR="002C790D" w:rsidRPr="005A6211" w:rsidRDefault="002C790D" w:rsidP="005A6211">
            <w:pPr>
              <w:ind w:leftChars="50" w:left="315" w:hangingChars="100" w:hanging="210"/>
            </w:pPr>
          </w:p>
        </w:tc>
      </w:tr>
    </w:tbl>
    <w:p w14:paraId="592F43D5" w14:textId="77777777" w:rsidR="008A12AE" w:rsidRPr="005A6211" w:rsidRDefault="008A12AE" w:rsidP="008A12AE">
      <w:pPr>
        <w:widowControl/>
        <w:spacing w:line="80" w:lineRule="exact"/>
        <w:jc w:val="left"/>
        <w:rPr>
          <w:rFonts w:ascii="ＭＳ ゴシック" w:eastAsia="ＭＳ ゴシック" w:hAnsi="ＭＳ ゴシック"/>
          <w:sz w:val="24"/>
        </w:rPr>
      </w:pPr>
      <w:r w:rsidRPr="005A6211">
        <w:rPr>
          <w:rFonts w:ascii="ＭＳ ゴシック" w:eastAsia="ＭＳ ゴシック" w:hAnsi="ＭＳ ゴシック"/>
          <w:sz w:val="24"/>
        </w:rPr>
        <w:br w:type="page"/>
      </w:r>
    </w:p>
    <w:p w14:paraId="5A1D22F5" w14:textId="0E5363D0" w:rsidR="00C846E6" w:rsidRPr="005A6211" w:rsidRDefault="00C846E6"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1</w:t>
      </w:r>
      <w:r w:rsidR="009B04D6" w:rsidRPr="005A6211">
        <w:rPr>
          <w:rFonts w:ascii="ＭＳ 明朝" w:hAnsi="ＭＳ 明朝"/>
        </w:rPr>
        <w:t>3-1</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C846E6" w:rsidRPr="005A6211" w14:paraId="781DD6EC" w14:textId="77777777" w:rsidTr="005F618A">
        <w:tc>
          <w:tcPr>
            <w:tcW w:w="9634" w:type="dxa"/>
            <w:shd w:val="clear" w:color="auto" w:fill="D9D9D9" w:themeFill="background1" w:themeFillShade="D9"/>
            <w:vAlign w:val="center"/>
          </w:tcPr>
          <w:p w14:paraId="2AD2E812" w14:textId="3028D930" w:rsidR="00C846E6" w:rsidRPr="005A6211" w:rsidRDefault="00C846E6" w:rsidP="00634CDB">
            <w:pPr>
              <w:widowControl/>
              <w:jc w:val="left"/>
            </w:pPr>
            <w:r w:rsidRPr="005A6211">
              <w:rPr>
                <w:rFonts w:ascii="ＭＳ ゴシック" w:eastAsia="ＭＳ ゴシック" w:hAnsi="ＭＳ ゴシック" w:hint="eastAsia"/>
                <w:szCs w:val="21"/>
              </w:rPr>
              <w:t>（</w:t>
            </w:r>
            <w:r w:rsidR="002C790D" w:rsidRPr="005A6211">
              <w:rPr>
                <w:rFonts w:ascii="ＭＳ ゴシック" w:eastAsia="ＭＳ ゴシック" w:hAnsi="ＭＳ ゴシック"/>
                <w:szCs w:val="21"/>
              </w:rPr>
              <w:t>4</w:t>
            </w:r>
            <w:r w:rsidRPr="005A6211">
              <w:rPr>
                <w:rFonts w:ascii="ＭＳ ゴシック" w:eastAsia="ＭＳ ゴシック" w:hAnsi="ＭＳ ゴシック" w:hint="eastAsia"/>
                <w:szCs w:val="21"/>
              </w:rPr>
              <w:t>）</w:t>
            </w:r>
            <w:r w:rsidR="008315DF" w:rsidRPr="005A6211">
              <w:rPr>
                <w:rFonts w:ascii="ＭＳ ゴシック" w:eastAsia="ＭＳ ゴシック" w:hAnsi="ＭＳ ゴシック" w:hint="eastAsia"/>
                <w:szCs w:val="21"/>
              </w:rPr>
              <w:t>施設の管理</w:t>
            </w:r>
            <w:r w:rsidR="00600FA9" w:rsidRPr="005A6211">
              <w:rPr>
                <w:rFonts w:ascii="ＭＳ ゴシック" w:eastAsia="ＭＳ ゴシック" w:hAnsi="ＭＳ ゴシック" w:hint="eastAsia"/>
                <w:szCs w:val="21"/>
              </w:rPr>
              <w:t>運営計画</w:t>
            </w:r>
          </w:p>
        </w:tc>
      </w:tr>
      <w:tr w:rsidR="002C790D" w:rsidRPr="005A6211" w14:paraId="1DA470F4" w14:textId="77777777" w:rsidTr="005F618A">
        <w:tc>
          <w:tcPr>
            <w:tcW w:w="9634" w:type="dxa"/>
            <w:shd w:val="clear" w:color="auto" w:fill="D9D9D9" w:themeFill="background1" w:themeFillShade="D9"/>
            <w:vAlign w:val="center"/>
          </w:tcPr>
          <w:p w14:paraId="00A6E4CE" w14:textId="0E5E16FE" w:rsidR="002C790D" w:rsidRPr="005A6211" w:rsidRDefault="002C790D" w:rsidP="005A6211">
            <w:pPr>
              <w:widowControl/>
              <w:ind w:firstLineChars="50" w:firstLine="105"/>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（Ⅰ）利便性の向上や地域との連携方策等</w:t>
            </w:r>
          </w:p>
        </w:tc>
      </w:tr>
      <w:tr w:rsidR="002C790D" w:rsidRPr="005A6211" w14:paraId="2C151CA5" w14:textId="77777777" w:rsidTr="005F618A">
        <w:tc>
          <w:tcPr>
            <w:tcW w:w="9634" w:type="dxa"/>
            <w:shd w:val="clear" w:color="auto" w:fill="D9D9D9" w:themeFill="background1" w:themeFillShade="D9"/>
            <w:vAlign w:val="center"/>
          </w:tcPr>
          <w:p w14:paraId="4B05798E" w14:textId="4B609D4E" w:rsidR="002C790D" w:rsidRPr="005A6211" w:rsidRDefault="002C790D" w:rsidP="005A6211">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（ⅰ）全体計画</w:t>
            </w:r>
          </w:p>
        </w:tc>
      </w:tr>
      <w:tr w:rsidR="002C790D" w:rsidRPr="005A6211" w14:paraId="3D346B90" w14:textId="77777777" w:rsidTr="005A6211">
        <w:trPr>
          <w:trHeight w:val="12849"/>
        </w:trPr>
        <w:tc>
          <w:tcPr>
            <w:tcW w:w="9634" w:type="dxa"/>
          </w:tcPr>
          <w:p w14:paraId="64356B89" w14:textId="77777777" w:rsidR="002C790D" w:rsidRPr="005A6211" w:rsidRDefault="002C790D" w:rsidP="002C790D">
            <w:pPr>
              <w:widowControl/>
              <w:ind w:left="304" w:rightChars="-42" w:right="-88" w:hangingChars="145" w:hanging="304"/>
              <w:jc w:val="left"/>
            </w:pPr>
          </w:p>
          <w:p w14:paraId="5D417DD6" w14:textId="4000906A" w:rsidR="002C790D" w:rsidRPr="005A6211" w:rsidRDefault="002C790D" w:rsidP="002C790D">
            <w:pPr>
              <w:widowControl/>
              <w:ind w:rightChars="-42" w:right="-88"/>
              <w:jc w:val="left"/>
              <w:rPr>
                <w:color w:val="FF0000"/>
              </w:rPr>
            </w:pPr>
            <w:r w:rsidRPr="005A6211">
              <w:rPr>
                <w:rFonts w:hint="eastAsia"/>
                <w:color w:val="000000" w:themeColor="text1"/>
              </w:rPr>
              <w:t>【記載事項】</w:t>
            </w:r>
            <w:r w:rsidR="00CD7CE0" w:rsidRPr="005A6211">
              <w:rPr>
                <w:rFonts w:hint="eastAsia"/>
                <w:color w:val="000000" w:themeColor="text1"/>
              </w:rPr>
              <w:t>①～</w:t>
            </w:r>
            <w:r w:rsidR="00CD7CE0" w:rsidRPr="005A6211">
              <w:rPr>
                <w:rFonts w:ascii="ＭＳ 明朝" w:hAnsi="ＭＳ 明朝" w:cs="ＭＳ 明朝" w:hint="eastAsia"/>
                <w:color w:val="000000" w:themeColor="text1"/>
              </w:rPr>
              <w:t>⑤</w:t>
            </w:r>
            <w:r w:rsidR="00CD7CE0" w:rsidRPr="005A6211">
              <w:rPr>
                <w:rFonts w:hint="eastAsia"/>
              </w:rPr>
              <w:t>の項目を分けて記載すること。</w:t>
            </w:r>
          </w:p>
          <w:p w14:paraId="7E0A33D4" w14:textId="2C6C685C" w:rsidR="002C790D" w:rsidRPr="005A6211" w:rsidRDefault="002C790D" w:rsidP="00A1179C">
            <w:pPr>
              <w:widowControl/>
              <w:ind w:rightChars="-42" w:right="-88"/>
              <w:jc w:val="left"/>
            </w:pPr>
            <w:r w:rsidRPr="005A6211">
              <w:rPr>
                <w:rFonts w:hint="eastAsia"/>
              </w:rPr>
              <w:t>①管理運営の基本的な考え方</w:t>
            </w:r>
          </w:p>
          <w:p w14:paraId="35ECF365" w14:textId="7D895DD4" w:rsidR="00A1179C" w:rsidRPr="005A6211" w:rsidRDefault="00A1179C" w:rsidP="005A6211">
            <w:pPr>
              <w:pStyle w:val="aff"/>
              <w:widowControl/>
              <w:numPr>
                <w:ilvl w:val="0"/>
                <w:numId w:val="20"/>
              </w:numPr>
              <w:ind w:leftChars="0" w:left="458" w:rightChars="-42" w:right="-88" w:hanging="248"/>
              <w:jc w:val="left"/>
            </w:pPr>
            <w:r w:rsidRPr="005A6211">
              <w:rPr>
                <w:rFonts w:hint="eastAsia"/>
              </w:rPr>
              <w:t>公募</w:t>
            </w:r>
            <w:r w:rsidR="001323B6" w:rsidRPr="005A6211">
              <w:rPr>
                <w:rFonts w:hint="eastAsia"/>
              </w:rPr>
              <w:t>公募対象公園施設及び特定公園施設の管理運営の基本的な考え方を記載してください。</w:t>
            </w:r>
          </w:p>
          <w:p w14:paraId="56B73846" w14:textId="77777777" w:rsidR="004E3A7B" w:rsidRPr="005A6211" w:rsidRDefault="004E3A7B" w:rsidP="005A6211">
            <w:pPr>
              <w:widowControl/>
              <w:ind w:rightChars="-42" w:right="-88"/>
              <w:jc w:val="left"/>
            </w:pPr>
          </w:p>
          <w:p w14:paraId="0DDC821E" w14:textId="6A5195B5" w:rsidR="002C790D" w:rsidRPr="005A6211" w:rsidRDefault="002C790D" w:rsidP="002C790D">
            <w:pPr>
              <w:widowControl/>
              <w:ind w:rightChars="-42" w:right="-88"/>
              <w:jc w:val="left"/>
            </w:pPr>
            <w:r w:rsidRPr="005A6211">
              <w:rPr>
                <w:rFonts w:hint="eastAsia"/>
              </w:rPr>
              <w:t>②次期指定管理者との</w:t>
            </w:r>
            <w:r w:rsidR="009D2EE1" w:rsidRPr="005A6211">
              <w:rPr>
                <w:rFonts w:hint="eastAsia"/>
              </w:rPr>
              <w:t>具体的な</w:t>
            </w:r>
            <w:r w:rsidRPr="005A6211">
              <w:rPr>
                <w:rFonts w:hint="eastAsia"/>
              </w:rPr>
              <w:t>連携</w:t>
            </w:r>
            <w:r w:rsidR="009D2EE1" w:rsidRPr="005A6211">
              <w:rPr>
                <w:rFonts w:hint="eastAsia"/>
              </w:rPr>
              <w:t>方策</w:t>
            </w:r>
            <w:r w:rsidR="001454BE" w:rsidRPr="005A6211">
              <w:rPr>
                <w:rFonts w:ascii="ＭＳ 明朝" w:hAnsi="ＭＳ 明朝" w:hint="eastAsia"/>
              </w:rPr>
              <w:t>（</w:t>
            </w:r>
            <w:r w:rsidR="001454BE" w:rsidRPr="005A6211">
              <w:rPr>
                <w:rFonts w:ascii="ＭＳ 明朝" w:hAnsi="ＭＳ 明朝"/>
              </w:rPr>
              <w:t>10点）</w:t>
            </w:r>
          </w:p>
          <w:p w14:paraId="101DF57B" w14:textId="18DB1744" w:rsidR="003C2810" w:rsidRPr="005A6211" w:rsidRDefault="003C2810">
            <w:pPr>
              <w:widowControl/>
              <w:ind w:rightChars="-42" w:right="-88"/>
              <w:jc w:val="left"/>
            </w:pPr>
            <w:r w:rsidRPr="005A6211">
              <w:rPr>
                <w:rFonts w:hint="eastAsia"/>
              </w:rPr>
              <w:t xml:space="preserve">　・次期指定管理者との連携が図られた管理運営方策が提案されているか。</w:t>
            </w:r>
          </w:p>
          <w:p w14:paraId="63C3EE69" w14:textId="77777777" w:rsidR="003C2810" w:rsidRPr="005A6211" w:rsidRDefault="003C2810" w:rsidP="005A6211">
            <w:pPr>
              <w:widowControl/>
              <w:ind w:rightChars="-42" w:right="-88"/>
              <w:jc w:val="left"/>
            </w:pPr>
          </w:p>
          <w:p w14:paraId="38AB4D12" w14:textId="1BBCCACA" w:rsidR="003C2810" w:rsidRPr="005A6211" w:rsidRDefault="004E3A7B" w:rsidP="003C2810">
            <w:pPr>
              <w:widowControl/>
              <w:ind w:rightChars="-42" w:right="-88"/>
              <w:jc w:val="left"/>
            </w:pPr>
            <w:r w:rsidRPr="005A6211">
              <w:rPr>
                <w:rFonts w:hint="eastAsia"/>
              </w:rPr>
              <w:t>③</w:t>
            </w:r>
            <w:r w:rsidR="00745071" w:rsidRPr="005A6211">
              <w:rPr>
                <w:rFonts w:hint="eastAsia"/>
              </w:rPr>
              <w:t>ソフト事業など</w:t>
            </w:r>
            <w:r w:rsidR="009D2EE1" w:rsidRPr="005A6211">
              <w:rPr>
                <w:rFonts w:hint="eastAsia"/>
              </w:rPr>
              <w:t>具体的な</w:t>
            </w:r>
            <w:r w:rsidR="00745071" w:rsidRPr="005A6211">
              <w:rPr>
                <w:rFonts w:hint="eastAsia"/>
              </w:rPr>
              <w:t>連携方策</w:t>
            </w:r>
            <w:r w:rsidR="001454BE" w:rsidRPr="005A6211">
              <w:rPr>
                <w:rFonts w:ascii="ＭＳ 明朝" w:hAnsi="ＭＳ 明朝" w:hint="eastAsia"/>
              </w:rPr>
              <w:t>（</w:t>
            </w:r>
            <w:r w:rsidR="001454BE" w:rsidRPr="005A6211">
              <w:rPr>
                <w:rFonts w:ascii="ＭＳ 明朝" w:hAnsi="ＭＳ 明朝"/>
              </w:rPr>
              <w:t>10点）</w:t>
            </w:r>
          </w:p>
          <w:p w14:paraId="279BB6C5" w14:textId="7DFE8D3D" w:rsidR="003C2810" w:rsidRPr="005A6211" w:rsidRDefault="003C2810" w:rsidP="005A6211">
            <w:pPr>
              <w:pStyle w:val="aff"/>
              <w:widowControl/>
              <w:numPr>
                <w:ilvl w:val="0"/>
                <w:numId w:val="20"/>
              </w:numPr>
              <w:ind w:leftChars="0" w:left="458" w:rightChars="-42" w:right="-88" w:hanging="248"/>
              <w:jc w:val="left"/>
            </w:pPr>
            <w:r w:rsidRPr="005A6211">
              <w:rPr>
                <w:rFonts w:hint="eastAsia"/>
              </w:rPr>
              <w:t>公園本体や周辺エリア全体の魅力・活力・回遊性が向上する地域との具体的な連携方策、地元市町との広域的な連携方策</w:t>
            </w:r>
          </w:p>
          <w:p w14:paraId="668F11ED" w14:textId="3D7158C0" w:rsidR="004E3A7B" w:rsidRPr="005A6211" w:rsidRDefault="004E3A7B" w:rsidP="005A6211">
            <w:pPr>
              <w:widowControl/>
              <w:ind w:rightChars="-42" w:right="-88"/>
              <w:jc w:val="left"/>
            </w:pPr>
          </w:p>
          <w:p w14:paraId="398EEFBC" w14:textId="399D1C2A" w:rsidR="003816EC" w:rsidRPr="005A6211" w:rsidRDefault="004E3A7B" w:rsidP="003816EC">
            <w:pPr>
              <w:widowControl/>
              <w:ind w:rightChars="-42" w:right="-88"/>
              <w:jc w:val="left"/>
            </w:pPr>
            <w:r w:rsidRPr="005A6211">
              <w:rPr>
                <w:rFonts w:hint="eastAsia"/>
              </w:rPr>
              <w:t>④</w:t>
            </w:r>
            <w:r w:rsidR="003816EC" w:rsidRPr="005A6211">
              <w:rPr>
                <w:rFonts w:hint="eastAsia"/>
              </w:rPr>
              <w:t>地域経済</w:t>
            </w:r>
            <w:r w:rsidR="00745071" w:rsidRPr="005A6211">
              <w:rPr>
                <w:rFonts w:hint="eastAsia"/>
              </w:rPr>
              <w:t>及び</w:t>
            </w:r>
            <w:r w:rsidR="003816EC" w:rsidRPr="005A6211">
              <w:rPr>
                <w:rFonts w:hint="eastAsia"/>
              </w:rPr>
              <w:t>地域社会</w:t>
            </w:r>
            <w:r w:rsidR="001454BE" w:rsidRPr="005A6211">
              <w:rPr>
                <w:rFonts w:hint="eastAsia"/>
              </w:rPr>
              <w:t>への</w:t>
            </w:r>
            <w:r w:rsidR="001454BE" w:rsidRPr="005A6211">
              <w:rPr>
                <w:rFonts w:ascii="ＭＳ 明朝" w:hAnsi="ＭＳ 明朝" w:hint="eastAsia"/>
              </w:rPr>
              <w:t>貢献</w:t>
            </w:r>
            <w:r w:rsidR="003A766D" w:rsidRPr="005A6211">
              <w:rPr>
                <w:rFonts w:ascii="ＭＳ 明朝" w:hAnsi="ＭＳ 明朝" w:hint="eastAsia"/>
              </w:rPr>
              <w:t>（</w:t>
            </w:r>
            <w:r w:rsidR="001454BE" w:rsidRPr="005A6211">
              <w:rPr>
                <w:rFonts w:ascii="ＭＳ 明朝" w:hAnsi="ＭＳ 明朝"/>
              </w:rPr>
              <w:t>10</w:t>
            </w:r>
            <w:r w:rsidR="003A766D" w:rsidRPr="005A6211">
              <w:rPr>
                <w:rFonts w:ascii="ＭＳ 明朝" w:hAnsi="ＭＳ 明朝" w:hint="eastAsia"/>
              </w:rPr>
              <w:t>点）</w:t>
            </w:r>
          </w:p>
          <w:p w14:paraId="0107F4BD" w14:textId="13153463" w:rsidR="003816EC" w:rsidRPr="005A6211" w:rsidRDefault="003816EC" w:rsidP="005A6211">
            <w:pPr>
              <w:pStyle w:val="aff"/>
              <w:widowControl/>
              <w:numPr>
                <w:ilvl w:val="0"/>
                <w:numId w:val="20"/>
              </w:numPr>
              <w:ind w:leftChars="0" w:left="458" w:rightChars="-42" w:right="-88" w:hanging="248"/>
              <w:jc w:val="left"/>
            </w:pPr>
            <w:r w:rsidRPr="005A6211">
              <w:rPr>
                <w:rFonts w:hint="eastAsia"/>
              </w:rPr>
              <w:t>地元農産物の資料、地域雇用、地元事業者の参画など地域経済へ寄与し、地域ならではの魅力や資源を生かした地域社会の活性化につながる提案</w:t>
            </w:r>
          </w:p>
          <w:p w14:paraId="5F50D624" w14:textId="39961BC1" w:rsidR="004E3A7B" w:rsidRPr="005A6211" w:rsidRDefault="004E3A7B" w:rsidP="005A6211">
            <w:pPr>
              <w:widowControl/>
              <w:ind w:rightChars="-42" w:right="-88"/>
              <w:jc w:val="left"/>
            </w:pPr>
          </w:p>
          <w:p w14:paraId="41F33CC9" w14:textId="6AC2E6E1" w:rsidR="00745071" w:rsidRPr="005A6211" w:rsidRDefault="004E3A7B" w:rsidP="00745071">
            <w:pPr>
              <w:widowControl/>
              <w:ind w:rightChars="-42" w:right="-88"/>
              <w:jc w:val="left"/>
            </w:pPr>
            <w:r w:rsidRPr="005A6211">
              <w:rPr>
                <w:rFonts w:hint="eastAsia"/>
              </w:rPr>
              <w:t>⑤</w:t>
            </w:r>
            <w:r w:rsidR="00745071" w:rsidRPr="005A6211">
              <w:rPr>
                <w:rFonts w:hint="eastAsia"/>
              </w:rPr>
              <w:t>広報</w:t>
            </w:r>
            <w:r w:rsidR="00D44EC5" w:rsidRPr="005A6211">
              <w:rPr>
                <w:rFonts w:hint="eastAsia"/>
              </w:rPr>
              <w:t>・</w:t>
            </w:r>
            <w:r w:rsidR="003A766D" w:rsidRPr="005A6211">
              <w:t>PR</w:t>
            </w:r>
            <w:r w:rsidR="00745071" w:rsidRPr="005A6211">
              <w:rPr>
                <w:rFonts w:hint="eastAsia"/>
              </w:rPr>
              <w:t>戦略</w:t>
            </w:r>
            <w:r w:rsidR="003A766D" w:rsidRPr="005A6211">
              <w:rPr>
                <w:rFonts w:hint="eastAsia"/>
              </w:rPr>
              <w:t>（５点）</w:t>
            </w:r>
          </w:p>
          <w:p w14:paraId="2400B4D1" w14:textId="3B980538" w:rsidR="00745071" w:rsidRPr="005A6211" w:rsidRDefault="00745071" w:rsidP="005A6211">
            <w:pPr>
              <w:pStyle w:val="aff"/>
              <w:widowControl/>
              <w:numPr>
                <w:ilvl w:val="0"/>
                <w:numId w:val="20"/>
              </w:numPr>
              <w:ind w:leftChars="0" w:left="458" w:rightChars="-42" w:right="-88" w:hanging="248"/>
              <w:jc w:val="left"/>
            </w:pPr>
            <w:r w:rsidRPr="005A6211">
              <w:rPr>
                <w:rFonts w:hint="eastAsia"/>
              </w:rPr>
              <w:t>本公園の利用促進と、三毳山の魅力や自然環境</w:t>
            </w:r>
            <w:r w:rsidRPr="005A6211">
              <w:rPr>
                <w:rFonts w:hint="eastAsia"/>
              </w:rPr>
              <w:t>PR</w:t>
            </w:r>
            <w:r w:rsidRPr="005A6211">
              <w:rPr>
                <w:rFonts w:hint="eastAsia"/>
              </w:rPr>
              <w:t>事業に資するサービスコーナー等や</w:t>
            </w:r>
            <w:r w:rsidRPr="005A6211">
              <w:rPr>
                <w:rFonts w:hint="eastAsia"/>
              </w:rPr>
              <w:t>SNS</w:t>
            </w:r>
            <w:r w:rsidRPr="005A6211">
              <w:rPr>
                <w:rFonts w:hint="eastAsia"/>
              </w:rPr>
              <w:t>の積極的・効果的な活用提案</w:t>
            </w:r>
          </w:p>
          <w:p w14:paraId="79088DCF" w14:textId="038AF501" w:rsidR="004E3A7B" w:rsidRPr="005A6211" w:rsidRDefault="004E3A7B" w:rsidP="005A6211">
            <w:pPr>
              <w:widowControl/>
              <w:ind w:rightChars="-42" w:right="-88"/>
              <w:jc w:val="left"/>
            </w:pPr>
          </w:p>
          <w:p w14:paraId="5FEBBCD8" w14:textId="77777777" w:rsidR="002C790D" w:rsidRPr="005A6211" w:rsidRDefault="002C790D" w:rsidP="005A6211"/>
          <w:p w14:paraId="1B26DE8C" w14:textId="090AC961" w:rsidR="002C790D" w:rsidRPr="005A6211" w:rsidRDefault="002C790D" w:rsidP="005A6211"/>
        </w:tc>
      </w:tr>
    </w:tbl>
    <w:p w14:paraId="15E6AA7E" w14:textId="1DF58818" w:rsidR="004E3A7B" w:rsidRPr="005A6211" w:rsidRDefault="004E3A7B" w:rsidP="004E3A7B">
      <w:pPr>
        <w:pStyle w:val="a3"/>
        <w:ind w:leftChars="0" w:left="0" w:firstLineChars="0" w:firstLine="0"/>
        <w:outlineLvl w:val="3"/>
        <w:rPr>
          <w:rFonts w:ascii="ＭＳ 明朝" w:hAnsi="ＭＳ 明朝"/>
        </w:rPr>
      </w:pPr>
      <w:r w:rsidRPr="005A6211">
        <w:rPr>
          <w:rFonts w:ascii="ＭＳ 明朝" w:hAnsi="ＭＳ 明朝" w:hint="eastAsia"/>
        </w:rPr>
        <w:lastRenderedPageBreak/>
        <w:t>（様式1</w:t>
      </w:r>
      <w:r w:rsidR="009B04D6" w:rsidRPr="005A6211">
        <w:rPr>
          <w:rFonts w:ascii="ＭＳ 明朝" w:hAnsi="ＭＳ 明朝"/>
        </w:rPr>
        <w:t>3-2</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4E3A7B" w:rsidRPr="005A6211" w14:paraId="7B7E6A92" w14:textId="77777777" w:rsidTr="00F510D2">
        <w:tc>
          <w:tcPr>
            <w:tcW w:w="9634" w:type="dxa"/>
            <w:shd w:val="clear" w:color="auto" w:fill="D9D9D9" w:themeFill="background1" w:themeFillShade="D9"/>
            <w:vAlign w:val="center"/>
          </w:tcPr>
          <w:p w14:paraId="4D2765EF" w14:textId="77777777" w:rsidR="004E3A7B" w:rsidRPr="005A6211" w:rsidRDefault="004E3A7B" w:rsidP="00F510D2">
            <w:pPr>
              <w:widowControl/>
              <w:jc w:val="left"/>
            </w:pPr>
            <w:r w:rsidRPr="005A6211">
              <w:rPr>
                <w:rFonts w:ascii="ＭＳ ゴシック" w:eastAsia="ＭＳ ゴシック" w:hAnsi="ＭＳ ゴシック" w:hint="eastAsia"/>
                <w:szCs w:val="21"/>
              </w:rPr>
              <w:t>（</w:t>
            </w:r>
            <w:r w:rsidRPr="005A6211">
              <w:rPr>
                <w:rFonts w:ascii="ＭＳ ゴシック" w:eastAsia="ＭＳ ゴシック" w:hAnsi="ＭＳ ゴシック"/>
                <w:szCs w:val="21"/>
              </w:rPr>
              <w:t>4</w:t>
            </w:r>
            <w:r w:rsidRPr="005A6211">
              <w:rPr>
                <w:rFonts w:ascii="ＭＳ ゴシック" w:eastAsia="ＭＳ ゴシック" w:hAnsi="ＭＳ ゴシック" w:hint="eastAsia"/>
                <w:szCs w:val="21"/>
              </w:rPr>
              <w:t>）施設の管理運営計画</w:t>
            </w:r>
          </w:p>
        </w:tc>
      </w:tr>
      <w:tr w:rsidR="004E3A7B" w:rsidRPr="005A6211" w14:paraId="044957AC" w14:textId="77777777" w:rsidTr="00F510D2">
        <w:tc>
          <w:tcPr>
            <w:tcW w:w="9634" w:type="dxa"/>
            <w:shd w:val="clear" w:color="auto" w:fill="D9D9D9" w:themeFill="background1" w:themeFillShade="D9"/>
            <w:vAlign w:val="center"/>
          </w:tcPr>
          <w:p w14:paraId="3BCB60B2" w14:textId="77777777" w:rsidR="004E3A7B" w:rsidRPr="005A6211" w:rsidRDefault="004E3A7B" w:rsidP="00F510D2">
            <w:pPr>
              <w:widowControl/>
              <w:ind w:firstLineChars="50" w:firstLine="105"/>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（Ⅰ）利便性の向上や地域との連携方策等</w:t>
            </w:r>
          </w:p>
        </w:tc>
      </w:tr>
      <w:tr w:rsidR="004E3A7B" w:rsidRPr="005A6211" w14:paraId="18EC5ECF" w14:textId="77777777" w:rsidTr="00F510D2">
        <w:tc>
          <w:tcPr>
            <w:tcW w:w="9634" w:type="dxa"/>
            <w:shd w:val="clear" w:color="auto" w:fill="D9D9D9" w:themeFill="background1" w:themeFillShade="D9"/>
            <w:vAlign w:val="center"/>
          </w:tcPr>
          <w:p w14:paraId="0CB50E25" w14:textId="56C603D5" w:rsidR="004E3A7B" w:rsidRPr="005A6211" w:rsidRDefault="004E3A7B" w:rsidP="00F510D2">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w:t>
            </w:r>
            <w:r w:rsidR="001323B6" w:rsidRPr="005A6211">
              <w:rPr>
                <w:rFonts w:ascii="ＭＳ ゴシック" w:eastAsia="ＭＳ ゴシック" w:hAnsi="ＭＳ ゴシック" w:hint="eastAsia"/>
                <w:szCs w:val="21"/>
              </w:rPr>
              <w:t>ⅱ</w:t>
            </w:r>
            <w:r w:rsidRPr="005A6211">
              <w:rPr>
                <w:rFonts w:ascii="ＭＳ ゴシック" w:eastAsia="ＭＳ ゴシック" w:hAnsi="ＭＳ ゴシック" w:hint="eastAsia"/>
                <w:szCs w:val="21"/>
              </w:rPr>
              <w:t>）</w:t>
            </w:r>
            <w:r w:rsidR="001323B6" w:rsidRPr="005A6211">
              <w:rPr>
                <w:rFonts w:ascii="ＭＳ ゴシック" w:eastAsia="ＭＳ ゴシック" w:hAnsi="ＭＳ ゴシック" w:hint="eastAsia"/>
                <w:szCs w:val="21"/>
              </w:rPr>
              <w:t>公募対象公園施設</w:t>
            </w:r>
          </w:p>
        </w:tc>
      </w:tr>
      <w:tr w:rsidR="004E3A7B" w:rsidRPr="005A6211" w14:paraId="39FE551F" w14:textId="77777777" w:rsidTr="005A6211">
        <w:trPr>
          <w:trHeight w:val="12849"/>
        </w:trPr>
        <w:tc>
          <w:tcPr>
            <w:tcW w:w="9634" w:type="dxa"/>
          </w:tcPr>
          <w:p w14:paraId="3EFDFBF9" w14:textId="77777777" w:rsidR="004E3A7B" w:rsidRPr="005A6211" w:rsidRDefault="004E3A7B" w:rsidP="00F510D2">
            <w:pPr>
              <w:widowControl/>
              <w:ind w:left="304" w:rightChars="-42" w:right="-88" w:hangingChars="145" w:hanging="304"/>
              <w:jc w:val="left"/>
            </w:pPr>
          </w:p>
          <w:p w14:paraId="30B851F4" w14:textId="77777777" w:rsidR="004E3A7B" w:rsidRPr="005A6211" w:rsidRDefault="004E3A7B" w:rsidP="00F510D2">
            <w:pPr>
              <w:widowControl/>
              <w:ind w:rightChars="-42" w:right="-88"/>
              <w:jc w:val="left"/>
              <w:rPr>
                <w:color w:val="FF0000"/>
              </w:rPr>
            </w:pPr>
            <w:r w:rsidRPr="005A6211">
              <w:rPr>
                <w:rFonts w:hint="eastAsia"/>
                <w:color w:val="000000" w:themeColor="text1"/>
              </w:rPr>
              <w:t>【記載事項】</w:t>
            </w:r>
          </w:p>
          <w:p w14:paraId="768EB638" w14:textId="127413E1" w:rsidR="001323B6" w:rsidRPr="005A6211" w:rsidRDefault="004E3A7B" w:rsidP="001323B6">
            <w:pPr>
              <w:widowControl/>
              <w:ind w:rightChars="-42" w:right="-88"/>
              <w:jc w:val="left"/>
            </w:pPr>
            <w:r w:rsidRPr="005A6211">
              <w:rPr>
                <w:rFonts w:hint="eastAsia"/>
              </w:rPr>
              <w:t>①</w:t>
            </w:r>
            <w:r w:rsidR="001323B6" w:rsidRPr="005A6211">
              <w:rPr>
                <w:rFonts w:hint="eastAsia"/>
              </w:rPr>
              <w:t>公募対象公園施設の管理運営方針</w:t>
            </w:r>
            <w:r w:rsidR="001454BE" w:rsidRPr="005A6211">
              <w:rPr>
                <w:rFonts w:hint="eastAsia"/>
              </w:rPr>
              <w:t>（５点）</w:t>
            </w:r>
          </w:p>
          <w:p w14:paraId="5BF178BB" w14:textId="77777777" w:rsidR="001323B6" w:rsidRPr="005A6211" w:rsidRDefault="001323B6" w:rsidP="001323B6">
            <w:pPr>
              <w:pStyle w:val="aff"/>
              <w:widowControl/>
              <w:numPr>
                <w:ilvl w:val="0"/>
                <w:numId w:val="20"/>
              </w:numPr>
              <w:ind w:leftChars="0" w:left="458" w:rightChars="-42" w:right="-88" w:hanging="248"/>
              <w:jc w:val="left"/>
            </w:pPr>
            <w:r w:rsidRPr="005A6211">
              <w:rPr>
                <w:rFonts w:hint="eastAsia"/>
              </w:rPr>
              <w:t>日常、年間の管理スケジュール</w:t>
            </w:r>
          </w:p>
          <w:p w14:paraId="59B17779" w14:textId="62AAB4B7" w:rsidR="001323B6" w:rsidRPr="005A6211" w:rsidRDefault="001323B6" w:rsidP="001323B6">
            <w:pPr>
              <w:pStyle w:val="aff"/>
              <w:widowControl/>
              <w:numPr>
                <w:ilvl w:val="0"/>
                <w:numId w:val="20"/>
              </w:numPr>
              <w:ind w:leftChars="0" w:left="458" w:rightChars="-42" w:right="-88" w:hanging="248"/>
              <w:jc w:val="left"/>
            </w:pPr>
            <w:r w:rsidRPr="005A6211">
              <w:rPr>
                <w:rFonts w:hint="eastAsia"/>
              </w:rPr>
              <w:t>施設の管理・運営方法</w:t>
            </w:r>
          </w:p>
          <w:p w14:paraId="6E46C831" w14:textId="3E89944D" w:rsidR="004E3A7B" w:rsidRPr="005A6211" w:rsidRDefault="001323B6" w:rsidP="005A6211">
            <w:pPr>
              <w:pStyle w:val="aff"/>
              <w:widowControl/>
              <w:numPr>
                <w:ilvl w:val="0"/>
                <w:numId w:val="20"/>
              </w:numPr>
              <w:ind w:leftChars="0" w:left="458" w:rightChars="-42" w:right="-88" w:hanging="248"/>
              <w:jc w:val="left"/>
            </w:pPr>
            <w:r w:rsidRPr="005A6211">
              <w:rPr>
                <w:rFonts w:hint="eastAsia"/>
              </w:rPr>
              <w:t>公園</w:t>
            </w:r>
            <w:r w:rsidR="00745071" w:rsidRPr="005A6211">
              <w:rPr>
                <w:rFonts w:hint="eastAsia"/>
              </w:rPr>
              <w:t>の</w:t>
            </w:r>
            <w:r w:rsidRPr="005A6211">
              <w:rPr>
                <w:rFonts w:hint="eastAsia"/>
              </w:rPr>
              <w:t>利用実態と適合し、本公園の現管理運営内容との相乗効果が発揮される計画</w:t>
            </w:r>
            <w:r w:rsidR="00745071" w:rsidRPr="005A6211">
              <w:rPr>
                <w:rFonts w:hint="eastAsia"/>
              </w:rPr>
              <w:t>となっているか。</w:t>
            </w:r>
          </w:p>
          <w:p w14:paraId="05E8407B" w14:textId="42425CF3" w:rsidR="004E3A7B" w:rsidRPr="005A6211" w:rsidRDefault="004E3A7B" w:rsidP="005A6211">
            <w:pPr>
              <w:widowControl/>
              <w:ind w:left="210" w:rightChars="-42" w:right="-88"/>
              <w:jc w:val="left"/>
            </w:pPr>
          </w:p>
        </w:tc>
      </w:tr>
    </w:tbl>
    <w:p w14:paraId="34B1DA28" w14:textId="5C9D3074" w:rsidR="00D227CC" w:rsidRPr="005A6211" w:rsidRDefault="00D227CC" w:rsidP="00D227CC">
      <w:pPr>
        <w:pStyle w:val="a3"/>
        <w:ind w:leftChars="0" w:left="0" w:firstLineChars="0" w:firstLine="0"/>
        <w:outlineLvl w:val="3"/>
        <w:rPr>
          <w:rFonts w:ascii="ＭＳ 明朝" w:hAnsi="ＭＳ 明朝"/>
        </w:rPr>
      </w:pPr>
      <w:r w:rsidRPr="005A6211">
        <w:rPr>
          <w:rFonts w:ascii="ＭＳ 明朝" w:hAnsi="ＭＳ 明朝" w:hint="eastAsia"/>
        </w:rPr>
        <w:lastRenderedPageBreak/>
        <w:t>（様式1</w:t>
      </w:r>
      <w:r w:rsidR="009B04D6" w:rsidRPr="005A6211">
        <w:rPr>
          <w:rFonts w:ascii="ＭＳ 明朝" w:hAnsi="ＭＳ 明朝"/>
        </w:rPr>
        <w:t>3-3</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D227CC" w:rsidRPr="005A6211" w14:paraId="106032C6" w14:textId="77777777" w:rsidTr="00F510D2">
        <w:tc>
          <w:tcPr>
            <w:tcW w:w="9634" w:type="dxa"/>
            <w:shd w:val="clear" w:color="auto" w:fill="D9D9D9" w:themeFill="background1" w:themeFillShade="D9"/>
            <w:vAlign w:val="center"/>
          </w:tcPr>
          <w:p w14:paraId="260B08E0" w14:textId="77777777" w:rsidR="00D227CC" w:rsidRPr="005A6211" w:rsidRDefault="00D227CC" w:rsidP="00F510D2">
            <w:pPr>
              <w:widowControl/>
              <w:jc w:val="left"/>
            </w:pPr>
            <w:r w:rsidRPr="005A6211">
              <w:rPr>
                <w:rFonts w:ascii="ＭＳ ゴシック" w:eastAsia="ＭＳ ゴシック" w:hAnsi="ＭＳ ゴシック" w:hint="eastAsia"/>
                <w:szCs w:val="21"/>
              </w:rPr>
              <w:t>（</w:t>
            </w:r>
            <w:r w:rsidRPr="005A6211">
              <w:rPr>
                <w:rFonts w:ascii="ＭＳ ゴシック" w:eastAsia="ＭＳ ゴシック" w:hAnsi="ＭＳ ゴシック"/>
                <w:szCs w:val="21"/>
              </w:rPr>
              <w:t>4</w:t>
            </w:r>
            <w:r w:rsidRPr="005A6211">
              <w:rPr>
                <w:rFonts w:ascii="ＭＳ ゴシック" w:eastAsia="ＭＳ ゴシック" w:hAnsi="ＭＳ ゴシック" w:hint="eastAsia"/>
                <w:szCs w:val="21"/>
              </w:rPr>
              <w:t>）施設の管理運営計画</w:t>
            </w:r>
          </w:p>
        </w:tc>
      </w:tr>
      <w:tr w:rsidR="00D227CC" w:rsidRPr="005A6211" w14:paraId="72D56366" w14:textId="77777777" w:rsidTr="00F510D2">
        <w:tc>
          <w:tcPr>
            <w:tcW w:w="9634" w:type="dxa"/>
            <w:shd w:val="clear" w:color="auto" w:fill="D9D9D9" w:themeFill="background1" w:themeFillShade="D9"/>
            <w:vAlign w:val="center"/>
          </w:tcPr>
          <w:p w14:paraId="55888EA6" w14:textId="77777777" w:rsidR="00D227CC" w:rsidRPr="005A6211" w:rsidRDefault="00D227CC" w:rsidP="00F510D2">
            <w:pPr>
              <w:widowControl/>
              <w:ind w:firstLineChars="50" w:firstLine="105"/>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（Ⅰ）利便性の向上や地域との連携方策等</w:t>
            </w:r>
          </w:p>
        </w:tc>
      </w:tr>
      <w:tr w:rsidR="00D227CC" w:rsidRPr="005A6211" w14:paraId="34C718E7" w14:textId="77777777" w:rsidTr="00F510D2">
        <w:tc>
          <w:tcPr>
            <w:tcW w:w="9634" w:type="dxa"/>
            <w:shd w:val="clear" w:color="auto" w:fill="D9D9D9" w:themeFill="background1" w:themeFillShade="D9"/>
            <w:vAlign w:val="center"/>
          </w:tcPr>
          <w:p w14:paraId="7F532BDF" w14:textId="7E31CE18" w:rsidR="00D227CC" w:rsidRPr="005A6211" w:rsidRDefault="00D227CC" w:rsidP="00F510D2">
            <w:pPr>
              <w:widowControl/>
              <w:ind w:firstLineChars="100" w:firstLine="210"/>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（ⅲ）特定公園施設</w:t>
            </w:r>
          </w:p>
        </w:tc>
      </w:tr>
      <w:tr w:rsidR="00D227CC" w:rsidRPr="005A6211" w14:paraId="64716220" w14:textId="77777777" w:rsidTr="005A6211">
        <w:trPr>
          <w:trHeight w:val="12460"/>
        </w:trPr>
        <w:tc>
          <w:tcPr>
            <w:tcW w:w="9634" w:type="dxa"/>
          </w:tcPr>
          <w:p w14:paraId="55131861" w14:textId="77777777" w:rsidR="00D227CC" w:rsidRPr="005A6211" w:rsidRDefault="00D227CC" w:rsidP="00F510D2">
            <w:pPr>
              <w:widowControl/>
              <w:ind w:left="304" w:rightChars="-42" w:right="-88" w:hangingChars="145" w:hanging="304"/>
              <w:jc w:val="left"/>
            </w:pPr>
          </w:p>
          <w:p w14:paraId="589B1F7F" w14:textId="77777777" w:rsidR="00D227CC" w:rsidRPr="005A6211" w:rsidRDefault="00D227CC" w:rsidP="00F510D2">
            <w:pPr>
              <w:widowControl/>
              <w:ind w:rightChars="-42" w:right="-88"/>
              <w:jc w:val="left"/>
            </w:pPr>
            <w:r w:rsidRPr="005A6211">
              <w:rPr>
                <w:rFonts w:hint="eastAsia"/>
              </w:rPr>
              <w:t>【記載事項】</w:t>
            </w:r>
          </w:p>
          <w:p w14:paraId="711F3A49" w14:textId="3A5CB71F" w:rsidR="00D227CC" w:rsidRPr="005A6211" w:rsidRDefault="00D227CC" w:rsidP="00D227CC">
            <w:pPr>
              <w:widowControl/>
              <w:ind w:rightChars="-42" w:right="-88"/>
              <w:jc w:val="left"/>
            </w:pPr>
            <w:r w:rsidRPr="005A6211">
              <w:rPr>
                <w:rFonts w:hint="eastAsia"/>
              </w:rPr>
              <w:t>①特定公園施設の管理運営方針</w:t>
            </w:r>
            <w:r w:rsidR="001454BE" w:rsidRPr="005A6211">
              <w:rPr>
                <w:rFonts w:hint="eastAsia"/>
              </w:rPr>
              <w:t>（５点）</w:t>
            </w:r>
          </w:p>
          <w:p w14:paraId="560BF5C2" w14:textId="77777777" w:rsidR="00D227CC" w:rsidRPr="005A6211" w:rsidRDefault="00D227CC" w:rsidP="00F510D2">
            <w:pPr>
              <w:pStyle w:val="aff"/>
              <w:widowControl/>
              <w:numPr>
                <w:ilvl w:val="0"/>
                <w:numId w:val="20"/>
              </w:numPr>
              <w:ind w:leftChars="0" w:left="458" w:rightChars="-42" w:right="-88" w:hanging="248"/>
              <w:jc w:val="left"/>
            </w:pPr>
            <w:r w:rsidRPr="005A6211">
              <w:rPr>
                <w:rFonts w:hint="eastAsia"/>
              </w:rPr>
              <w:t>施設の管理・運営方法</w:t>
            </w:r>
          </w:p>
          <w:p w14:paraId="23E006CB" w14:textId="77777777" w:rsidR="00D227CC" w:rsidRPr="005A6211" w:rsidRDefault="00D227CC" w:rsidP="00F510D2">
            <w:pPr>
              <w:pStyle w:val="aff"/>
              <w:widowControl/>
              <w:numPr>
                <w:ilvl w:val="0"/>
                <w:numId w:val="20"/>
              </w:numPr>
              <w:ind w:leftChars="0" w:left="458" w:rightChars="-42" w:right="-88" w:hanging="248"/>
              <w:jc w:val="left"/>
            </w:pPr>
            <w:r w:rsidRPr="005A6211">
              <w:rPr>
                <w:rFonts w:hint="eastAsia"/>
              </w:rPr>
              <w:t>公園利用実態と適合し、公募対象公園施設と一体的に魅力増進を図れるような管理運営方策</w:t>
            </w:r>
          </w:p>
        </w:tc>
      </w:tr>
    </w:tbl>
    <w:p w14:paraId="1F0F50D3" w14:textId="2423078B" w:rsidR="00C846E6" w:rsidRPr="005A6211" w:rsidRDefault="00C846E6" w:rsidP="00C846E6">
      <w:pPr>
        <w:widowControl/>
        <w:spacing w:line="80" w:lineRule="exact"/>
        <w:jc w:val="left"/>
        <w:rPr>
          <w:rFonts w:ascii="ＭＳ ゴシック" w:eastAsia="ＭＳ ゴシック" w:hAnsi="ＭＳ ゴシック"/>
          <w:sz w:val="24"/>
        </w:rPr>
      </w:pPr>
      <w:r w:rsidRPr="005A6211">
        <w:rPr>
          <w:rFonts w:ascii="ＭＳ ゴシック" w:eastAsia="ＭＳ ゴシック" w:hAnsi="ＭＳ ゴシック"/>
          <w:sz w:val="24"/>
        </w:rPr>
        <w:br w:type="page"/>
      </w:r>
    </w:p>
    <w:p w14:paraId="4ECFE2E0" w14:textId="60E35A10" w:rsidR="00D227CC" w:rsidRPr="005A6211" w:rsidRDefault="00D227CC" w:rsidP="00D227CC">
      <w:pPr>
        <w:pStyle w:val="a3"/>
        <w:ind w:leftChars="0" w:left="0" w:firstLineChars="0" w:firstLine="0"/>
        <w:outlineLvl w:val="3"/>
        <w:rPr>
          <w:rFonts w:ascii="ＭＳ 明朝" w:hAnsi="ＭＳ 明朝"/>
        </w:rPr>
      </w:pPr>
      <w:r w:rsidRPr="005A6211">
        <w:rPr>
          <w:rFonts w:ascii="ＭＳ 明朝" w:hAnsi="ＭＳ 明朝" w:hint="eastAsia"/>
        </w:rPr>
        <w:lastRenderedPageBreak/>
        <w:t>（様式1</w:t>
      </w:r>
      <w:r w:rsidR="009B04D6" w:rsidRPr="005A6211">
        <w:rPr>
          <w:rFonts w:ascii="ＭＳ 明朝" w:hAnsi="ＭＳ 明朝"/>
        </w:rPr>
        <w:t>3-4</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D227CC" w:rsidRPr="005A6211" w14:paraId="5B89B6C0" w14:textId="77777777" w:rsidTr="00F510D2">
        <w:tc>
          <w:tcPr>
            <w:tcW w:w="9634" w:type="dxa"/>
            <w:shd w:val="clear" w:color="auto" w:fill="D9D9D9" w:themeFill="background1" w:themeFillShade="D9"/>
            <w:vAlign w:val="center"/>
          </w:tcPr>
          <w:p w14:paraId="183F9D7E" w14:textId="77777777" w:rsidR="00D227CC" w:rsidRPr="005A6211" w:rsidRDefault="00D227CC" w:rsidP="00F510D2">
            <w:pPr>
              <w:widowControl/>
              <w:jc w:val="left"/>
            </w:pPr>
            <w:r w:rsidRPr="005A6211">
              <w:rPr>
                <w:rFonts w:ascii="ＭＳ ゴシック" w:eastAsia="ＭＳ ゴシック" w:hAnsi="ＭＳ ゴシック" w:hint="eastAsia"/>
                <w:szCs w:val="21"/>
              </w:rPr>
              <w:t>（</w:t>
            </w:r>
            <w:r w:rsidRPr="005A6211">
              <w:rPr>
                <w:rFonts w:ascii="ＭＳ ゴシック" w:eastAsia="ＭＳ ゴシック" w:hAnsi="ＭＳ ゴシック"/>
                <w:szCs w:val="21"/>
              </w:rPr>
              <w:t>4</w:t>
            </w:r>
            <w:r w:rsidRPr="005A6211">
              <w:rPr>
                <w:rFonts w:ascii="ＭＳ ゴシック" w:eastAsia="ＭＳ ゴシック" w:hAnsi="ＭＳ ゴシック" w:hint="eastAsia"/>
                <w:szCs w:val="21"/>
              </w:rPr>
              <w:t>）施設の管理運営計画</w:t>
            </w:r>
          </w:p>
        </w:tc>
      </w:tr>
      <w:tr w:rsidR="00D227CC" w:rsidRPr="005A6211" w14:paraId="7C684F5E" w14:textId="77777777" w:rsidTr="00F510D2">
        <w:tc>
          <w:tcPr>
            <w:tcW w:w="9634" w:type="dxa"/>
            <w:shd w:val="clear" w:color="auto" w:fill="D9D9D9" w:themeFill="background1" w:themeFillShade="D9"/>
            <w:vAlign w:val="center"/>
          </w:tcPr>
          <w:p w14:paraId="4D34C4A2" w14:textId="2E568511" w:rsidR="00D227CC" w:rsidRPr="005A6211" w:rsidRDefault="00D227CC" w:rsidP="00F510D2">
            <w:pPr>
              <w:widowControl/>
              <w:ind w:firstLineChars="50" w:firstLine="105"/>
              <w:jc w:val="left"/>
              <w:rPr>
                <w:rFonts w:ascii="ＭＳ ゴシック" w:eastAsia="ＭＳ ゴシック" w:hAnsi="ＭＳ ゴシック"/>
                <w:szCs w:val="21"/>
              </w:rPr>
            </w:pPr>
            <w:r w:rsidRPr="005A6211">
              <w:rPr>
                <w:rFonts w:ascii="ＭＳ ゴシック" w:eastAsia="ＭＳ ゴシック" w:hAnsi="ＭＳ ゴシック" w:hint="eastAsia"/>
                <w:szCs w:val="21"/>
              </w:rPr>
              <w:t>（Ⅱ）安全・安心及び環境負荷</w:t>
            </w:r>
          </w:p>
        </w:tc>
      </w:tr>
      <w:tr w:rsidR="00D227CC" w:rsidRPr="005A6211" w14:paraId="5043B474" w14:textId="77777777" w:rsidTr="005A6211">
        <w:trPr>
          <w:trHeight w:val="12930"/>
        </w:trPr>
        <w:tc>
          <w:tcPr>
            <w:tcW w:w="9634" w:type="dxa"/>
          </w:tcPr>
          <w:p w14:paraId="761CCC87" w14:textId="77777777" w:rsidR="00D227CC" w:rsidRPr="005A6211" w:rsidRDefault="00D227CC" w:rsidP="00F510D2">
            <w:pPr>
              <w:widowControl/>
              <w:ind w:left="304" w:rightChars="-42" w:right="-88" w:hangingChars="145" w:hanging="304"/>
              <w:jc w:val="left"/>
            </w:pPr>
          </w:p>
          <w:p w14:paraId="49DF58E5" w14:textId="77777777" w:rsidR="00D227CC" w:rsidRPr="005A6211" w:rsidRDefault="00D227CC" w:rsidP="00F510D2">
            <w:pPr>
              <w:widowControl/>
              <w:ind w:rightChars="-42" w:right="-88"/>
              <w:jc w:val="left"/>
            </w:pPr>
            <w:r w:rsidRPr="005A6211">
              <w:rPr>
                <w:rFonts w:hint="eastAsia"/>
              </w:rPr>
              <w:t>【記載事項】</w:t>
            </w:r>
          </w:p>
          <w:p w14:paraId="5F987567" w14:textId="7DDC4A41" w:rsidR="00D227CC" w:rsidRPr="005A6211" w:rsidRDefault="00D227CC" w:rsidP="00D227CC">
            <w:pPr>
              <w:widowControl/>
              <w:ind w:rightChars="-42" w:right="-88"/>
              <w:jc w:val="left"/>
            </w:pPr>
            <w:r w:rsidRPr="005A6211">
              <w:rPr>
                <w:rFonts w:hint="eastAsia"/>
              </w:rPr>
              <w:t>①安全・安心の確保</w:t>
            </w:r>
            <w:r w:rsidR="00967F1C" w:rsidRPr="005A6211">
              <w:rPr>
                <w:rFonts w:hint="eastAsia"/>
              </w:rPr>
              <w:t>及び</w:t>
            </w:r>
            <w:r w:rsidRPr="005A6211">
              <w:rPr>
                <w:rFonts w:hint="eastAsia"/>
              </w:rPr>
              <w:t>環境負荷の低減</w:t>
            </w:r>
            <w:r w:rsidR="001454BE" w:rsidRPr="005A6211">
              <w:rPr>
                <w:rFonts w:hint="eastAsia"/>
              </w:rPr>
              <w:t>（５点）</w:t>
            </w:r>
          </w:p>
          <w:p w14:paraId="6F084DAD" w14:textId="7D486BE1" w:rsidR="00D227CC" w:rsidRPr="005A6211" w:rsidRDefault="00D227CC" w:rsidP="00D227CC">
            <w:pPr>
              <w:pStyle w:val="aff"/>
              <w:widowControl/>
              <w:numPr>
                <w:ilvl w:val="0"/>
                <w:numId w:val="20"/>
              </w:numPr>
              <w:ind w:leftChars="0" w:left="458" w:rightChars="-42" w:right="-88" w:hanging="248"/>
              <w:jc w:val="left"/>
            </w:pPr>
            <w:r w:rsidRPr="005A6211">
              <w:rPr>
                <w:rFonts w:hint="eastAsia"/>
              </w:rPr>
              <w:t>災害発生時や感染症対策等への対応やゴミの発生抑制・カーボンニュートラルへの取組など、安全・安心に配慮し、環境負荷を低減できる取組となっているか。</w:t>
            </w:r>
          </w:p>
          <w:p w14:paraId="5775762E" w14:textId="392F1DD6" w:rsidR="00D227CC" w:rsidRPr="005A6211" w:rsidRDefault="00D227CC" w:rsidP="005A6211">
            <w:pPr>
              <w:widowControl/>
              <w:ind w:rightChars="-42" w:right="-88"/>
              <w:jc w:val="left"/>
            </w:pPr>
          </w:p>
        </w:tc>
      </w:tr>
    </w:tbl>
    <w:p w14:paraId="506E95A4" w14:textId="77777777" w:rsidR="00D227CC" w:rsidRPr="005A6211" w:rsidRDefault="00D227CC" w:rsidP="00D227CC">
      <w:pPr>
        <w:widowControl/>
        <w:spacing w:line="80" w:lineRule="exact"/>
        <w:jc w:val="left"/>
        <w:rPr>
          <w:rFonts w:ascii="ＭＳ ゴシック" w:eastAsia="ＭＳ ゴシック" w:hAnsi="ＭＳ ゴシック"/>
          <w:sz w:val="24"/>
        </w:rPr>
      </w:pPr>
      <w:r w:rsidRPr="005A6211">
        <w:rPr>
          <w:rFonts w:ascii="ＭＳ ゴシック" w:eastAsia="ＭＳ ゴシック" w:hAnsi="ＭＳ ゴシック"/>
          <w:sz w:val="24"/>
        </w:rPr>
        <w:br w:type="page"/>
      </w:r>
    </w:p>
    <w:p w14:paraId="6EE52135" w14:textId="77777777" w:rsidR="00D227CC" w:rsidRPr="005A6211" w:rsidRDefault="00D227CC" w:rsidP="00C846E6">
      <w:pPr>
        <w:widowControl/>
        <w:spacing w:line="80" w:lineRule="exact"/>
        <w:jc w:val="left"/>
        <w:rPr>
          <w:rFonts w:ascii="ＭＳ ゴシック" w:eastAsia="ＭＳ ゴシック" w:hAnsi="ＭＳ ゴシック"/>
          <w:sz w:val="24"/>
        </w:rPr>
      </w:pPr>
    </w:p>
    <w:p w14:paraId="19502D35" w14:textId="7A2C6817" w:rsidR="009A463A" w:rsidRPr="005A6211" w:rsidRDefault="009A463A" w:rsidP="005A6211">
      <w:pPr>
        <w:pStyle w:val="a3"/>
        <w:ind w:leftChars="0" w:left="0" w:firstLineChars="0" w:firstLine="0"/>
        <w:outlineLvl w:val="3"/>
        <w:rPr>
          <w:rFonts w:ascii="ＭＳ 明朝" w:hAnsi="ＭＳ 明朝"/>
        </w:rPr>
      </w:pPr>
      <w:r w:rsidRPr="005A6211">
        <w:rPr>
          <w:rFonts w:ascii="ＭＳ 明朝" w:hAnsi="ＭＳ 明朝" w:hint="eastAsia"/>
        </w:rPr>
        <w:t>（様式</w:t>
      </w:r>
      <w:r w:rsidR="009B04D6" w:rsidRPr="005A6211">
        <w:rPr>
          <w:rFonts w:ascii="ＭＳ 明朝" w:hAnsi="ＭＳ 明朝"/>
        </w:rPr>
        <w:t>14</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9A463A" w:rsidRPr="005A6211" w14:paraId="26DC18B8" w14:textId="77777777" w:rsidTr="005F618A">
        <w:tc>
          <w:tcPr>
            <w:tcW w:w="9634" w:type="dxa"/>
            <w:shd w:val="clear" w:color="auto" w:fill="D9D9D9" w:themeFill="background1" w:themeFillShade="D9"/>
            <w:vAlign w:val="center"/>
          </w:tcPr>
          <w:p w14:paraId="33E3024D" w14:textId="14A2334B" w:rsidR="009A463A" w:rsidRPr="005A6211" w:rsidRDefault="009A463A" w:rsidP="00634CDB">
            <w:pPr>
              <w:widowControl/>
              <w:jc w:val="left"/>
            </w:pPr>
            <w:r w:rsidRPr="005A6211">
              <w:rPr>
                <w:rFonts w:ascii="ＭＳ ゴシック" w:eastAsia="ＭＳ ゴシック" w:hAnsi="ＭＳ ゴシック" w:hint="eastAsia"/>
                <w:szCs w:val="21"/>
              </w:rPr>
              <w:t>（</w:t>
            </w:r>
            <w:r w:rsidR="00790D37" w:rsidRPr="005A6211">
              <w:rPr>
                <w:rFonts w:ascii="ＭＳ ゴシック" w:eastAsia="ＭＳ ゴシック" w:hAnsi="ＭＳ ゴシック" w:hint="eastAsia"/>
                <w:szCs w:val="21"/>
              </w:rPr>
              <w:t>5</w:t>
            </w:r>
            <w:r w:rsidRPr="005A6211">
              <w:rPr>
                <w:rFonts w:ascii="ＭＳ ゴシック" w:eastAsia="ＭＳ ゴシック" w:hAnsi="ＭＳ ゴシック" w:hint="eastAsia"/>
                <w:szCs w:val="21"/>
              </w:rPr>
              <w:t>）</w:t>
            </w:r>
            <w:r w:rsidR="00055139" w:rsidRPr="005A6211">
              <w:rPr>
                <w:rFonts w:ascii="ＭＳ ゴシック" w:eastAsia="ＭＳ ゴシック" w:hAnsi="ＭＳ ゴシック" w:hint="eastAsia"/>
                <w:szCs w:val="21"/>
              </w:rPr>
              <w:t>その他の管理運営計画</w:t>
            </w:r>
          </w:p>
        </w:tc>
      </w:tr>
      <w:tr w:rsidR="009A463A" w:rsidRPr="005A6211" w14:paraId="72328EB9" w14:textId="77777777" w:rsidTr="005A6211">
        <w:trPr>
          <w:trHeight w:val="13507"/>
        </w:trPr>
        <w:tc>
          <w:tcPr>
            <w:tcW w:w="9634" w:type="dxa"/>
          </w:tcPr>
          <w:p w14:paraId="2B2BA2DD" w14:textId="77777777" w:rsidR="00055139" w:rsidRPr="005A6211" w:rsidRDefault="00055139" w:rsidP="00634CDB">
            <w:pPr>
              <w:widowControl/>
              <w:ind w:left="304" w:rightChars="-42" w:right="-88" w:hangingChars="145" w:hanging="304"/>
              <w:jc w:val="left"/>
            </w:pPr>
          </w:p>
          <w:p w14:paraId="4EA9F5F3" w14:textId="77777777" w:rsidR="00272E15" w:rsidRPr="005A6211" w:rsidRDefault="00272E15" w:rsidP="00272E15">
            <w:pPr>
              <w:widowControl/>
              <w:ind w:rightChars="-42" w:right="-88"/>
              <w:jc w:val="left"/>
            </w:pPr>
            <w:r w:rsidRPr="005A6211">
              <w:rPr>
                <w:rFonts w:hint="eastAsia"/>
              </w:rPr>
              <w:t>【記載事項】</w:t>
            </w:r>
          </w:p>
          <w:p w14:paraId="1A0D5688" w14:textId="49787D36" w:rsidR="00E8542D" w:rsidRPr="005A6211" w:rsidRDefault="00E8542D" w:rsidP="00055139">
            <w:pPr>
              <w:widowControl/>
              <w:ind w:rightChars="-42" w:right="-88"/>
              <w:jc w:val="left"/>
            </w:pPr>
            <w:r w:rsidRPr="005A6211">
              <w:rPr>
                <w:rFonts w:hint="eastAsia"/>
              </w:rPr>
              <w:t>①利便増進施設計画</w:t>
            </w:r>
          </w:p>
          <w:p w14:paraId="572B245F" w14:textId="77777777" w:rsidR="00E8542D" w:rsidRPr="005A6211" w:rsidRDefault="00E8542D" w:rsidP="00E8542D">
            <w:pPr>
              <w:pStyle w:val="aff"/>
              <w:widowControl/>
              <w:numPr>
                <w:ilvl w:val="0"/>
                <w:numId w:val="20"/>
              </w:numPr>
              <w:ind w:leftChars="0" w:left="458" w:rightChars="-42" w:right="-88" w:hanging="248"/>
              <w:jc w:val="left"/>
            </w:pPr>
            <w:r w:rsidRPr="005A6211">
              <w:rPr>
                <w:rFonts w:hint="eastAsia"/>
              </w:rPr>
              <w:t>施設整備の目的・期待される効果</w:t>
            </w:r>
          </w:p>
          <w:p w14:paraId="30A4EB79" w14:textId="77777777" w:rsidR="00E72EA1" w:rsidRPr="005A6211" w:rsidRDefault="00E72EA1" w:rsidP="00E72EA1">
            <w:pPr>
              <w:pStyle w:val="aff"/>
              <w:widowControl/>
              <w:numPr>
                <w:ilvl w:val="0"/>
                <w:numId w:val="20"/>
              </w:numPr>
              <w:ind w:leftChars="0" w:left="458" w:rightChars="-42" w:right="-88" w:hanging="248"/>
              <w:jc w:val="left"/>
            </w:pPr>
            <w:r w:rsidRPr="005A6211">
              <w:rPr>
                <w:rFonts w:hint="eastAsia"/>
              </w:rPr>
              <w:t>導入機能、サービス内容等</w:t>
            </w:r>
          </w:p>
          <w:p w14:paraId="567A95C3" w14:textId="7BD40425" w:rsidR="00E8542D" w:rsidRPr="005A6211" w:rsidRDefault="00E72EA1" w:rsidP="00E72EA1">
            <w:pPr>
              <w:pStyle w:val="aff"/>
              <w:widowControl/>
              <w:numPr>
                <w:ilvl w:val="0"/>
                <w:numId w:val="20"/>
              </w:numPr>
              <w:ind w:leftChars="0" w:left="458" w:rightChars="-42" w:right="-88" w:hanging="248"/>
              <w:jc w:val="left"/>
            </w:pPr>
            <w:r w:rsidRPr="005A6211">
              <w:rPr>
                <w:rFonts w:hint="eastAsia"/>
              </w:rPr>
              <w:t>管理運営計画に関する考え方</w:t>
            </w:r>
          </w:p>
          <w:p w14:paraId="0FAFE798" w14:textId="5B25C567" w:rsidR="00E72EA1" w:rsidRPr="005A6211" w:rsidRDefault="00EB4814" w:rsidP="00EB4814">
            <w:pPr>
              <w:widowControl/>
              <w:ind w:left="210" w:rightChars="-42" w:right="-88"/>
              <w:jc w:val="left"/>
            </w:pPr>
            <w:r w:rsidRPr="005A6211">
              <w:rPr>
                <w:rFonts w:hint="eastAsia"/>
              </w:rPr>
              <w:t>※利便増進施設を設置しない場合は記載する必要</w:t>
            </w:r>
            <w:r w:rsidR="00593A4B" w:rsidRPr="005A6211">
              <w:rPr>
                <w:rFonts w:hint="eastAsia"/>
              </w:rPr>
              <w:t>ない。</w:t>
            </w:r>
          </w:p>
          <w:p w14:paraId="6F42D6AD" w14:textId="54B0D75C" w:rsidR="00EB4814" w:rsidRPr="005A6211" w:rsidRDefault="00EB4814" w:rsidP="00EB4814">
            <w:pPr>
              <w:widowControl/>
              <w:spacing w:line="400" w:lineRule="exact"/>
            </w:pPr>
          </w:p>
        </w:tc>
      </w:tr>
    </w:tbl>
    <w:p w14:paraId="189A545B" w14:textId="77777777" w:rsidR="009A463A" w:rsidRPr="005A6211" w:rsidRDefault="009A463A" w:rsidP="009A463A">
      <w:pPr>
        <w:widowControl/>
        <w:spacing w:line="80" w:lineRule="exact"/>
        <w:jc w:val="left"/>
        <w:rPr>
          <w:rFonts w:ascii="ＭＳ ゴシック" w:eastAsia="ＭＳ ゴシック" w:hAnsi="ＭＳ ゴシック"/>
          <w:sz w:val="24"/>
        </w:rPr>
      </w:pPr>
      <w:r w:rsidRPr="005A6211">
        <w:rPr>
          <w:rFonts w:ascii="ＭＳ ゴシック" w:eastAsia="ＭＳ ゴシック" w:hAnsi="ＭＳ ゴシック"/>
          <w:sz w:val="24"/>
        </w:rPr>
        <w:br w:type="page"/>
      </w:r>
    </w:p>
    <w:p w14:paraId="69878EAA" w14:textId="782D9B49" w:rsidR="007873D5" w:rsidRPr="005A6211" w:rsidRDefault="007873D5"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1</w:t>
      </w:r>
      <w:r w:rsidR="009B04D6" w:rsidRPr="005A6211">
        <w:rPr>
          <w:rFonts w:ascii="ＭＳ 明朝" w:hAnsi="ＭＳ 明朝"/>
        </w:rPr>
        <w:t>5-1</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7873D5" w:rsidRPr="005A6211" w14:paraId="0AEB35A5" w14:textId="77777777" w:rsidTr="005F618A">
        <w:tc>
          <w:tcPr>
            <w:tcW w:w="9634" w:type="dxa"/>
            <w:shd w:val="clear" w:color="auto" w:fill="D9D9D9" w:themeFill="background1" w:themeFillShade="D9"/>
            <w:vAlign w:val="center"/>
          </w:tcPr>
          <w:p w14:paraId="1078F211" w14:textId="2D48277D" w:rsidR="007873D5" w:rsidRPr="005A6211" w:rsidRDefault="007873D5" w:rsidP="00634CDB">
            <w:pPr>
              <w:widowControl/>
              <w:jc w:val="left"/>
            </w:pPr>
            <w:r w:rsidRPr="005A6211">
              <w:rPr>
                <w:rFonts w:ascii="ＭＳ ゴシック" w:eastAsia="ＭＳ ゴシック" w:hAnsi="ＭＳ ゴシック" w:hint="eastAsia"/>
                <w:szCs w:val="21"/>
              </w:rPr>
              <w:t>（</w:t>
            </w:r>
            <w:r w:rsidR="00967F1C" w:rsidRPr="005A6211">
              <w:rPr>
                <w:rFonts w:ascii="ＭＳ ゴシック" w:eastAsia="ＭＳ ゴシック" w:hAnsi="ＭＳ ゴシック" w:hint="eastAsia"/>
                <w:szCs w:val="21"/>
              </w:rPr>
              <w:t>6</w:t>
            </w:r>
            <w:r w:rsidRPr="005A6211">
              <w:rPr>
                <w:rFonts w:ascii="ＭＳ ゴシック" w:eastAsia="ＭＳ ゴシック" w:hAnsi="ＭＳ ゴシック" w:hint="eastAsia"/>
                <w:szCs w:val="21"/>
              </w:rPr>
              <w:t>）</w:t>
            </w:r>
            <w:r w:rsidR="00790D37" w:rsidRPr="005A6211">
              <w:rPr>
                <w:rFonts w:ascii="ＭＳ ゴシック" w:eastAsia="ＭＳ ゴシック" w:hAnsi="ＭＳ ゴシック" w:hint="eastAsia"/>
                <w:szCs w:val="21"/>
              </w:rPr>
              <w:t>事業計画</w:t>
            </w:r>
          </w:p>
        </w:tc>
      </w:tr>
      <w:tr w:rsidR="00790D37" w:rsidRPr="005A6211" w14:paraId="22480078" w14:textId="77777777" w:rsidTr="005F618A">
        <w:tc>
          <w:tcPr>
            <w:tcW w:w="9634" w:type="dxa"/>
            <w:shd w:val="clear" w:color="auto" w:fill="D9D9D9" w:themeFill="background1" w:themeFillShade="D9"/>
            <w:vAlign w:val="center"/>
          </w:tcPr>
          <w:p w14:paraId="72BB9B76" w14:textId="45F8B280" w:rsidR="00790D37" w:rsidRPr="005A6211" w:rsidRDefault="00790D37" w:rsidP="00634CDB">
            <w:pPr>
              <w:widowControl/>
              <w:jc w:val="left"/>
              <w:rPr>
                <w:rFonts w:ascii="ＭＳ ゴシック" w:eastAsia="ＭＳ ゴシック" w:hAnsi="ＭＳ ゴシック"/>
                <w:szCs w:val="21"/>
              </w:rPr>
            </w:pPr>
            <w:r w:rsidRPr="005A6211">
              <w:rPr>
                <w:rFonts w:ascii="ＭＳ ゴシック" w:eastAsia="ＭＳ ゴシック" w:hAnsi="ＭＳ ゴシック" w:hint="eastAsia"/>
                <w:szCs w:val="21"/>
              </w:rPr>
              <w:t xml:space="preserve">　（Ⅰ）資金計画</w:t>
            </w:r>
            <w:r w:rsidR="001454BE" w:rsidRPr="005A6211">
              <w:rPr>
                <w:rFonts w:ascii="ＭＳ 明朝" w:hAnsi="ＭＳ 明朝" w:hint="eastAsia"/>
              </w:rPr>
              <w:t>（</w:t>
            </w:r>
            <w:r w:rsidR="001454BE" w:rsidRPr="005A6211">
              <w:rPr>
                <w:rFonts w:ascii="ＭＳ 明朝" w:hAnsi="ＭＳ 明朝"/>
              </w:rPr>
              <w:t>10</w:t>
            </w:r>
            <w:r w:rsidR="001454BE" w:rsidRPr="005A6211">
              <w:rPr>
                <w:rFonts w:ascii="ＭＳ 明朝" w:hAnsi="ＭＳ 明朝" w:hint="eastAsia"/>
              </w:rPr>
              <w:t>点）</w:t>
            </w:r>
          </w:p>
        </w:tc>
      </w:tr>
      <w:tr w:rsidR="007873D5" w:rsidRPr="005A6211" w14:paraId="46E9695C" w14:textId="77777777" w:rsidTr="005A6211">
        <w:trPr>
          <w:trHeight w:val="13169"/>
        </w:trPr>
        <w:tc>
          <w:tcPr>
            <w:tcW w:w="9634" w:type="dxa"/>
          </w:tcPr>
          <w:p w14:paraId="7C75A8A5" w14:textId="16DFF50B" w:rsidR="007873D5" w:rsidRPr="005A6211" w:rsidRDefault="009763B5" w:rsidP="00634CDB">
            <w:pPr>
              <w:widowControl/>
              <w:ind w:left="304" w:rightChars="-42" w:right="-88" w:hangingChars="145" w:hanging="304"/>
              <w:jc w:val="left"/>
            </w:pPr>
            <w:r w:rsidRPr="005A6211">
              <w:rPr>
                <w:noProof/>
              </w:rPr>
              <w:drawing>
                <wp:anchor distT="0" distB="0" distL="114300" distR="114300" simplePos="0" relativeHeight="251643887" behindDoc="0" locked="0" layoutInCell="1" allowOverlap="1" wp14:anchorId="69D76BF3" wp14:editId="693CBE22">
                  <wp:simplePos x="0" y="0"/>
                  <wp:positionH relativeFrom="column">
                    <wp:posOffset>-5036</wp:posOffset>
                  </wp:positionH>
                  <wp:positionV relativeFrom="paragraph">
                    <wp:posOffset>233148</wp:posOffset>
                  </wp:positionV>
                  <wp:extent cx="5989394" cy="6815470"/>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565" cy="6821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DDE63" w14:textId="02DDED29" w:rsidR="007873D5" w:rsidRPr="005A6211" w:rsidRDefault="005F618A" w:rsidP="004D4B16">
            <w:pPr>
              <w:widowControl/>
              <w:ind w:rightChars="-42" w:right="-88"/>
              <w:jc w:val="left"/>
            </w:pPr>
            <w:r w:rsidRPr="005A6211">
              <w:rPr>
                <w:rFonts w:ascii="ＭＳ 明朝" w:hAnsi="ＭＳ 明朝" w:hint="eastAsia"/>
                <w:bCs/>
                <w:noProof/>
                <w:color w:val="000000"/>
              </w:rPr>
              <mc:AlternateContent>
                <mc:Choice Requires="wps">
                  <w:drawing>
                    <wp:anchor distT="0" distB="0" distL="114300" distR="114300" simplePos="0" relativeHeight="251702272" behindDoc="0" locked="0" layoutInCell="1" allowOverlap="1" wp14:anchorId="008D5C78" wp14:editId="612497D3">
                      <wp:simplePos x="0" y="0"/>
                      <wp:positionH relativeFrom="column">
                        <wp:posOffset>1593168</wp:posOffset>
                      </wp:positionH>
                      <wp:positionV relativeFrom="paragraph">
                        <wp:posOffset>2523490</wp:posOffset>
                      </wp:positionV>
                      <wp:extent cx="3085106" cy="616688"/>
                      <wp:effectExtent l="0" t="0" r="20320" b="12065"/>
                      <wp:wrapNone/>
                      <wp:docPr id="3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727257" w14:textId="77777777" w:rsidR="00673499" w:rsidRPr="008851F2" w:rsidRDefault="00673499" w:rsidP="00C53545">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5C78" id="_x0000_s1027" style="position:absolute;margin-left:125.45pt;margin-top:198.7pt;width:242.9pt;height:4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" strokeweight="1.5pt">
                      <v:textbox>
                        <w:txbxContent>
                          <w:p w14:paraId="57727257" w14:textId="77777777" w:rsidR="00673499" w:rsidRPr="008851F2" w:rsidRDefault="00673499" w:rsidP="00C53545">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v:textbox>
                    </v:rect>
                  </w:pict>
                </mc:Fallback>
              </mc:AlternateContent>
            </w:r>
            <w:r w:rsidR="009763B5" w:rsidRPr="005A6211">
              <w:rPr>
                <w:noProof/>
              </w:rPr>
              <w:t xml:space="preserve"> </w:t>
            </w:r>
          </w:p>
        </w:tc>
      </w:tr>
    </w:tbl>
    <w:p w14:paraId="037BCFC2" w14:textId="77777777" w:rsidR="007873D5" w:rsidRPr="005A6211" w:rsidRDefault="007873D5" w:rsidP="007873D5">
      <w:pPr>
        <w:widowControl/>
        <w:spacing w:line="80" w:lineRule="exact"/>
        <w:jc w:val="left"/>
        <w:rPr>
          <w:rFonts w:ascii="ＭＳ ゴシック" w:eastAsia="ＭＳ ゴシック" w:hAnsi="ＭＳ ゴシック"/>
          <w:sz w:val="24"/>
        </w:rPr>
      </w:pPr>
      <w:r w:rsidRPr="005A6211">
        <w:rPr>
          <w:rFonts w:ascii="ＭＳ ゴシック" w:eastAsia="ＭＳ ゴシック" w:hAnsi="ＭＳ ゴシック"/>
          <w:sz w:val="24"/>
        </w:rPr>
        <w:br w:type="page"/>
      </w:r>
    </w:p>
    <w:p w14:paraId="4A2657C0" w14:textId="0FF7163F" w:rsidR="00980F27" w:rsidRPr="005A6211" w:rsidRDefault="00980F27"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1</w:t>
      </w:r>
      <w:r w:rsidR="009B04D6" w:rsidRPr="005A6211">
        <w:rPr>
          <w:rFonts w:ascii="ＭＳ 明朝" w:hAnsi="ＭＳ 明朝"/>
        </w:rPr>
        <w:t>5-2</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980F27" w:rsidRPr="005A6211" w14:paraId="14CA34B2" w14:textId="77777777" w:rsidTr="005F618A">
        <w:tc>
          <w:tcPr>
            <w:tcW w:w="9634" w:type="dxa"/>
            <w:shd w:val="clear" w:color="auto" w:fill="D9D9D9" w:themeFill="background1" w:themeFillShade="D9"/>
            <w:vAlign w:val="center"/>
          </w:tcPr>
          <w:p w14:paraId="3C013139" w14:textId="01E35BF2" w:rsidR="00980F27" w:rsidRPr="005A6211" w:rsidRDefault="00980F27" w:rsidP="00634CDB">
            <w:pPr>
              <w:widowControl/>
              <w:jc w:val="left"/>
            </w:pPr>
            <w:r w:rsidRPr="005A6211">
              <w:rPr>
                <w:rFonts w:ascii="ＭＳ ゴシック" w:eastAsia="ＭＳ ゴシック" w:hAnsi="ＭＳ ゴシック" w:hint="eastAsia"/>
                <w:szCs w:val="21"/>
              </w:rPr>
              <w:t>（</w:t>
            </w:r>
            <w:r w:rsidR="00967F1C" w:rsidRPr="005A6211">
              <w:rPr>
                <w:rFonts w:ascii="ＭＳ ゴシック" w:eastAsia="ＭＳ ゴシック" w:hAnsi="ＭＳ ゴシック" w:hint="eastAsia"/>
                <w:szCs w:val="21"/>
              </w:rPr>
              <w:t>6</w:t>
            </w:r>
            <w:r w:rsidRPr="005A6211">
              <w:rPr>
                <w:rFonts w:ascii="ＭＳ ゴシック" w:eastAsia="ＭＳ ゴシック" w:hAnsi="ＭＳ ゴシック" w:hint="eastAsia"/>
                <w:szCs w:val="21"/>
              </w:rPr>
              <w:t>）</w:t>
            </w:r>
            <w:r w:rsidR="00790D37" w:rsidRPr="005A6211">
              <w:rPr>
                <w:rFonts w:ascii="ＭＳ ゴシック" w:eastAsia="ＭＳ ゴシック" w:hAnsi="ＭＳ ゴシック" w:hint="eastAsia"/>
                <w:szCs w:val="21"/>
              </w:rPr>
              <w:t>事業計画</w:t>
            </w:r>
          </w:p>
        </w:tc>
      </w:tr>
      <w:tr w:rsidR="00790D37" w:rsidRPr="005A6211" w14:paraId="6AAC1468" w14:textId="77777777" w:rsidTr="005F618A">
        <w:tc>
          <w:tcPr>
            <w:tcW w:w="9634" w:type="dxa"/>
            <w:shd w:val="clear" w:color="auto" w:fill="D9D9D9" w:themeFill="background1" w:themeFillShade="D9"/>
            <w:vAlign w:val="center"/>
          </w:tcPr>
          <w:p w14:paraId="4C6F736E" w14:textId="5EE04E79" w:rsidR="00790D37" w:rsidRPr="005A6211" w:rsidRDefault="00790D37" w:rsidP="00634CDB">
            <w:pPr>
              <w:widowControl/>
              <w:jc w:val="left"/>
              <w:rPr>
                <w:rFonts w:ascii="ＭＳ ゴシック" w:eastAsia="ＭＳ ゴシック" w:hAnsi="ＭＳ ゴシック"/>
                <w:szCs w:val="21"/>
              </w:rPr>
            </w:pPr>
            <w:r w:rsidRPr="005A6211">
              <w:rPr>
                <w:rFonts w:ascii="ＭＳ ゴシック" w:eastAsia="ＭＳ ゴシック" w:hAnsi="ＭＳ ゴシック" w:hint="eastAsia"/>
                <w:szCs w:val="21"/>
              </w:rPr>
              <w:t xml:space="preserve">　（Ⅱ）リスク管理</w:t>
            </w:r>
          </w:p>
        </w:tc>
      </w:tr>
      <w:tr w:rsidR="00C54AEF" w:rsidRPr="005A6211" w14:paraId="25BEBBDA" w14:textId="77777777" w:rsidTr="005A6211">
        <w:trPr>
          <w:trHeight w:val="13213"/>
        </w:trPr>
        <w:tc>
          <w:tcPr>
            <w:tcW w:w="9634" w:type="dxa"/>
          </w:tcPr>
          <w:p w14:paraId="6D9F5292" w14:textId="77777777" w:rsidR="00C54AEF" w:rsidRPr="005A6211" w:rsidRDefault="00C54AEF" w:rsidP="00C54AEF">
            <w:pPr>
              <w:widowControl/>
              <w:ind w:left="304" w:rightChars="-42" w:right="-88" w:hangingChars="145" w:hanging="304"/>
              <w:jc w:val="left"/>
            </w:pPr>
          </w:p>
          <w:p w14:paraId="13FD3B35" w14:textId="69903691" w:rsidR="006B4B50" w:rsidRPr="005A6211" w:rsidRDefault="00C54AEF" w:rsidP="006B4B50">
            <w:pPr>
              <w:widowControl/>
              <w:ind w:rightChars="-42" w:right="-88"/>
              <w:jc w:val="left"/>
            </w:pPr>
            <w:r w:rsidRPr="005A6211">
              <w:rPr>
                <w:rFonts w:hint="eastAsia"/>
              </w:rPr>
              <w:t>【記載事項】</w:t>
            </w:r>
          </w:p>
          <w:p w14:paraId="74A0C1A2" w14:textId="72B400C4" w:rsidR="006B4B50" w:rsidRPr="005A6211" w:rsidRDefault="00BA6C8B" w:rsidP="006B4B50">
            <w:pPr>
              <w:widowControl/>
              <w:ind w:rightChars="-42" w:right="-88"/>
              <w:jc w:val="left"/>
            </w:pPr>
            <w:r w:rsidRPr="005A6211">
              <w:rPr>
                <w:rFonts w:hint="eastAsia"/>
              </w:rPr>
              <w:t>①</w:t>
            </w:r>
            <w:r w:rsidR="006B4B50" w:rsidRPr="005A6211">
              <w:rPr>
                <w:rFonts w:hint="eastAsia"/>
              </w:rPr>
              <w:t>リスク</w:t>
            </w:r>
            <w:r w:rsidR="00790D37" w:rsidRPr="005A6211">
              <w:rPr>
                <w:rFonts w:hint="eastAsia"/>
              </w:rPr>
              <w:t>分析及び予防措置</w:t>
            </w:r>
            <w:r w:rsidR="001454BE" w:rsidRPr="005A6211">
              <w:rPr>
                <w:rFonts w:hint="eastAsia"/>
              </w:rPr>
              <w:t>（５点）</w:t>
            </w:r>
          </w:p>
          <w:p w14:paraId="607F3E7E" w14:textId="0F0F4933" w:rsidR="00C54AEF" w:rsidRPr="005A6211" w:rsidRDefault="0034332C" w:rsidP="00C54AEF">
            <w:pPr>
              <w:pStyle w:val="aff"/>
              <w:widowControl/>
              <w:numPr>
                <w:ilvl w:val="0"/>
                <w:numId w:val="20"/>
              </w:numPr>
              <w:ind w:leftChars="0" w:left="458" w:rightChars="-42" w:right="-88" w:hanging="248"/>
              <w:jc w:val="left"/>
            </w:pPr>
            <w:r w:rsidRPr="005A6211">
              <w:rPr>
                <w:rFonts w:ascii="ＭＳ 明朝" w:hAnsi="ＭＳ 明朝" w:hint="eastAsia"/>
              </w:rPr>
              <w:t>事業撤退など本事業に付随するリスク分析</w:t>
            </w:r>
          </w:p>
          <w:p w14:paraId="57C62269" w14:textId="6AB16E28" w:rsidR="005F4D89" w:rsidRPr="005A6211" w:rsidRDefault="005F4D89" w:rsidP="00C54AEF">
            <w:pPr>
              <w:pStyle w:val="aff"/>
              <w:widowControl/>
              <w:numPr>
                <w:ilvl w:val="0"/>
                <w:numId w:val="20"/>
              </w:numPr>
              <w:ind w:leftChars="0" w:left="458" w:rightChars="-42" w:right="-88" w:hanging="248"/>
              <w:jc w:val="left"/>
            </w:pPr>
            <w:r w:rsidRPr="005A6211">
              <w:rPr>
                <w:rFonts w:ascii="ＭＳ 明朝" w:hAnsi="ＭＳ 明朝" w:hint="eastAsia"/>
              </w:rPr>
              <w:t>リスクを顕在化させない仕組み</w:t>
            </w:r>
            <w:r w:rsidR="007351F9" w:rsidRPr="005A6211">
              <w:rPr>
                <w:rFonts w:ascii="ＭＳ 明朝" w:hAnsi="ＭＳ 明朝" w:hint="eastAsia"/>
              </w:rPr>
              <w:t>、予防措置</w:t>
            </w:r>
          </w:p>
          <w:p w14:paraId="23E6E104" w14:textId="21E07943" w:rsidR="00C54AEF" w:rsidRPr="005A6211" w:rsidRDefault="00ED44FD" w:rsidP="00C54AEF">
            <w:pPr>
              <w:pStyle w:val="aff"/>
              <w:widowControl/>
              <w:numPr>
                <w:ilvl w:val="0"/>
                <w:numId w:val="20"/>
              </w:numPr>
              <w:ind w:leftChars="0" w:left="458" w:rightChars="-42" w:right="-88" w:hanging="248"/>
              <w:jc w:val="left"/>
            </w:pPr>
            <w:r w:rsidRPr="005A6211">
              <w:rPr>
                <w:rFonts w:ascii="ＭＳ 明朝" w:hAnsi="ＭＳ 明朝" w:hint="eastAsia"/>
              </w:rPr>
              <w:t>リスクが顕在化した場合の対応策</w:t>
            </w:r>
          </w:p>
          <w:p w14:paraId="6B5328A6" w14:textId="77777777" w:rsidR="00C54AEF" w:rsidRPr="005A6211" w:rsidRDefault="00C54AEF" w:rsidP="00C54AEF">
            <w:pPr>
              <w:pStyle w:val="aff"/>
              <w:widowControl/>
              <w:ind w:leftChars="0" w:left="458" w:rightChars="-42" w:right="-88"/>
              <w:jc w:val="left"/>
            </w:pPr>
          </w:p>
          <w:p w14:paraId="36C6D2BA" w14:textId="41C2C9F2" w:rsidR="00790D37" w:rsidRPr="005A6211" w:rsidRDefault="00BA6C8B" w:rsidP="005A6211">
            <w:pPr>
              <w:widowControl/>
              <w:ind w:rightChars="-42" w:right="-88"/>
              <w:jc w:val="left"/>
            </w:pPr>
            <w:r w:rsidRPr="005A6211">
              <w:rPr>
                <w:rFonts w:hint="eastAsia"/>
              </w:rPr>
              <w:t>②</w:t>
            </w:r>
            <w:r w:rsidR="00790D37" w:rsidRPr="005A6211">
              <w:rPr>
                <w:rFonts w:hint="eastAsia"/>
              </w:rPr>
              <w:t>リスク軽減のための具体的な対応</w:t>
            </w:r>
            <w:r w:rsidR="001454BE" w:rsidRPr="005A6211">
              <w:rPr>
                <w:rFonts w:hint="eastAsia"/>
              </w:rPr>
              <w:t>（５点）</w:t>
            </w:r>
          </w:p>
          <w:p w14:paraId="0607A5C0" w14:textId="75AB5809" w:rsidR="00790D37" w:rsidRPr="005A6211" w:rsidRDefault="00790D37" w:rsidP="005A6211">
            <w:pPr>
              <w:pStyle w:val="aff"/>
              <w:widowControl/>
              <w:numPr>
                <w:ilvl w:val="0"/>
                <w:numId w:val="20"/>
              </w:numPr>
              <w:ind w:leftChars="0" w:left="458" w:rightChars="-42" w:right="-88" w:hanging="248"/>
              <w:jc w:val="left"/>
            </w:pPr>
            <w:r w:rsidRPr="005A6211">
              <w:rPr>
                <w:rFonts w:hint="eastAsia"/>
              </w:rPr>
              <w:t>事業撤退リスク低減のため、第三者に対して与えた損害を賠償する資金の方策として、損害保険への加入等が提案されているか。</w:t>
            </w:r>
          </w:p>
          <w:p w14:paraId="13B3A5EA" w14:textId="421C9A51" w:rsidR="00C54AEF" w:rsidRPr="005A6211" w:rsidRDefault="004D5115" w:rsidP="00C54AEF">
            <w:pPr>
              <w:pStyle w:val="aff"/>
              <w:widowControl/>
              <w:numPr>
                <w:ilvl w:val="0"/>
                <w:numId w:val="20"/>
              </w:numPr>
              <w:ind w:leftChars="0" w:left="458" w:rightChars="-42" w:right="-88" w:hanging="248"/>
              <w:jc w:val="left"/>
            </w:pPr>
            <w:r w:rsidRPr="005A6211">
              <w:rPr>
                <w:rFonts w:ascii="ＭＳ 明朝" w:hAnsi="ＭＳ 明朝" w:hint="eastAsia"/>
              </w:rPr>
              <w:t>付保を予定している保険名称、保険契約者、被保険者、保険対象、保険期間、保険金額、保険料</w:t>
            </w:r>
          </w:p>
          <w:p w14:paraId="3A2B2F34" w14:textId="181F6BA1" w:rsidR="00C54AEF" w:rsidRPr="005A6211" w:rsidRDefault="00C54AEF" w:rsidP="00C54AEF">
            <w:pPr>
              <w:widowControl/>
              <w:ind w:rightChars="-42" w:right="-88"/>
              <w:jc w:val="left"/>
            </w:pPr>
          </w:p>
        </w:tc>
      </w:tr>
    </w:tbl>
    <w:p w14:paraId="2004D66A" w14:textId="2E17129D" w:rsidR="007873D5" w:rsidRPr="005A6211" w:rsidRDefault="007873D5"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9B04D6" w:rsidRPr="005A6211">
        <w:rPr>
          <w:rFonts w:ascii="ＭＳ 明朝" w:hAnsi="ＭＳ 明朝"/>
        </w:rPr>
        <w:t>16-1</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7873D5" w:rsidRPr="005A6211" w14:paraId="135CF222" w14:textId="77777777" w:rsidTr="005F618A">
        <w:tc>
          <w:tcPr>
            <w:tcW w:w="9634" w:type="dxa"/>
            <w:shd w:val="clear" w:color="auto" w:fill="D9D9D9" w:themeFill="background1" w:themeFillShade="D9"/>
            <w:vAlign w:val="center"/>
          </w:tcPr>
          <w:p w14:paraId="74A259D3" w14:textId="422C51F1" w:rsidR="007873D5" w:rsidRPr="005A6211" w:rsidRDefault="007873D5" w:rsidP="00634CDB">
            <w:pPr>
              <w:widowControl/>
              <w:jc w:val="left"/>
            </w:pPr>
            <w:r w:rsidRPr="005A6211">
              <w:rPr>
                <w:rFonts w:ascii="ＭＳ ゴシック" w:eastAsia="ＭＳ ゴシック" w:hAnsi="ＭＳ ゴシック" w:hint="eastAsia"/>
                <w:szCs w:val="21"/>
              </w:rPr>
              <w:t>（</w:t>
            </w:r>
            <w:r w:rsidR="00967F1C" w:rsidRPr="005A6211">
              <w:rPr>
                <w:rFonts w:ascii="ＭＳ ゴシック" w:eastAsia="ＭＳ ゴシック" w:hAnsi="ＭＳ ゴシック" w:hint="eastAsia"/>
                <w:szCs w:val="21"/>
              </w:rPr>
              <w:t>7</w:t>
            </w:r>
            <w:r w:rsidRPr="005A6211">
              <w:rPr>
                <w:rFonts w:ascii="ＭＳ ゴシック" w:eastAsia="ＭＳ ゴシック" w:hAnsi="ＭＳ ゴシック" w:hint="eastAsia"/>
                <w:szCs w:val="21"/>
              </w:rPr>
              <w:t>）</w:t>
            </w:r>
            <w:r w:rsidR="00790D37" w:rsidRPr="005A6211">
              <w:rPr>
                <w:rFonts w:ascii="ＭＳ ゴシック" w:eastAsia="ＭＳ ゴシック" w:hAnsi="ＭＳ ゴシック" w:hint="eastAsia"/>
                <w:szCs w:val="21"/>
              </w:rPr>
              <w:t>価格</w:t>
            </w:r>
            <w:r w:rsidR="00190BC0" w:rsidRPr="005A6211">
              <w:rPr>
                <w:rFonts w:ascii="ＭＳ ゴシック" w:eastAsia="ＭＳ ゴシック" w:hAnsi="ＭＳ ゴシック" w:hint="eastAsia"/>
                <w:szCs w:val="21"/>
              </w:rPr>
              <w:t>提案書</w:t>
            </w:r>
          </w:p>
        </w:tc>
      </w:tr>
      <w:tr w:rsidR="00D44EC5" w:rsidRPr="005A6211" w14:paraId="1D6D8AFD" w14:textId="77777777" w:rsidTr="005F618A">
        <w:tc>
          <w:tcPr>
            <w:tcW w:w="9634" w:type="dxa"/>
            <w:shd w:val="clear" w:color="auto" w:fill="D9D9D9" w:themeFill="background1" w:themeFillShade="D9"/>
            <w:vAlign w:val="center"/>
          </w:tcPr>
          <w:p w14:paraId="31E0F040" w14:textId="6AEB13BC" w:rsidR="00D44EC5" w:rsidRPr="005A6211" w:rsidRDefault="00D44EC5" w:rsidP="00634CDB">
            <w:pPr>
              <w:widowControl/>
              <w:jc w:val="left"/>
              <w:rPr>
                <w:rFonts w:ascii="ＭＳ ゴシック" w:eastAsia="ＭＳ ゴシック" w:hAnsi="ＭＳ ゴシック"/>
                <w:szCs w:val="21"/>
              </w:rPr>
            </w:pPr>
            <w:r w:rsidRPr="005A6211">
              <w:rPr>
                <w:rFonts w:ascii="ＭＳ ゴシック" w:eastAsia="ＭＳ ゴシック" w:hAnsi="ＭＳ ゴシック" w:hint="eastAsia"/>
                <w:szCs w:val="21"/>
              </w:rPr>
              <w:t xml:space="preserve">　（Ⅰ）特定公園施設整備費</w:t>
            </w:r>
            <w:r w:rsidR="001454BE" w:rsidRPr="005A6211">
              <w:rPr>
                <w:rFonts w:hint="eastAsia"/>
              </w:rPr>
              <w:t>（５点）</w:t>
            </w:r>
          </w:p>
        </w:tc>
      </w:tr>
      <w:tr w:rsidR="007873D5" w:rsidRPr="005A6211" w14:paraId="45337744" w14:textId="77777777" w:rsidTr="005A6211">
        <w:trPr>
          <w:trHeight w:val="13028"/>
        </w:trPr>
        <w:tc>
          <w:tcPr>
            <w:tcW w:w="9634" w:type="dxa"/>
          </w:tcPr>
          <w:p w14:paraId="1BE178E4" w14:textId="77777777" w:rsidR="00175255" w:rsidRPr="005A6211" w:rsidRDefault="00175255" w:rsidP="00175255">
            <w:pPr>
              <w:widowControl/>
              <w:jc w:val="left"/>
              <w:rPr>
                <w:rFonts w:ascii="ＭＳ 明朝" w:hAnsi="ＭＳ 明朝"/>
              </w:rPr>
            </w:pPr>
          </w:p>
          <w:p w14:paraId="33E78C09" w14:textId="3FB4B6F7" w:rsidR="00175255" w:rsidRPr="005A6211" w:rsidRDefault="00175255" w:rsidP="005A6211">
            <w:pPr>
              <w:pStyle w:val="aff"/>
              <w:widowControl/>
              <w:numPr>
                <w:ilvl w:val="1"/>
                <w:numId w:val="34"/>
              </w:numPr>
              <w:ind w:leftChars="0" w:rightChars="-42" w:right="-88"/>
              <w:jc w:val="left"/>
              <w:rPr>
                <w:rFonts w:ascii="ＭＳ 明朝" w:hAnsi="ＭＳ 明朝"/>
              </w:rPr>
            </w:pPr>
            <w:r w:rsidRPr="005A6211">
              <w:rPr>
                <w:rFonts w:ascii="ＭＳ 明朝" w:hAnsi="ＭＳ 明朝" w:hint="eastAsia"/>
              </w:rPr>
              <w:t>特定公園施設の</w:t>
            </w:r>
            <w:r w:rsidR="005B6C0B" w:rsidRPr="005A6211">
              <w:rPr>
                <w:rFonts w:ascii="ＭＳ 明朝" w:hAnsi="ＭＳ 明朝" w:hint="eastAsia"/>
              </w:rPr>
              <w:t>整備</w:t>
            </w:r>
            <w:r w:rsidRPr="005A6211">
              <w:rPr>
                <w:rFonts w:ascii="ＭＳ 明朝" w:hAnsi="ＭＳ 明朝" w:hint="eastAsia"/>
              </w:rPr>
              <w:t>に係る提案額（消費税及び地方消費税を含む）</w:t>
            </w:r>
          </w:p>
          <w:tbl>
            <w:tblPr>
              <w:tblStyle w:val="af6"/>
              <w:tblW w:w="0" w:type="auto"/>
              <w:tblInd w:w="675" w:type="dxa"/>
              <w:tblLook w:val="04A0" w:firstRow="1" w:lastRow="0" w:firstColumn="1" w:lastColumn="0" w:noHBand="0" w:noVBand="1"/>
            </w:tblPr>
            <w:tblGrid>
              <w:gridCol w:w="2609"/>
              <w:gridCol w:w="5250"/>
            </w:tblGrid>
            <w:tr w:rsidR="00175255" w:rsidRPr="005A6211" w14:paraId="20618E16" w14:textId="77777777" w:rsidTr="00357796">
              <w:trPr>
                <w:trHeight w:val="1166"/>
              </w:trPr>
              <w:tc>
                <w:tcPr>
                  <w:tcW w:w="2609" w:type="dxa"/>
                  <w:vAlign w:val="center"/>
                </w:tcPr>
                <w:p w14:paraId="54F3FA81" w14:textId="77777777" w:rsidR="00175255" w:rsidRPr="005A6211" w:rsidRDefault="00175255" w:rsidP="00357796">
                  <w:pPr>
                    <w:widowControl/>
                    <w:jc w:val="center"/>
                    <w:rPr>
                      <w:rFonts w:ascii="ＭＳ 明朝" w:hAnsi="ＭＳ 明朝"/>
                    </w:rPr>
                  </w:pPr>
                  <w:r w:rsidRPr="005A6211">
                    <w:rPr>
                      <w:rFonts w:ascii="ＭＳ 明朝" w:hAnsi="ＭＳ 明朝" w:hint="eastAsia"/>
                    </w:rPr>
                    <w:t>公園管理者に</w:t>
                  </w:r>
                </w:p>
                <w:p w14:paraId="2EDDFA69" w14:textId="77777777" w:rsidR="00175255" w:rsidRPr="005A6211" w:rsidRDefault="00175255" w:rsidP="00357796">
                  <w:pPr>
                    <w:widowControl/>
                    <w:jc w:val="center"/>
                    <w:rPr>
                      <w:rFonts w:ascii="ＭＳ 明朝" w:hAnsi="ＭＳ 明朝"/>
                    </w:rPr>
                  </w:pPr>
                  <w:r w:rsidRPr="005A6211">
                    <w:rPr>
                      <w:rFonts w:ascii="ＭＳ 明朝" w:hAnsi="ＭＳ 明朝" w:hint="eastAsia"/>
                    </w:rPr>
                    <w:t>負担を求める額</w:t>
                  </w:r>
                </w:p>
                <w:p w14:paraId="14DC55EE" w14:textId="77777777" w:rsidR="00175255" w:rsidRPr="005A6211" w:rsidRDefault="00175255" w:rsidP="00357796">
                  <w:pPr>
                    <w:pStyle w:val="aff"/>
                    <w:widowControl/>
                    <w:ind w:leftChars="0" w:left="0"/>
                    <w:jc w:val="center"/>
                    <w:rPr>
                      <w:rFonts w:ascii="ＭＳ 明朝" w:hAnsi="ＭＳ 明朝"/>
                    </w:rPr>
                  </w:pPr>
                  <w:r w:rsidRPr="005A6211">
                    <w:rPr>
                      <w:rFonts w:ascii="ＭＳ 明朝" w:hAnsi="ＭＳ 明朝" w:hint="eastAsia"/>
                    </w:rPr>
                    <w:t>(Ａ)－(Ｂ)</w:t>
                  </w:r>
                </w:p>
              </w:tc>
              <w:tc>
                <w:tcPr>
                  <w:tcW w:w="5250" w:type="dxa"/>
                  <w:vAlign w:val="center"/>
                </w:tcPr>
                <w:p w14:paraId="63D93F62" w14:textId="3CD05E15" w:rsidR="00175255" w:rsidRPr="005A6211" w:rsidRDefault="002D5375" w:rsidP="002D5375">
                  <w:pPr>
                    <w:widowControl/>
                    <w:wordWrap w:val="0"/>
                    <w:jc w:val="right"/>
                    <w:rPr>
                      <w:bCs/>
                      <w:sz w:val="28"/>
                    </w:rPr>
                  </w:pPr>
                  <w:r w:rsidRPr="005A6211">
                    <w:rPr>
                      <w:rFonts w:hint="eastAsia"/>
                      <w:bCs/>
                      <w:sz w:val="28"/>
                    </w:rPr>
                    <w:t xml:space="preserve">円　　</w:t>
                  </w:r>
                </w:p>
              </w:tc>
            </w:tr>
          </w:tbl>
          <w:p w14:paraId="5994A2A7" w14:textId="77777777" w:rsidR="00175255" w:rsidRPr="005A6211" w:rsidRDefault="00175255" w:rsidP="00175255">
            <w:pPr>
              <w:widowControl/>
              <w:jc w:val="left"/>
              <w:rPr>
                <w:rFonts w:ascii="ＭＳ 明朝" w:hAnsi="ＭＳ 明朝"/>
              </w:rPr>
            </w:pPr>
          </w:p>
          <w:p w14:paraId="3630D781" w14:textId="7D5FCC0E" w:rsidR="00175255" w:rsidRPr="005A6211" w:rsidRDefault="00175255" w:rsidP="00982D81">
            <w:pPr>
              <w:widowControl/>
              <w:ind w:firstLineChars="300" w:firstLine="630"/>
              <w:jc w:val="left"/>
              <w:rPr>
                <w:rFonts w:ascii="ＭＳ 明朝" w:hAnsi="ＭＳ 明朝"/>
              </w:rPr>
            </w:pPr>
            <w:r w:rsidRPr="005A6211">
              <w:rPr>
                <w:rFonts w:ascii="ＭＳ 明朝" w:hAnsi="ＭＳ 明朝" w:hint="eastAsia"/>
              </w:rPr>
              <w:t>【内訳】</w:t>
            </w:r>
          </w:p>
          <w:tbl>
            <w:tblPr>
              <w:tblStyle w:val="af6"/>
              <w:tblW w:w="7859" w:type="dxa"/>
              <w:tblInd w:w="675" w:type="dxa"/>
              <w:tblLook w:val="04A0" w:firstRow="1" w:lastRow="0" w:firstColumn="1" w:lastColumn="0" w:noHBand="0" w:noVBand="1"/>
            </w:tblPr>
            <w:tblGrid>
              <w:gridCol w:w="2609"/>
              <w:gridCol w:w="5250"/>
            </w:tblGrid>
            <w:tr w:rsidR="002D5375" w:rsidRPr="005A6211" w14:paraId="0A633C27" w14:textId="77777777" w:rsidTr="00357796">
              <w:trPr>
                <w:trHeight w:val="1229"/>
              </w:trPr>
              <w:tc>
                <w:tcPr>
                  <w:tcW w:w="2609" w:type="dxa"/>
                  <w:vAlign w:val="center"/>
                </w:tcPr>
                <w:p w14:paraId="4459AE9C" w14:textId="0C7EFB0F" w:rsidR="002D5375" w:rsidRPr="005A6211" w:rsidRDefault="002D5375" w:rsidP="006D41D8">
                  <w:pPr>
                    <w:widowControl/>
                    <w:jc w:val="center"/>
                    <w:rPr>
                      <w:rFonts w:ascii="ＭＳ 明朝" w:hAnsi="ＭＳ 明朝"/>
                    </w:rPr>
                  </w:pPr>
                  <w:r w:rsidRPr="005A6211">
                    <w:rPr>
                      <w:rFonts w:ascii="ＭＳ 明朝" w:hAnsi="ＭＳ 明朝" w:hint="eastAsia"/>
                    </w:rPr>
                    <w:t>(Ａ)特定公園施設の</w:t>
                  </w:r>
                  <w:r w:rsidR="005B6C0B" w:rsidRPr="005A6211">
                    <w:rPr>
                      <w:rFonts w:ascii="ＭＳ 明朝" w:hAnsi="ＭＳ 明朝" w:hint="eastAsia"/>
                    </w:rPr>
                    <w:t>整備</w:t>
                  </w:r>
                  <w:r w:rsidRPr="005A6211">
                    <w:rPr>
                      <w:rFonts w:ascii="ＭＳ 明朝" w:hAnsi="ＭＳ 明朝" w:hint="eastAsia"/>
                    </w:rPr>
                    <w:t>に要する費用の見込み額</w:t>
                  </w:r>
                </w:p>
              </w:tc>
              <w:tc>
                <w:tcPr>
                  <w:tcW w:w="5250" w:type="dxa"/>
                  <w:vAlign w:val="center"/>
                </w:tcPr>
                <w:p w14:paraId="7E0A086E" w14:textId="5799AF04" w:rsidR="002D5375" w:rsidRPr="005A6211" w:rsidRDefault="002D5375" w:rsidP="002D5375">
                  <w:pPr>
                    <w:widowControl/>
                    <w:wordWrap w:val="0"/>
                    <w:jc w:val="right"/>
                    <w:rPr>
                      <w:rFonts w:ascii="ＭＳ 明朝" w:hAnsi="ＭＳ 明朝"/>
                      <w:b/>
                      <w:sz w:val="28"/>
                    </w:rPr>
                  </w:pPr>
                  <w:r w:rsidRPr="005A6211">
                    <w:rPr>
                      <w:rFonts w:hint="eastAsia"/>
                      <w:bCs/>
                      <w:sz w:val="28"/>
                    </w:rPr>
                    <w:t xml:space="preserve">円　　</w:t>
                  </w:r>
                </w:p>
              </w:tc>
            </w:tr>
          </w:tbl>
          <w:p w14:paraId="1C075AB8" w14:textId="77777777" w:rsidR="00175255" w:rsidRPr="005A6211" w:rsidRDefault="00175255" w:rsidP="00175255">
            <w:pPr>
              <w:widowControl/>
              <w:jc w:val="left"/>
              <w:rPr>
                <w:rFonts w:ascii="ＭＳ 明朝" w:hAnsi="ＭＳ 明朝"/>
              </w:rPr>
            </w:pPr>
          </w:p>
          <w:tbl>
            <w:tblPr>
              <w:tblStyle w:val="af6"/>
              <w:tblW w:w="7859" w:type="dxa"/>
              <w:tblInd w:w="675" w:type="dxa"/>
              <w:tblLook w:val="04A0" w:firstRow="1" w:lastRow="0" w:firstColumn="1" w:lastColumn="0" w:noHBand="0" w:noVBand="1"/>
            </w:tblPr>
            <w:tblGrid>
              <w:gridCol w:w="2751"/>
              <w:gridCol w:w="5108"/>
            </w:tblGrid>
            <w:tr w:rsidR="00C77E4F" w:rsidRPr="005A6211" w14:paraId="4578BD89" w14:textId="77777777" w:rsidTr="00357796">
              <w:trPr>
                <w:trHeight w:val="1181"/>
              </w:trPr>
              <w:tc>
                <w:tcPr>
                  <w:tcW w:w="2751" w:type="dxa"/>
                  <w:vAlign w:val="center"/>
                </w:tcPr>
                <w:p w14:paraId="6130014F" w14:textId="77777777" w:rsidR="00C77E4F" w:rsidRPr="005A6211" w:rsidRDefault="00C77E4F" w:rsidP="00C77E4F">
                  <w:pPr>
                    <w:widowControl/>
                    <w:jc w:val="center"/>
                    <w:rPr>
                      <w:rFonts w:ascii="ＭＳ 明朝" w:hAnsi="ＭＳ 明朝"/>
                    </w:rPr>
                  </w:pPr>
                  <w:r w:rsidRPr="005A6211">
                    <w:rPr>
                      <w:rFonts w:ascii="ＭＳ 明朝" w:hAnsi="ＭＳ 明朝" w:hint="eastAsia"/>
                    </w:rPr>
                    <w:t>(Ｂ)収益等からの</w:t>
                  </w:r>
                </w:p>
                <w:p w14:paraId="09AF23F2" w14:textId="77777777" w:rsidR="00C77E4F" w:rsidRPr="005A6211" w:rsidRDefault="00C77E4F" w:rsidP="00C77E4F">
                  <w:pPr>
                    <w:widowControl/>
                    <w:jc w:val="center"/>
                    <w:rPr>
                      <w:rFonts w:ascii="ＭＳ 明朝" w:hAnsi="ＭＳ 明朝"/>
                    </w:rPr>
                  </w:pPr>
                  <w:r w:rsidRPr="005A6211">
                    <w:rPr>
                      <w:rFonts w:ascii="ＭＳ 明朝" w:hAnsi="ＭＳ 明朝" w:hint="eastAsia"/>
                    </w:rPr>
                    <w:t>充当額</w:t>
                  </w:r>
                </w:p>
              </w:tc>
              <w:tc>
                <w:tcPr>
                  <w:tcW w:w="5108" w:type="dxa"/>
                  <w:vAlign w:val="center"/>
                </w:tcPr>
                <w:p w14:paraId="6C384F71" w14:textId="1B1C3F9B" w:rsidR="00C77E4F" w:rsidRPr="005A6211" w:rsidRDefault="00C77E4F" w:rsidP="00C77E4F">
                  <w:pPr>
                    <w:widowControl/>
                    <w:wordWrap w:val="0"/>
                    <w:jc w:val="right"/>
                    <w:rPr>
                      <w:rFonts w:ascii="ＭＳ 明朝" w:hAnsi="ＭＳ 明朝"/>
                      <w:b/>
                      <w:sz w:val="28"/>
                    </w:rPr>
                  </w:pPr>
                  <w:r w:rsidRPr="005A6211">
                    <w:rPr>
                      <w:rFonts w:hint="eastAsia"/>
                      <w:bCs/>
                      <w:sz w:val="28"/>
                    </w:rPr>
                    <w:t xml:space="preserve">円　　</w:t>
                  </w:r>
                </w:p>
              </w:tc>
            </w:tr>
          </w:tbl>
          <w:p w14:paraId="440BFBEC" w14:textId="590188BC" w:rsidR="00175255" w:rsidRPr="005A6211" w:rsidRDefault="00175255" w:rsidP="00175255">
            <w:pPr>
              <w:widowControl/>
              <w:jc w:val="left"/>
              <w:rPr>
                <w:rFonts w:ascii="ＭＳ 明朝" w:hAnsi="ＭＳ 明朝"/>
              </w:rPr>
            </w:pPr>
          </w:p>
          <w:p w14:paraId="19A2CE3F" w14:textId="77777777" w:rsidR="00904DF4" w:rsidRPr="005A6211" w:rsidRDefault="00904DF4" w:rsidP="00904DF4">
            <w:pPr>
              <w:widowControl/>
              <w:ind w:rightChars="-42" w:right="-88"/>
              <w:jc w:val="left"/>
            </w:pPr>
            <w:r w:rsidRPr="005A6211">
              <w:rPr>
                <w:rFonts w:hint="eastAsia"/>
              </w:rPr>
              <w:t>【記載における注意事項】</w:t>
            </w:r>
          </w:p>
          <w:p w14:paraId="2F98FACA" w14:textId="7BF3CE1C" w:rsidR="00175255" w:rsidRPr="005A6211" w:rsidRDefault="005C4C19" w:rsidP="005C4C19">
            <w:pPr>
              <w:pStyle w:val="aff"/>
              <w:widowControl/>
              <w:numPr>
                <w:ilvl w:val="0"/>
                <w:numId w:val="20"/>
              </w:numPr>
              <w:ind w:leftChars="0" w:left="458" w:rightChars="-42" w:right="-88" w:hanging="248"/>
              <w:jc w:val="left"/>
              <w:rPr>
                <w:rFonts w:ascii="ＭＳ 明朝" w:hAnsi="ＭＳ 明朝"/>
              </w:rPr>
            </w:pPr>
            <w:r w:rsidRPr="005A6211">
              <w:rPr>
                <w:rFonts w:ascii="ＭＳ 明朝" w:hAnsi="ＭＳ 明朝" w:hint="eastAsia"/>
              </w:rPr>
              <w:t>「(Ａ)特定公園施設の整備に要する費用の見込み額」は、特定公園施設整備費内訳書と一致させること。</w:t>
            </w:r>
          </w:p>
          <w:p w14:paraId="1AD9E8E8" w14:textId="48BE2597" w:rsidR="00175255" w:rsidRPr="005A6211" w:rsidRDefault="00175255" w:rsidP="005C4C19">
            <w:pPr>
              <w:widowControl/>
              <w:ind w:rightChars="-42" w:right="-88"/>
              <w:jc w:val="left"/>
              <w:rPr>
                <w:rFonts w:ascii="ＭＳ 明朝" w:hAnsi="ＭＳ 明朝"/>
              </w:rPr>
            </w:pPr>
          </w:p>
          <w:p w14:paraId="743687D6" w14:textId="57CDEA14" w:rsidR="007351F9" w:rsidRPr="005A6211" w:rsidRDefault="007351F9" w:rsidP="007351F9">
            <w:pPr>
              <w:widowControl/>
              <w:ind w:left="304" w:rightChars="-42" w:right="-88" w:hangingChars="145" w:hanging="304"/>
              <w:jc w:val="left"/>
            </w:pPr>
          </w:p>
          <w:p w14:paraId="1199D3B1" w14:textId="77777777" w:rsidR="007351F9" w:rsidRPr="005A6211" w:rsidRDefault="007351F9" w:rsidP="007351F9">
            <w:pPr>
              <w:widowControl/>
              <w:ind w:left="304" w:rightChars="-42" w:right="-88" w:hangingChars="145" w:hanging="304"/>
              <w:jc w:val="left"/>
            </w:pPr>
          </w:p>
          <w:p w14:paraId="6EF5708E" w14:textId="0B233F13" w:rsidR="007351F9" w:rsidRPr="005A6211" w:rsidRDefault="007351F9" w:rsidP="007351F9">
            <w:pPr>
              <w:widowControl/>
              <w:ind w:firstLineChars="400" w:firstLine="880"/>
              <w:jc w:val="left"/>
              <w:rPr>
                <w:rFonts w:ascii="ＭＳ 明朝" w:hAnsi="ＭＳ 明朝"/>
                <w:sz w:val="22"/>
              </w:rPr>
            </w:pPr>
          </w:p>
          <w:p w14:paraId="41B4F62F" w14:textId="77777777" w:rsidR="007351F9" w:rsidRPr="005A6211" w:rsidRDefault="007351F9" w:rsidP="005C4C19">
            <w:pPr>
              <w:widowControl/>
              <w:ind w:rightChars="-42" w:right="-88"/>
              <w:jc w:val="left"/>
              <w:rPr>
                <w:rFonts w:ascii="ＭＳ 明朝" w:hAnsi="ＭＳ 明朝"/>
              </w:rPr>
            </w:pPr>
          </w:p>
          <w:p w14:paraId="6BDE2B63" w14:textId="77777777" w:rsidR="007873D5" w:rsidRPr="005A6211" w:rsidRDefault="007873D5" w:rsidP="00634CDB">
            <w:pPr>
              <w:widowControl/>
              <w:spacing w:line="400" w:lineRule="exact"/>
              <w:ind w:left="420" w:firstLineChars="200" w:firstLine="420"/>
            </w:pPr>
          </w:p>
        </w:tc>
      </w:tr>
    </w:tbl>
    <w:p w14:paraId="684153DA" w14:textId="77777777" w:rsidR="00D44EC5" w:rsidRPr="005A6211" w:rsidRDefault="00D44EC5" w:rsidP="007873D5">
      <w:pPr>
        <w:widowControl/>
        <w:spacing w:line="80" w:lineRule="exact"/>
        <w:jc w:val="left"/>
        <w:rPr>
          <w:rFonts w:ascii="ＭＳ ゴシック" w:eastAsia="ＭＳ ゴシック" w:hAnsi="ＭＳ ゴシック"/>
          <w:sz w:val="24"/>
        </w:rPr>
      </w:pPr>
    </w:p>
    <w:p w14:paraId="48A7C9BC" w14:textId="77777777" w:rsidR="00D44EC5" w:rsidRPr="005A6211" w:rsidRDefault="00D44EC5" w:rsidP="007873D5">
      <w:pPr>
        <w:widowControl/>
        <w:spacing w:line="80" w:lineRule="exact"/>
        <w:jc w:val="left"/>
        <w:rPr>
          <w:rFonts w:ascii="ＭＳ ゴシック" w:eastAsia="ＭＳ ゴシック" w:hAnsi="ＭＳ ゴシック"/>
          <w:sz w:val="24"/>
        </w:rPr>
      </w:pPr>
    </w:p>
    <w:p w14:paraId="018FAA07" w14:textId="68D23BAD" w:rsidR="00D44EC5" w:rsidRPr="005A6211" w:rsidRDefault="00D44EC5" w:rsidP="00D44EC5">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9B04D6" w:rsidRPr="005A6211">
        <w:rPr>
          <w:rFonts w:ascii="ＭＳ 明朝" w:hAnsi="ＭＳ 明朝"/>
        </w:rPr>
        <w:t>16-2</w:t>
      </w:r>
      <w:r w:rsidRPr="005A6211">
        <w:rPr>
          <w:rFonts w:ascii="ＭＳ 明朝" w:hAnsi="ＭＳ 明朝" w:hint="eastAsia"/>
        </w:rPr>
        <w:t>）</w:t>
      </w:r>
    </w:p>
    <w:tbl>
      <w:tblPr>
        <w:tblStyle w:val="af6"/>
        <w:tblW w:w="9634" w:type="dxa"/>
        <w:tblLook w:val="04A0" w:firstRow="1" w:lastRow="0" w:firstColumn="1" w:lastColumn="0" w:noHBand="0" w:noVBand="1"/>
      </w:tblPr>
      <w:tblGrid>
        <w:gridCol w:w="9634"/>
      </w:tblGrid>
      <w:tr w:rsidR="00D44EC5" w:rsidRPr="005A6211" w14:paraId="1BF7332E" w14:textId="77777777" w:rsidTr="00F510D2">
        <w:tc>
          <w:tcPr>
            <w:tcW w:w="9634" w:type="dxa"/>
            <w:shd w:val="clear" w:color="auto" w:fill="D9D9D9" w:themeFill="background1" w:themeFillShade="D9"/>
            <w:vAlign w:val="center"/>
          </w:tcPr>
          <w:p w14:paraId="7F7A901A" w14:textId="029C1AB8" w:rsidR="00D44EC5" w:rsidRPr="005A6211" w:rsidRDefault="00D44EC5" w:rsidP="00F510D2">
            <w:pPr>
              <w:widowControl/>
              <w:jc w:val="left"/>
            </w:pPr>
            <w:r w:rsidRPr="005A6211">
              <w:rPr>
                <w:rFonts w:ascii="ＭＳ ゴシック" w:eastAsia="ＭＳ ゴシック" w:hAnsi="ＭＳ ゴシック" w:hint="eastAsia"/>
                <w:szCs w:val="21"/>
              </w:rPr>
              <w:t>（</w:t>
            </w:r>
            <w:r w:rsidR="00967F1C" w:rsidRPr="005A6211">
              <w:rPr>
                <w:rFonts w:ascii="ＭＳ ゴシック" w:eastAsia="ＭＳ ゴシック" w:hAnsi="ＭＳ ゴシック" w:hint="eastAsia"/>
                <w:szCs w:val="21"/>
              </w:rPr>
              <w:t>7</w:t>
            </w:r>
            <w:r w:rsidRPr="005A6211">
              <w:rPr>
                <w:rFonts w:ascii="ＭＳ ゴシック" w:eastAsia="ＭＳ ゴシック" w:hAnsi="ＭＳ ゴシック" w:hint="eastAsia"/>
                <w:szCs w:val="21"/>
              </w:rPr>
              <w:t>）価格</w:t>
            </w:r>
            <w:r w:rsidR="00190BC0" w:rsidRPr="005A6211">
              <w:rPr>
                <w:rFonts w:ascii="ＭＳ ゴシック" w:eastAsia="ＭＳ ゴシック" w:hAnsi="ＭＳ ゴシック" w:hint="eastAsia"/>
                <w:szCs w:val="21"/>
              </w:rPr>
              <w:t>提案書</w:t>
            </w:r>
          </w:p>
        </w:tc>
      </w:tr>
      <w:tr w:rsidR="00D44EC5" w:rsidRPr="005A6211" w14:paraId="5D0A3FE6" w14:textId="77777777" w:rsidTr="00F510D2">
        <w:tc>
          <w:tcPr>
            <w:tcW w:w="9634" w:type="dxa"/>
            <w:shd w:val="clear" w:color="auto" w:fill="D9D9D9" w:themeFill="background1" w:themeFillShade="D9"/>
            <w:vAlign w:val="center"/>
          </w:tcPr>
          <w:p w14:paraId="757322C8" w14:textId="28E0074A" w:rsidR="00D44EC5" w:rsidRPr="005A6211" w:rsidRDefault="00D44EC5" w:rsidP="00F510D2">
            <w:pPr>
              <w:widowControl/>
              <w:jc w:val="left"/>
              <w:rPr>
                <w:rFonts w:ascii="ＭＳ ゴシック" w:eastAsia="ＭＳ ゴシック" w:hAnsi="ＭＳ ゴシック"/>
                <w:szCs w:val="21"/>
              </w:rPr>
            </w:pPr>
            <w:r w:rsidRPr="005A6211">
              <w:rPr>
                <w:rFonts w:ascii="ＭＳ ゴシック" w:eastAsia="ＭＳ ゴシック" w:hAnsi="ＭＳ ゴシック" w:hint="eastAsia"/>
                <w:szCs w:val="21"/>
              </w:rPr>
              <w:t xml:space="preserve">　（Ⅱ）使用料</w:t>
            </w:r>
            <w:r w:rsidR="001454BE" w:rsidRPr="005A6211">
              <w:rPr>
                <w:rFonts w:hint="eastAsia"/>
              </w:rPr>
              <w:t>（５点）</w:t>
            </w:r>
          </w:p>
        </w:tc>
      </w:tr>
      <w:tr w:rsidR="00D44EC5" w:rsidRPr="005A6211" w14:paraId="06F86E97" w14:textId="77777777" w:rsidTr="00F510D2">
        <w:trPr>
          <w:trHeight w:val="13028"/>
        </w:trPr>
        <w:tc>
          <w:tcPr>
            <w:tcW w:w="9634" w:type="dxa"/>
          </w:tcPr>
          <w:p w14:paraId="7AE9D691" w14:textId="77777777" w:rsidR="00D44EC5" w:rsidRPr="005A6211" w:rsidRDefault="00D44EC5" w:rsidP="005A6211">
            <w:pPr>
              <w:widowControl/>
              <w:ind w:rightChars="-42" w:right="-88"/>
              <w:jc w:val="left"/>
            </w:pPr>
          </w:p>
          <w:p w14:paraId="77D96698" w14:textId="6C3EF006" w:rsidR="00D44EC5" w:rsidRPr="005A6211" w:rsidRDefault="00D44EC5" w:rsidP="005A6211">
            <w:pPr>
              <w:widowControl/>
              <w:ind w:rightChars="-42" w:right="-88" w:firstLineChars="200" w:firstLine="420"/>
              <w:jc w:val="left"/>
            </w:pPr>
            <w:r w:rsidRPr="005A6211">
              <w:rPr>
                <w:rFonts w:hint="eastAsia"/>
              </w:rPr>
              <w:t>①公募対象公園施設の設置管理許可使用料の提案額（年間総額）</w:t>
            </w:r>
          </w:p>
          <w:tbl>
            <w:tblPr>
              <w:tblStyle w:val="af6"/>
              <w:tblW w:w="0" w:type="auto"/>
              <w:tblInd w:w="812" w:type="dxa"/>
              <w:tblLook w:val="04A0" w:firstRow="1" w:lastRow="0" w:firstColumn="1" w:lastColumn="0" w:noHBand="0" w:noVBand="1"/>
            </w:tblPr>
            <w:tblGrid>
              <w:gridCol w:w="7722"/>
            </w:tblGrid>
            <w:tr w:rsidR="00D44EC5" w:rsidRPr="005A6211" w14:paraId="77978528" w14:textId="77777777" w:rsidTr="00F510D2">
              <w:trPr>
                <w:trHeight w:val="1270"/>
              </w:trPr>
              <w:tc>
                <w:tcPr>
                  <w:tcW w:w="7722" w:type="dxa"/>
                  <w:vAlign w:val="center"/>
                </w:tcPr>
                <w:p w14:paraId="6A41C10A" w14:textId="77777777" w:rsidR="00D44EC5" w:rsidRPr="005A6211" w:rsidRDefault="00D44EC5" w:rsidP="00F510D2">
                  <w:pPr>
                    <w:widowControl/>
                    <w:wordWrap w:val="0"/>
                    <w:jc w:val="right"/>
                    <w:rPr>
                      <w:bCs/>
                      <w:sz w:val="28"/>
                    </w:rPr>
                  </w:pPr>
                  <w:r w:rsidRPr="005A6211">
                    <w:rPr>
                      <w:bCs/>
                      <w:sz w:val="28"/>
                    </w:rPr>
                    <w:t>円</w:t>
                  </w:r>
                  <w:r w:rsidRPr="005A6211">
                    <w:rPr>
                      <w:rFonts w:hint="eastAsia"/>
                      <w:bCs/>
                      <w:sz w:val="28"/>
                    </w:rPr>
                    <w:t xml:space="preserve">　　</w:t>
                  </w:r>
                </w:p>
              </w:tc>
            </w:tr>
          </w:tbl>
          <w:p w14:paraId="0ADC3849" w14:textId="77777777" w:rsidR="00D44EC5" w:rsidRPr="005A6211" w:rsidRDefault="00D44EC5" w:rsidP="00F510D2">
            <w:pPr>
              <w:widowControl/>
              <w:ind w:firstLineChars="400" w:firstLine="880"/>
              <w:jc w:val="left"/>
              <w:rPr>
                <w:rFonts w:ascii="ＭＳ 明朝" w:hAnsi="ＭＳ 明朝"/>
                <w:sz w:val="22"/>
              </w:rPr>
            </w:pPr>
            <w:r w:rsidRPr="005A6211">
              <w:rPr>
                <w:rFonts w:ascii="ＭＳ 明朝" w:hAnsi="ＭＳ 明朝" w:hint="eastAsia"/>
                <w:sz w:val="22"/>
              </w:rPr>
              <w:t>【根拠】設置許可使用料単価</w:t>
            </w:r>
            <w:r w:rsidRPr="005A6211">
              <w:rPr>
                <w:rFonts w:ascii="ＭＳ 明朝" w:hAnsi="ＭＳ 明朝" w:hint="eastAsia"/>
                <w:b/>
                <w:sz w:val="22"/>
                <w:u w:val="single"/>
              </w:rPr>
              <w:t xml:space="preserve">　　　　</w:t>
            </w:r>
            <w:r w:rsidRPr="005A6211">
              <w:rPr>
                <w:rFonts w:ascii="ＭＳ 明朝" w:hAnsi="ＭＳ 明朝" w:hint="eastAsia"/>
                <w:sz w:val="22"/>
              </w:rPr>
              <w:t>円/㎡ × 総面積</w:t>
            </w:r>
            <w:r w:rsidRPr="005A6211">
              <w:rPr>
                <w:rFonts w:ascii="ＭＳ 明朝" w:hAnsi="ＭＳ 明朝" w:hint="eastAsia"/>
                <w:b/>
                <w:sz w:val="22"/>
                <w:u w:val="single"/>
              </w:rPr>
              <w:t xml:space="preserve">　　　　</w:t>
            </w:r>
            <w:r w:rsidRPr="005A6211">
              <w:rPr>
                <w:rFonts w:ascii="ＭＳ 明朝" w:hAnsi="ＭＳ 明朝" w:hint="eastAsia"/>
                <w:sz w:val="22"/>
              </w:rPr>
              <w:t>㎡ × 12ヶ月</w:t>
            </w:r>
          </w:p>
          <w:p w14:paraId="3D67F999" w14:textId="77777777" w:rsidR="00D44EC5" w:rsidRPr="005A6211" w:rsidRDefault="00D44EC5" w:rsidP="00F510D2">
            <w:pPr>
              <w:widowControl/>
              <w:ind w:rightChars="-42" w:right="-88"/>
              <w:jc w:val="left"/>
              <w:rPr>
                <w:rFonts w:ascii="ＭＳ 明朝" w:hAnsi="ＭＳ 明朝"/>
              </w:rPr>
            </w:pPr>
          </w:p>
          <w:p w14:paraId="58DF3B72" w14:textId="77777777" w:rsidR="00D44EC5" w:rsidRPr="005A6211" w:rsidRDefault="00D44EC5" w:rsidP="00F510D2">
            <w:pPr>
              <w:widowControl/>
              <w:spacing w:line="400" w:lineRule="exact"/>
              <w:ind w:left="420" w:firstLineChars="200" w:firstLine="420"/>
            </w:pPr>
          </w:p>
        </w:tc>
      </w:tr>
    </w:tbl>
    <w:p w14:paraId="45443E8F" w14:textId="69D9192D" w:rsidR="00D44EC5" w:rsidRPr="005A6211" w:rsidRDefault="00D44EC5" w:rsidP="007873D5">
      <w:pPr>
        <w:widowControl/>
        <w:spacing w:line="80" w:lineRule="exact"/>
        <w:jc w:val="left"/>
        <w:rPr>
          <w:rFonts w:ascii="ＭＳ ゴシック" w:eastAsia="ＭＳ ゴシック" w:hAnsi="ＭＳ ゴシック"/>
          <w:sz w:val="24"/>
        </w:rPr>
        <w:sectPr w:rsidR="00D44EC5" w:rsidRPr="005A6211" w:rsidSect="007967F1">
          <w:headerReference w:type="default" r:id="rId14"/>
          <w:footerReference w:type="default" r:id="rId15"/>
          <w:pgSz w:w="11906" w:h="16838" w:code="9"/>
          <w:pgMar w:top="1304" w:right="1134" w:bottom="964" w:left="1134" w:header="907" w:footer="397" w:gutter="0"/>
          <w:cols w:space="425"/>
          <w:docGrid w:type="lines" w:linePitch="360"/>
        </w:sectPr>
      </w:pPr>
    </w:p>
    <w:p w14:paraId="3655897A" w14:textId="22B62C6D" w:rsidR="00052D42" w:rsidRPr="005A6211" w:rsidRDefault="00052D42"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CF6FC7" w:rsidRPr="005A6211">
        <w:rPr>
          <w:rFonts w:ascii="ＭＳ 明朝" w:hAnsi="ＭＳ 明朝" w:hint="eastAsia"/>
        </w:rPr>
        <w:t>1</w:t>
      </w:r>
      <w:r w:rsidR="00314A31" w:rsidRPr="005A6211">
        <w:rPr>
          <w:rFonts w:ascii="ＭＳ 明朝" w:hAnsi="ＭＳ 明朝"/>
        </w:rPr>
        <w:t>7</w:t>
      </w:r>
      <w:r w:rsidRPr="005A6211">
        <w:rPr>
          <w:rFonts w:ascii="ＭＳ 明朝" w:hAnsi="ＭＳ 明朝" w:hint="eastAsia"/>
        </w:rPr>
        <w:t>）</w:t>
      </w:r>
    </w:p>
    <w:p w14:paraId="0A87E91C" w14:textId="77777777" w:rsidR="00052D42" w:rsidRPr="005A6211" w:rsidRDefault="00052D42" w:rsidP="00052D42">
      <w:pPr>
        <w:widowControl/>
        <w:jc w:val="left"/>
      </w:pPr>
    </w:p>
    <w:p w14:paraId="1B069E35" w14:textId="77777777" w:rsidR="00052D42" w:rsidRPr="005A6211" w:rsidRDefault="00052D42" w:rsidP="00052D42">
      <w:pPr>
        <w:widowControl/>
        <w:jc w:val="left"/>
      </w:pPr>
    </w:p>
    <w:p w14:paraId="67F01238" w14:textId="77777777" w:rsidR="00052D42" w:rsidRPr="005A6211" w:rsidRDefault="00052D42" w:rsidP="00052D42">
      <w:pPr>
        <w:widowControl/>
        <w:jc w:val="left"/>
      </w:pPr>
    </w:p>
    <w:p w14:paraId="7FF7ECAB" w14:textId="77777777" w:rsidR="00052D42" w:rsidRPr="005A6211" w:rsidRDefault="00052D42" w:rsidP="00052D42">
      <w:pPr>
        <w:widowControl/>
        <w:jc w:val="left"/>
      </w:pPr>
    </w:p>
    <w:p w14:paraId="653F65C3" w14:textId="77777777" w:rsidR="00052D42" w:rsidRPr="005A6211" w:rsidRDefault="00052D42" w:rsidP="00052D42">
      <w:pPr>
        <w:widowControl/>
        <w:jc w:val="left"/>
      </w:pPr>
    </w:p>
    <w:p w14:paraId="4C2FDD9B" w14:textId="77777777" w:rsidR="00052D42" w:rsidRPr="005A6211" w:rsidRDefault="00052D42" w:rsidP="00052D42">
      <w:pPr>
        <w:widowControl/>
        <w:jc w:val="left"/>
      </w:pPr>
    </w:p>
    <w:p w14:paraId="63554F22" w14:textId="77777777" w:rsidR="00052D42" w:rsidRPr="005A6211" w:rsidRDefault="00052D42" w:rsidP="00052D42">
      <w:pPr>
        <w:widowControl/>
        <w:jc w:val="left"/>
      </w:pPr>
    </w:p>
    <w:p w14:paraId="5AC9C4A9" w14:textId="77777777" w:rsidR="00052D42" w:rsidRPr="005A6211" w:rsidRDefault="00052D42" w:rsidP="00052D42">
      <w:pPr>
        <w:widowControl/>
        <w:jc w:val="left"/>
      </w:pPr>
    </w:p>
    <w:p w14:paraId="098A6429" w14:textId="408755A3" w:rsidR="00052D42" w:rsidRPr="005A6211" w:rsidRDefault="00052D42" w:rsidP="00052D42">
      <w:pPr>
        <w:widowControl/>
        <w:jc w:val="center"/>
        <w:rPr>
          <w:rFonts w:ascii="ＭＳ ゴシック" w:eastAsia="ＭＳ ゴシック" w:hAnsi="ＭＳ ゴシック"/>
          <w:sz w:val="36"/>
          <w:szCs w:val="36"/>
        </w:rPr>
      </w:pPr>
      <w:r w:rsidRPr="005A6211">
        <w:rPr>
          <w:rFonts w:ascii="ＭＳ ゴシック" w:eastAsia="ＭＳ ゴシック" w:hAnsi="ＭＳ ゴシック" w:hint="eastAsia"/>
          <w:sz w:val="36"/>
          <w:szCs w:val="36"/>
        </w:rPr>
        <w:t>みかも山公園Park-PFI事業</w:t>
      </w:r>
    </w:p>
    <w:p w14:paraId="1D31276D" w14:textId="77777777" w:rsidR="00052D42" w:rsidRPr="005A6211" w:rsidRDefault="00052D42" w:rsidP="00052D42">
      <w:pPr>
        <w:widowControl/>
        <w:jc w:val="left"/>
      </w:pPr>
    </w:p>
    <w:p w14:paraId="01C252B9" w14:textId="77777777" w:rsidR="00052D42" w:rsidRPr="005A6211" w:rsidRDefault="00052D42" w:rsidP="00052D42">
      <w:pPr>
        <w:widowControl/>
        <w:jc w:val="left"/>
      </w:pPr>
    </w:p>
    <w:p w14:paraId="16EC39AF" w14:textId="77777777" w:rsidR="00052D42" w:rsidRPr="005A6211" w:rsidRDefault="00052D42" w:rsidP="00052D42">
      <w:pPr>
        <w:widowControl/>
        <w:jc w:val="left"/>
      </w:pPr>
    </w:p>
    <w:p w14:paraId="7F6DA412" w14:textId="77777777" w:rsidR="00052D42" w:rsidRPr="005A6211" w:rsidRDefault="00052D42" w:rsidP="00052D42">
      <w:pPr>
        <w:widowControl/>
        <w:jc w:val="left"/>
      </w:pPr>
    </w:p>
    <w:p w14:paraId="2C3C51E8" w14:textId="77777777" w:rsidR="00052D42" w:rsidRPr="005A6211" w:rsidRDefault="00052D42" w:rsidP="00052D42">
      <w:pPr>
        <w:widowControl/>
        <w:jc w:val="left"/>
      </w:pPr>
    </w:p>
    <w:p w14:paraId="211F056E" w14:textId="77777777" w:rsidR="00052D42" w:rsidRPr="005A6211" w:rsidRDefault="00052D42" w:rsidP="00052D42">
      <w:pPr>
        <w:widowControl/>
        <w:jc w:val="left"/>
      </w:pPr>
    </w:p>
    <w:p w14:paraId="3E1FFFC3" w14:textId="09E08857" w:rsidR="00052D42" w:rsidRPr="005A6211" w:rsidRDefault="00052D42" w:rsidP="00052D42">
      <w:pPr>
        <w:widowControl/>
        <w:jc w:val="center"/>
        <w:rPr>
          <w:rFonts w:ascii="ＭＳ ゴシック" w:eastAsia="ＭＳ ゴシック" w:hAnsi="ＭＳ ゴシック"/>
          <w:sz w:val="36"/>
          <w:szCs w:val="36"/>
        </w:rPr>
      </w:pPr>
      <w:r w:rsidRPr="005A6211">
        <w:rPr>
          <w:rFonts w:ascii="ＭＳ ゴシック" w:eastAsia="ＭＳ ゴシック" w:hAnsi="ＭＳ ゴシック" w:hint="eastAsia"/>
          <w:sz w:val="36"/>
          <w:szCs w:val="36"/>
        </w:rPr>
        <w:t>公募設置等計画</w:t>
      </w:r>
    </w:p>
    <w:p w14:paraId="2D7D343C" w14:textId="1C066C01" w:rsidR="00052D42" w:rsidRPr="005A6211" w:rsidRDefault="00052D42" w:rsidP="00052D42">
      <w:pPr>
        <w:widowControl/>
        <w:jc w:val="center"/>
        <w:rPr>
          <w:rFonts w:ascii="ＭＳ ゴシック" w:eastAsia="ＭＳ ゴシック" w:hAnsi="ＭＳ ゴシック"/>
          <w:sz w:val="36"/>
          <w:szCs w:val="36"/>
        </w:rPr>
      </w:pPr>
      <w:r w:rsidRPr="005A6211">
        <w:rPr>
          <w:rFonts w:ascii="ＭＳ ゴシック" w:eastAsia="ＭＳ ゴシック" w:hAnsi="ＭＳ ゴシック" w:hint="eastAsia"/>
          <w:sz w:val="36"/>
          <w:szCs w:val="36"/>
        </w:rPr>
        <w:t>（図面等）</w:t>
      </w:r>
    </w:p>
    <w:p w14:paraId="6CA3BB85" w14:textId="77777777" w:rsidR="00052D42" w:rsidRPr="005A6211" w:rsidRDefault="00052D42" w:rsidP="00052D42">
      <w:pPr>
        <w:widowControl/>
        <w:jc w:val="left"/>
      </w:pPr>
    </w:p>
    <w:p w14:paraId="605DDBCB" w14:textId="77777777" w:rsidR="00052D42" w:rsidRPr="005A6211" w:rsidRDefault="00052D42" w:rsidP="00052D42">
      <w:pPr>
        <w:widowControl/>
        <w:jc w:val="left"/>
      </w:pPr>
    </w:p>
    <w:p w14:paraId="0BC5EBF7" w14:textId="77777777" w:rsidR="00052D42" w:rsidRPr="005A6211" w:rsidRDefault="00052D42" w:rsidP="00052D42">
      <w:pPr>
        <w:widowControl/>
        <w:jc w:val="left"/>
      </w:pPr>
    </w:p>
    <w:p w14:paraId="42FA27D1" w14:textId="77777777" w:rsidR="00052D42" w:rsidRPr="005A6211" w:rsidRDefault="00052D42" w:rsidP="00052D42">
      <w:pPr>
        <w:widowControl/>
        <w:jc w:val="left"/>
      </w:pPr>
    </w:p>
    <w:p w14:paraId="11D6428A" w14:textId="77777777" w:rsidR="00052D42" w:rsidRPr="005A6211" w:rsidRDefault="00052D42" w:rsidP="00052D42">
      <w:pPr>
        <w:widowControl/>
        <w:jc w:val="left"/>
      </w:pPr>
    </w:p>
    <w:p w14:paraId="5A7F1703" w14:textId="64A220D6"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事業スケジュール</w:t>
      </w:r>
      <w:r w:rsidRPr="005A6211">
        <w:rPr>
          <w:rFonts w:ascii="ＭＳ ゴシック" w:eastAsia="ＭＳ ゴシック" w:hAnsi="ＭＳ ゴシック"/>
        </w:rPr>
        <w:tab/>
      </w:r>
    </w:p>
    <w:p w14:paraId="58A2AAED" w14:textId="3AD2A80E"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施設配置図</w:t>
      </w:r>
      <w:r w:rsidRPr="005A6211">
        <w:rPr>
          <w:rFonts w:ascii="ＭＳ ゴシック" w:eastAsia="ＭＳ ゴシック" w:hAnsi="ＭＳ ゴシック"/>
        </w:rPr>
        <w:tab/>
      </w:r>
    </w:p>
    <w:p w14:paraId="738421F5" w14:textId="3E85F3A8"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施設平面図</w:t>
      </w:r>
      <w:r w:rsidRPr="005A6211">
        <w:rPr>
          <w:rFonts w:ascii="ＭＳ ゴシック" w:eastAsia="ＭＳ ゴシック" w:hAnsi="ＭＳ ゴシック"/>
        </w:rPr>
        <w:tab/>
      </w:r>
    </w:p>
    <w:p w14:paraId="2F17A85E" w14:textId="33E15451"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施設断面図</w:t>
      </w:r>
      <w:r w:rsidRPr="005A6211">
        <w:rPr>
          <w:rFonts w:ascii="ＭＳ ゴシック" w:eastAsia="ＭＳ ゴシック" w:hAnsi="ＭＳ ゴシック"/>
        </w:rPr>
        <w:tab/>
      </w:r>
    </w:p>
    <w:p w14:paraId="39A2FB6F" w14:textId="666C6A8F"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施設立面図</w:t>
      </w:r>
      <w:r w:rsidRPr="005A6211">
        <w:rPr>
          <w:rFonts w:ascii="ＭＳ ゴシック" w:eastAsia="ＭＳ ゴシック" w:hAnsi="ＭＳ ゴシック"/>
        </w:rPr>
        <w:tab/>
      </w:r>
    </w:p>
    <w:p w14:paraId="3C94B0A2" w14:textId="6840E68F"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イメージパース</w:t>
      </w:r>
      <w:r w:rsidRPr="005A6211">
        <w:rPr>
          <w:rFonts w:ascii="ＭＳ ゴシック" w:eastAsia="ＭＳ ゴシック" w:hAnsi="ＭＳ ゴシック"/>
        </w:rPr>
        <w:tab/>
      </w:r>
    </w:p>
    <w:p w14:paraId="2F49127D" w14:textId="1CD9EA65"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収支計画</w:t>
      </w:r>
      <w:r w:rsidRPr="005A6211">
        <w:rPr>
          <w:rFonts w:ascii="ＭＳ ゴシック" w:eastAsia="ＭＳ ゴシック" w:hAnsi="ＭＳ ゴシック"/>
        </w:rPr>
        <w:tab/>
      </w:r>
    </w:p>
    <w:p w14:paraId="215724DF" w14:textId="6F01F47D"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収支計画積算根拠</w:t>
      </w:r>
      <w:r w:rsidRPr="005A6211">
        <w:rPr>
          <w:rFonts w:ascii="ＭＳ ゴシック" w:eastAsia="ＭＳ ゴシック" w:hAnsi="ＭＳ ゴシック"/>
        </w:rPr>
        <w:tab/>
      </w:r>
    </w:p>
    <w:p w14:paraId="272E4239" w14:textId="519EDD37" w:rsidR="00253715" w:rsidRPr="005A6211" w:rsidRDefault="00253715" w:rsidP="00253715">
      <w:pPr>
        <w:widowControl/>
        <w:tabs>
          <w:tab w:val="right" w:leader="dot" w:pos="14601"/>
        </w:tabs>
        <w:ind w:leftChars="3240" w:left="6804"/>
        <w:jc w:val="left"/>
        <w:rPr>
          <w:rFonts w:ascii="ＭＳ ゴシック" w:eastAsia="ＭＳ ゴシック" w:hAnsi="ＭＳ ゴシック"/>
        </w:rPr>
      </w:pPr>
      <w:r w:rsidRPr="005A6211">
        <w:rPr>
          <w:rFonts w:ascii="ＭＳ ゴシック" w:eastAsia="ＭＳ ゴシック" w:hAnsi="ＭＳ ゴシック" w:hint="eastAsia"/>
        </w:rPr>
        <w:t>事業概要書</w:t>
      </w:r>
      <w:r w:rsidRPr="005A6211">
        <w:rPr>
          <w:rFonts w:ascii="ＭＳ ゴシック" w:eastAsia="ＭＳ ゴシック" w:hAnsi="ＭＳ ゴシック"/>
        </w:rPr>
        <w:tab/>
      </w:r>
    </w:p>
    <w:p w14:paraId="31F885EC" w14:textId="444205BB" w:rsidR="00573DF5" w:rsidRPr="005A6211" w:rsidRDefault="00573DF5" w:rsidP="00052D42">
      <w:pPr>
        <w:widowControl/>
        <w:jc w:val="left"/>
      </w:pPr>
    </w:p>
    <w:p w14:paraId="33E2ADC7" w14:textId="77777777" w:rsidR="001E5078" w:rsidRPr="005A6211" w:rsidRDefault="001E5078" w:rsidP="00052D42">
      <w:pPr>
        <w:widowControl/>
        <w:jc w:val="left"/>
      </w:pPr>
    </w:p>
    <w:p w14:paraId="17DC8864" w14:textId="77777777" w:rsidR="00573DF5" w:rsidRPr="005A6211" w:rsidRDefault="00573DF5" w:rsidP="00573DF5">
      <w:pPr>
        <w:widowControl/>
        <w:jc w:val="left"/>
      </w:pPr>
      <w:r w:rsidRPr="005A6211">
        <w:rPr>
          <w:rFonts w:hint="eastAsia"/>
        </w:rPr>
        <w:t>【記載における注意事項】</w:t>
      </w:r>
    </w:p>
    <w:p w14:paraId="02692D63" w14:textId="41D3115D" w:rsidR="00573DF5" w:rsidRPr="005A6211" w:rsidRDefault="00573DF5" w:rsidP="00573DF5">
      <w:pPr>
        <w:pStyle w:val="aff"/>
        <w:widowControl/>
        <w:numPr>
          <w:ilvl w:val="0"/>
          <w:numId w:val="20"/>
        </w:numPr>
        <w:ind w:leftChars="0" w:left="458" w:rightChars="-42" w:right="-88" w:hanging="248"/>
        <w:jc w:val="left"/>
      </w:pPr>
      <w:r w:rsidRPr="005A6211">
        <w:rPr>
          <w:rFonts w:hint="eastAsia"/>
        </w:rPr>
        <w:t>目次</w:t>
      </w:r>
      <w:r w:rsidR="00D27AFC" w:rsidRPr="005A6211">
        <w:rPr>
          <w:rFonts w:hint="eastAsia"/>
        </w:rPr>
        <w:t>（本様式）</w:t>
      </w:r>
      <w:r w:rsidRPr="005A6211">
        <w:rPr>
          <w:rFonts w:hint="eastAsia"/>
        </w:rPr>
        <w:t>にはページ番号を記入</w:t>
      </w:r>
      <w:r w:rsidR="008E2DBD" w:rsidRPr="005A6211">
        <w:rPr>
          <w:rFonts w:hint="eastAsia"/>
        </w:rPr>
        <w:t>すること</w:t>
      </w:r>
      <w:r w:rsidRPr="005A6211">
        <w:rPr>
          <w:rFonts w:hint="eastAsia"/>
        </w:rPr>
        <w:t>。</w:t>
      </w:r>
      <w:r w:rsidRPr="005A6211">
        <w:t xml:space="preserve"> </w:t>
      </w:r>
    </w:p>
    <w:p w14:paraId="11878A97" w14:textId="77777777" w:rsidR="00573DF5" w:rsidRPr="005A6211" w:rsidRDefault="00573DF5" w:rsidP="00052D42">
      <w:pPr>
        <w:widowControl/>
        <w:jc w:val="left"/>
      </w:pPr>
    </w:p>
    <w:p w14:paraId="11126605" w14:textId="26367086" w:rsidR="00052D42" w:rsidRPr="005A6211" w:rsidRDefault="00052D42" w:rsidP="00052D42">
      <w:pPr>
        <w:widowControl/>
        <w:jc w:val="left"/>
      </w:pPr>
      <w:r w:rsidRPr="005A6211">
        <w:br w:type="page"/>
      </w:r>
    </w:p>
    <w:p w14:paraId="6F61A48F" w14:textId="1C8B65DD" w:rsidR="00ED331C" w:rsidRPr="005A6211" w:rsidRDefault="00ED331C"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314A31" w:rsidRPr="005A6211">
        <w:rPr>
          <w:rFonts w:ascii="ＭＳ 明朝" w:hAnsi="ＭＳ 明朝"/>
        </w:rPr>
        <w:t>18</w:t>
      </w:r>
      <w:r w:rsidRPr="005A6211">
        <w:rPr>
          <w:rFonts w:ascii="ＭＳ 明朝" w:hAnsi="ＭＳ 明朝" w:hint="eastAsia"/>
        </w:rPr>
        <w:t>）</w:t>
      </w:r>
    </w:p>
    <w:tbl>
      <w:tblPr>
        <w:tblStyle w:val="af6"/>
        <w:tblW w:w="21541" w:type="dxa"/>
        <w:tblLook w:val="04A0" w:firstRow="1" w:lastRow="0" w:firstColumn="1" w:lastColumn="0" w:noHBand="0" w:noVBand="1"/>
      </w:tblPr>
      <w:tblGrid>
        <w:gridCol w:w="21541"/>
      </w:tblGrid>
      <w:tr w:rsidR="00ED331C" w:rsidRPr="005A6211" w14:paraId="758D079B" w14:textId="77777777" w:rsidTr="007967F1">
        <w:tc>
          <w:tcPr>
            <w:tcW w:w="21541" w:type="dxa"/>
            <w:shd w:val="clear" w:color="auto" w:fill="D9D9D9" w:themeFill="background1" w:themeFillShade="D9"/>
            <w:vAlign w:val="center"/>
          </w:tcPr>
          <w:p w14:paraId="0FF2ED79" w14:textId="3F5296C0" w:rsidR="00ED331C" w:rsidRPr="005A6211" w:rsidRDefault="002A4966" w:rsidP="00634CDB">
            <w:pPr>
              <w:widowControl/>
              <w:jc w:val="left"/>
            </w:pPr>
            <w:r w:rsidRPr="005A6211">
              <w:rPr>
                <w:rFonts w:ascii="ＭＳ ゴシック" w:eastAsia="ＭＳ ゴシック" w:hAnsi="ＭＳ ゴシック" w:hint="eastAsia"/>
                <w:szCs w:val="21"/>
              </w:rPr>
              <w:t>収支計画</w:t>
            </w:r>
          </w:p>
        </w:tc>
      </w:tr>
      <w:tr w:rsidR="00ED331C" w:rsidRPr="005A6211" w14:paraId="71656B5D" w14:textId="77777777" w:rsidTr="005D0C29">
        <w:trPr>
          <w:trHeight w:val="13863"/>
        </w:trPr>
        <w:tc>
          <w:tcPr>
            <w:tcW w:w="21541" w:type="dxa"/>
          </w:tcPr>
          <w:p w14:paraId="3E69BE8B" w14:textId="2ACF8E3A" w:rsidR="00ED331C" w:rsidRPr="005A6211" w:rsidRDefault="00ED331C" w:rsidP="00634CDB">
            <w:pPr>
              <w:widowControl/>
              <w:ind w:left="304" w:rightChars="-42" w:right="-88" w:hangingChars="145" w:hanging="304"/>
              <w:jc w:val="left"/>
            </w:pPr>
          </w:p>
          <w:p w14:paraId="50874B6D" w14:textId="20C590BE" w:rsidR="00ED331C" w:rsidRPr="005A6211" w:rsidRDefault="006F52B2" w:rsidP="009E58FD">
            <w:pPr>
              <w:widowControl/>
              <w:ind w:rightChars="-42" w:right="-88"/>
              <w:jc w:val="left"/>
            </w:pPr>
            <w:r w:rsidRPr="005A6211">
              <w:rPr>
                <w:noProof/>
              </w:rPr>
              <w:drawing>
                <wp:anchor distT="0" distB="0" distL="114300" distR="114300" simplePos="0" relativeHeight="251710464" behindDoc="1" locked="0" layoutInCell="1" allowOverlap="1" wp14:anchorId="0F55926D" wp14:editId="190C3EDF">
                  <wp:simplePos x="0" y="0"/>
                  <wp:positionH relativeFrom="column">
                    <wp:posOffset>132080</wp:posOffset>
                  </wp:positionH>
                  <wp:positionV relativeFrom="paragraph">
                    <wp:posOffset>67310</wp:posOffset>
                  </wp:positionV>
                  <wp:extent cx="13201650" cy="83641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201650" cy="8364170"/>
                          </a:xfrm>
                          <a:prstGeom prst="rect">
                            <a:avLst/>
                          </a:prstGeom>
                        </pic:spPr>
                      </pic:pic>
                    </a:graphicData>
                  </a:graphic>
                  <wp14:sizeRelH relativeFrom="page">
                    <wp14:pctWidth>0</wp14:pctWidth>
                  </wp14:sizeRelH>
                  <wp14:sizeRelV relativeFrom="page">
                    <wp14:pctHeight>0</wp14:pctHeight>
                  </wp14:sizeRelV>
                </wp:anchor>
              </w:drawing>
            </w:r>
            <w:r w:rsidR="005D0C29" w:rsidRPr="005A6211">
              <w:rPr>
                <w:rFonts w:ascii="ＭＳ 明朝" w:hAnsi="ＭＳ 明朝" w:hint="eastAsia"/>
                <w:bCs/>
                <w:noProof/>
                <w:color w:val="000000"/>
              </w:rPr>
              <mc:AlternateContent>
                <mc:Choice Requires="wps">
                  <w:drawing>
                    <wp:anchor distT="0" distB="0" distL="114300" distR="114300" simplePos="0" relativeHeight="251706368" behindDoc="0" locked="0" layoutInCell="1" allowOverlap="1" wp14:anchorId="541257DC" wp14:editId="38FB29AF">
                      <wp:simplePos x="0" y="0"/>
                      <wp:positionH relativeFrom="column">
                        <wp:posOffset>5336605</wp:posOffset>
                      </wp:positionH>
                      <wp:positionV relativeFrom="paragraph">
                        <wp:posOffset>3745865</wp:posOffset>
                      </wp:positionV>
                      <wp:extent cx="3085106" cy="616688"/>
                      <wp:effectExtent l="0" t="0" r="20320" b="12065"/>
                      <wp:wrapNone/>
                      <wp:docPr id="52"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41A935" w14:textId="77777777" w:rsidR="00673499" w:rsidRPr="008851F2" w:rsidRDefault="00673499" w:rsidP="005D0C29">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57DC" id="_x0000_s1028" style="position:absolute;margin-left:420.2pt;margin-top:294.95pt;width:242.9pt;height:4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" strokeweight="1.5pt">
                      <v:textbox>
                        <w:txbxContent>
                          <w:p w14:paraId="5D41A935" w14:textId="77777777" w:rsidR="00673499" w:rsidRPr="008851F2" w:rsidRDefault="00673499" w:rsidP="005D0C29">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v:textbox>
                    </v:rect>
                  </w:pict>
                </mc:Fallback>
              </mc:AlternateContent>
            </w:r>
          </w:p>
        </w:tc>
      </w:tr>
    </w:tbl>
    <w:p w14:paraId="3E901899" w14:textId="77777777" w:rsidR="005D0C29" w:rsidRPr="005A6211" w:rsidRDefault="005D0C29" w:rsidP="005D0C29">
      <w:pPr>
        <w:pStyle w:val="a3"/>
        <w:spacing w:line="80" w:lineRule="exact"/>
        <w:ind w:leftChars="0" w:left="0" w:firstLineChars="0" w:firstLine="0"/>
      </w:pPr>
      <w:r w:rsidRPr="005A6211">
        <w:br w:type="page"/>
      </w:r>
    </w:p>
    <w:p w14:paraId="564955B2" w14:textId="2D84E0F0" w:rsidR="00B04B4A" w:rsidRPr="005A6211" w:rsidRDefault="00B04B4A"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314A31" w:rsidRPr="005A6211">
        <w:rPr>
          <w:rFonts w:ascii="ＭＳ 明朝" w:hAnsi="ＭＳ 明朝"/>
        </w:rPr>
        <w:t>19</w:t>
      </w:r>
      <w:r w:rsidRPr="005A6211">
        <w:rPr>
          <w:rFonts w:ascii="ＭＳ 明朝" w:hAnsi="ＭＳ 明朝" w:hint="eastAsia"/>
        </w:rPr>
        <w:t>）</w:t>
      </w:r>
    </w:p>
    <w:tbl>
      <w:tblPr>
        <w:tblStyle w:val="af6"/>
        <w:tblW w:w="21541" w:type="dxa"/>
        <w:tblLook w:val="04A0" w:firstRow="1" w:lastRow="0" w:firstColumn="1" w:lastColumn="0" w:noHBand="0" w:noVBand="1"/>
      </w:tblPr>
      <w:tblGrid>
        <w:gridCol w:w="21541"/>
      </w:tblGrid>
      <w:tr w:rsidR="00B04B4A" w:rsidRPr="005A6211" w14:paraId="28F320A7" w14:textId="77777777" w:rsidTr="00634CDB">
        <w:tc>
          <w:tcPr>
            <w:tcW w:w="21541" w:type="dxa"/>
            <w:shd w:val="clear" w:color="auto" w:fill="D9D9D9" w:themeFill="background1" w:themeFillShade="D9"/>
            <w:vAlign w:val="center"/>
          </w:tcPr>
          <w:p w14:paraId="566983D3" w14:textId="066C0CF2" w:rsidR="00B04B4A" w:rsidRPr="005A6211" w:rsidRDefault="00B04B4A" w:rsidP="00634CDB">
            <w:pPr>
              <w:widowControl/>
              <w:jc w:val="left"/>
            </w:pPr>
            <w:r w:rsidRPr="005A6211">
              <w:rPr>
                <w:rFonts w:ascii="ＭＳ ゴシック" w:eastAsia="ＭＳ ゴシック" w:hAnsi="ＭＳ ゴシック" w:hint="eastAsia"/>
                <w:szCs w:val="21"/>
              </w:rPr>
              <w:t>収支計画</w:t>
            </w:r>
            <w:r w:rsidR="00E8753F" w:rsidRPr="005A6211">
              <w:rPr>
                <w:rFonts w:ascii="ＭＳ ゴシック" w:eastAsia="ＭＳ ゴシック" w:hAnsi="ＭＳ ゴシック" w:hint="eastAsia"/>
                <w:szCs w:val="21"/>
              </w:rPr>
              <w:t>積算</w:t>
            </w:r>
            <w:r w:rsidR="00220AA7" w:rsidRPr="005A6211">
              <w:rPr>
                <w:rFonts w:ascii="ＭＳ ゴシック" w:eastAsia="ＭＳ ゴシック" w:hAnsi="ＭＳ ゴシック" w:hint="eastAsia"/>
                <w:szCs w:val="21"/>
              </w:rPr>
              <w:t>根拠</w:t>
            </w:r>
          </w:p>
        </w:tc>
      </w:tr>
      <w:tr w:rsidR="00B04B4A" w:rsidRPr="005A6211" w14:paraId="2724B77F" w14:textId="77777777" w:rsidTr="00634CDB">
        <w:trPr>
          <w:trHeight w:val="13863"/>
        </w:trPr>
        <w:tc>
          <w:tcPr>
            <w:tcW w:w="21541" w:type="dxa"/>
          </w:tcPr>
          <w:p w14:paraId="123868D5" w14:textId="3637D8D7" w:rsidR="00B04B4A" w:rsidRPr="005A6211" w:rsidRDefault="00683178" w:rsidP="00634CDB">
            <w:pPr>
              <w:widowControl/>
              <w:ind w:left="304" w:rightChars="-42" w:right="-88" w:hangingChars="145" w:hanging="304"/>
              <w:jc w:val="left"/>
            </w:pPr>
            <w:r w:rsidRPr="005A6211">
              <w:rPr>
                <w:noProof/>
              </w:rPr>
              <w:drawing>
                <wp:anchor distT="0" distB="0" distL="114300" distR="114300" simplePos="0" relativeHeight="251641837" behindDoc="0" locked="0" layoutInCell="1" allowOverlap="1" wp14:anchorId="79BE0E38" wp14:editId="62A42A9C">
                  <wp:simplePos x="0" y="0"/>
                  <wp:positionH relativeFrom="column">
                    <wp:posOffset>436605</wp:posOffset>
                  </wp:positionH>
                  <wp:positionV relativeFrom="paragraph">
                    <wp:posOffset>-2540</wp:posOffset>
                  </wp:positionV>
                  <wp:extent cx="12678770" cy="8691961"/>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78770" cy="8691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A75C5" w14:textId="5D66E2E4" w:rsidR="00B04B4A" w:rsidRPr="005A6211" w:rsidRDefault="00B04B4A" w:rsidP="00634CDB">
            <w:pPr>
              <w:widowControl/>
              <w:ind w:rightChars="-42" w:right="-88"/>
              <w:jc w:val="left"/>
            </w:pPr>
            <w:r w:rsidRPr="005A6211">
              <w:rPr>
                <w:rFonts w:ascii="ＭＳ 明朝" w:hAnsi="ＭＳ 明朝" w:hint="eastAsia"/>
                <w:bCs/>
                <w:noProof/>
                <w:color w:val="000000"/>
              </w:rPr>
              <mc:AlternateContent>
                <mc:Choice Requires="wps">
                  <w:drawing>
                    <wp:anchor distT="0" distB="0" distL="114300" distR="114300" simplePos="0" relativeHeight="251709440" behindDoc="0" locked="0" layoutInCell="1" allowOverlap="1" wp14:anchorId="49AE0422" wp14:editId="6AF57E22">
                      <wp:simplePos x="0" y="0"/>
                      <wp:positionH relativeFrom="column">
                        <wp:posOffset>5289309</wp:posOffset>
                      </wp:positionH>
                      <wp:positionV relativeFrom="paragraph">
                        <wp:posOffset>3745865</wp:posOffset>
                      </wp:positionV>
                      <wp:extent cx="3085106" cy="616688"/>
                      <wp:effectExtent l="0" t="0" r="20320" b="12065"/>
                      <wp:wrapNone/>
                      <wp:docPr id="5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2EE36" w14:textId="77777777" w:rsidR="00673499" w:rsidRPr="008851F2" w:rsidRDefault="00673499" w:rsidP="00B04B4A">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0422" id="_x0000_s1029" style="position:absolute;margin-left:416.5pt;margin-top:294.95pt;width:242.9pt;height:4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" strokeweight="1.5pt">
                      <v:textbox>
                        <w:txbxContent>
                          <w:p w14:paraId="2912EE36" w14:textId="77777777" w:rsidR="00673499" w:rsidRPr="008851F2" w:rsidRDefault="00673499" w:rsidP="00B04B4A">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v:textbox>
                    </v:rect>
                  </w:pict>
                </mc:Fallback>
              </mc:AlternateContent>
            </w:r>
          </w:p>
        </w:tc>
      </w:tr>
    </w:tbl>
    <w:p w14:paraId="35636053" w14:textId="77777777" w:rsidR="00D27AFC" w:rsidRPr="005A6211" w:rsidRDefault="00D27AFC" w:rsidP="005A3056">
      <w:pPr>
        <w:pStyle w:val="a3"/>
        <w:spacing w:line="80" w:lineRule="exact"/>
        <w:ind w:leftChars="0" w:left="0" w:firstLineChars="0" w:firstLine="0"/>
        <w:sectPr w:rsidR="00D27AFC" w:rsidRPr="005A6211" w:rsidSect="00B22C42">
          <w:pgSz w:w="23811" w:h="16838" w:orient="landscape" w:code="8"/>
          <w:pgMar w:top="1134" w:right="1134" w:bottom="964" w:left="1134" w:header="907" w:footer="397" w:gutter="0"/>
          <w:cols w:space="425"/>
          <w:docGrid w:type="lines" w:linePitch="360"/>
        </w:sectPr>
      </w:pPr>
    </w:p>
    <w:p w14:paraId="40731F80" w14:textId="31167021" w:rsidR="00D27AFC" w:rsidRPr="005A6211" w:rsidRDefault="00D27AFC" w:rsidP="005A6211">
      <w:pPr>
        <w:pStyle w:val="a3"/>
        <w:ind w:leftChars="0" w:left="0" w:firstLineChars="0" w:firstLine="0"/>
        <w:outlineLvl w:val="3"/>
        <w:rPr>
          <w:rFonts w:ascii="ＭＳ 明朝" w:hAnsi="ＭＳ 明朝"/>
        </w:rPr>
      </w:pPr>
      <w:r w:rsidRPr="005A6211">
        <w:rPr>
          <w:rFonts w:ascii="ＭＳ 明朝" w:hAnsi="ＭＳ 明朝" w:hint="eastAsia"/>
        </w:rPr>
        <w:lastRenderedPageBreak/>
        <w:t>（様式</w:t>
      </w:r>
      <w:r w:rsidR="00314A31" w:rsidRPr="005A6211">
        <w:rPr>
          <w:rFonts w:ascii="ＭＳ 明朝" w:hAnsi="ＭＳ 明朝"/>
        </w:rPr>
        <w:t>20</w:t>
      </w:r>
      <w:r w:rsidRPr="005A6211">
        <w:rPr>
          <w:rFonts w:ascii="ＭＳ 明朝" w:hAnsi="ＭＳ 明朝" w:hint="eastAsia"/>
        </w:rPr>
        <w:t>）</w:t>
      </w:r>
    </w:p>
    <w:tbl>
      <w:tblPr>
        <w:tblStyle w:val="af6"/>
        <w:tblW w:w="21541" w:type="dxa"/>
        <w:tblLook w:val="04A0" w:firstRow="1" w:lastRow="0" w:firstColumn="1" w:lastColumn="0" w:noHBand="0" w:noVBand="1"/>
      </w:tblPr>
      <w:tblGrid>
        <w:gridCol w:w="21541"/>
      </w:tblGrid>
      <w:tr w:rsidR="00D27AFC" w:rsidRPr="005A6211" w14:paraId="7241229C" w14:textId="77777777" w:rsidTr="008421E7">
        <w:tc>
          <w:tcPr>
            <w:tcW w:w="21541" w:type="dxa"/>
            <w:shd w:val="clear" w:color="auto" w:fill="D9D9D9" w:themeFill="background1" w:themeFillShade="D9"/>
            <w:vAlign w:val="center"/>
          </w:tcPr>
          <w:p w14:paraId="1B8C590E" w14:textId="77777777" w:rsidR="00D27AFC" w:rsidRPr="005A6211" w:rsidRDefault="00D27AFC" w:rsidP="008421E7">
            <w:pPr>
              <w:widowControl/>
              <w:jc w:val="left"/>
            </w:pPr>
            <w:r w:rsidRPr="005A6211">
              <w:rPr>
                <w:rFonts w:hint="eastAsia"/>
              </w:rPr>
              <w:t>事業概要書</w:t>
            </w:r>
          </w:p>
        </w:tc>
      </w:tr>
      <w:tr w:rsidR="00D27AFC" w14:paraId="6B2C4434" w14:textId="77777777" w:rsidTr="008421E7">
        <w:trPr>
          <w:trHeight w:val="13863"/>
        </w:trPr>
        <w:tc>
          <w:tcPr>
            <w:tcW w:w="21541" w:type="dxa"/>
          </w:tcPr>
          <w:p w14:paraId="7DE6FC05" w14:textId="77777777" w:rsidR="008E2DBD" w:rsidRPr="005A6211" w:rsidRDefault="008E2DBD" w:rsidP="008E2DBD">
            <w:pPr>
              <w:widowControl/>
              <w:ind w:left="304" w:rightChars="-42" w:right="-88" w:hangingChars="145" w:hanging="304"/>
              <w:jc w:val="left"/>
            </w:pPr>
            <w:r w:rsidRPr="005A6211">
              <w:rPr>
                <w:rFonts w:hint="eastAsia"/>
              </w:rPr>
              <w:t>以下の項目についての記載を必須とする。枚数上限は４枚とし、内２枚は主要な外観・内観のイメージパースとすること。</w:t>
            </w:r>
          </w:p>
          <w:p w14:paraId="03090169" w14:textId="77777777" w:rsidR="00D27AFC" w:rsidRPr="005A6211" w:rsidRDefault="00D27AFC" w:rsidP="008421E7">
            <w:pPr>
              <w:pStyle w:val="aff"/>
              <w:widowControl/>
              <w:numPr>
                <w:ilvl w:val="0"/>
                <w:numId w:val="26"/>
              </w:numPr>
              <w:ind w:leftChars="0" w:rightChars="-42" w:right="-88"/>
              <w:jc w:val="left"/>
            </w:pPr>
            <w:r w:rsidRPr="005A6211">
              <w:rPr>
                <w:rFonts w:hint="eastAsia"/>
              </w:rPr>
              <w:t>基本方針</w:t>
            </w:r>
          </w:p>
          <w:p w14:paraId="0B87C641" w14:textId="77777777" w:rsidR="00D27AFC" w:rsidRPr="005A6211" w:rsidRDefault="00D27AFC" w:rsidP="008421E7">
            <w:pPr>
              <w:pStyle w:val="aff"/>
              <w:widowControl/>
              <w:numPr>
                <w:ilvl w:val="0"/>
                <w:numId w:val="26"/>
              </w:numPr>
              <w:ind w:leftChars="0" w:rightChars="-42" w:right="-88"/>
              <w:jc w:val="left"/>
            </w:pPr>
            <w:r w:rsidRPr="005A6211">
              <w:rPr>
                <w:rFonts w:hint="eastAsia"/>
              </w:rPr>
              <w:t>公募対象公園施設の概要</w:t>
            </w:r>
          </w:p>
          <w:p w14:paraId="72CD6C6D" w14:textId="77777777" w:rsidR="00D27AFC" w:rsidRPr="005A6211" w:rsidRDefault="00D27AFC" w:rsidP="008421E7">
            <w:pPr>
              <w:pStyle w:val="aff"/>
              <w:widowControl/>
              <w:numPr>
                <w:ilvl w:val="0"/>
                <w:numId w:val="26"/>
              </w:numPr>
              <w:ind w:leftChars="0" w:rightChars="-42" w:right="-88"/>
              <w:jc w:val="left"/>
            </w:pPr>
            <w:r w:rsidRPr="005A6211">
              <w:rPr>
                <w:rFonts w:hint="eastAsia"/>
              </w:rPr>
              <w:t>特定公園施設の概要</w:t>
            </w:r>
          </w:p>
          <w:p w14:paraId="4DC58700" w14:textId="18537D7C" w:rsidR="00D27AFC" w:rsidRPr="005A6211" w:rsidRDefault="00D27AFC" w:rsidP="008421E7">
            <w:pPr>
              <w:pStyle w:val="aff"/>
              <w:widowControl/>
              <w:numPr>
                <w:ilvl w:val="0"/>
                <w:numId w:val="26"/>
              </w:numPr>
              <w:ind w:leftChars="0" w:rightChars="-42" w:right="-88"/>
              <w:jc w:val="left"/>
            </w:pPr>
            <w:r w:rsidRPr="005A6211">
              <w:rPr>
                <w:rFonts w:hint="eastAsia"/>
              </w:rPr>
              <w:t>利便増進施設の概要（利便増進施設を設置しない場合は記載する必要はない）</w:t>
            </w:r>
          </w:p>
          <w:p w14:paraId="5601AA1B" w14:textId="24E97280" w:rsidR="00B60D8E" w:rsidRPr="005A6211" w:rsidRDefault="00B60D8E" w:rsidP="008421E7">
            <w:pPr>
              <w:pStyle w:val="aff"/>
              <w:widowControl/>
              <w:numPr>
                <w:ilvl w:val="0"/>
                <w:numId w:val="26"/>
              </w:numPr>
              <w:ind w:leftChars="0" w:rightChars="-42" w:right="-88"/>
              <w:jc w:val="left"/>
            </w:pPr>
            <w:r w:rsidRPr="005A6211">
              <w:rPr>
                <w:rFonts w:hint="eastAsia"/>
              </w:rPr>
              <w:t>施設の管理運営計画</w:t>
            </w:r>
          </w:p>
          <w:p w14:paraId="7628CE41" w14:textId="407AC108" w:rsidR="00D27AFC" w:rsidRDefault="00D27AFC" w:rsidP="005A6211"/>
          <w:p w14:paraId="167D9791" w14:textId="77777777" w:rsidR="00D27AFC" w:rsidRPr="00264820" w:rsidRDefault="00D27AFC" w:rsidP="008421E7">
            <w:pPr>
              <w:widowControl/>
              <w:ind w:rightChars="-42" w:right="-88"/>
              <w:jc w:val="left"/>
            </w:pPr>
          </w:p>
        </w:tc>
      </w:tr>
    </w:tbl>
    <w:p w14:paraId="0459CB65" w14:textId="0BCF93BD" w:rsidR="00C76216" w:rsidRPr="00D27AFC" w:rsidRDefault="00C76216" w:rsidP="005A3056">
      <w:pPr>
        <w:pStyle w:val="a3"/>
        <w:spacing w:line="80" w:lineRule="exact"/>
        <w:ind w:leftChars="0" w:left="0" w:firstLineChars="0" w:firstLine="0"/>
      </w:pPr>
    </w:p>
    <w:sectPr w:rsidR="00C76216" w:rsidRPr="00D27AFC" w:rsidSect="00B22C42">
      <w:pgSz w:w="23811" w:h="16838" w:orient="landscape" w:code="8"/>
      <w:pgMar w:top="1134" w:right="1134" w:bottom="964" w:left="1134"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306E" w14:textId="77777777" w:rsidR="007A2834" w:rsidRDefault="007A2834">
      <w:r>
        <w:separator/>
      </w:r>
    </w:p>
  </w:endnote>
  <w:endnote w:type="continuationSeparator" w:id="0">
    <w:p w14:paraId="6F400359" w14:textId="77777777" w:rsidR="007A2834" w:rsidRDefault="007A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7152" w14:textId="75419FBF" w:rsidR="00673499" w:rsidRDefault="00673499" w:rsidP="00A2244E">
    <w:pPr>
      <w:pStyle w:val="ac"/>
      <w:jc w:val="center"/>
    </w:pPr>
    <w:r>
      <w:rPr>
        <w:kern w:val="0"/>
      </w:rPr>
      <w:t xml:space="preserve">- </w:t>
    </w:r>
    <w:r>
      <w:rPr>
        <w:kern w:val="0"/>
      </w:rPr>
      <w:fldChar w:fldCharType="begin"/>
    </w:r>
    <w:r>
      <w:rPr>
        <w:kern w:val="0"/>
      </w:rPr>
      <w:instrText xml:space="preserve"> PAGE </w:instrText>
    </w:r>
    <w:r>
      <w:rPr>
        <w:kern w:val="0"/>
      </w:rPr>
      <w:fldChar w:fldCharType="separate"/>
    </w:r>
    <w:r>
      <w:rPr>
        <w:noProof/>
        <w:kern w:val="0"/>
      </w:rPr>
      <w:t>4</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E24" w14:textId="2ECC2380" w:rsidR="00673499" w:rsidRDefault="00673499" w:rsidP="00D6239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43CF" w14:textId="77777777" w:rsidR="007A2834" w:rsidRDefault="007A2834">
      <w:r>
        <w:separator/>
      </w:r>
    </w:p>
  </w:footnote>
  <w:footnote w:type="continuationSeparator" w:id="0">
    <w:p w14:paraId="2D4F89B0" w14:textId="77777777" w:rsidR="007A2834" w:rsidRDefault="007A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E5F2" w14:textId="77777777" w:rsidR="00673499" w:rsidRDefault="00673499">
    <w:pPr>
      <w:pStyle w:val="aa"/>
      <w:ind w:left="7770"/>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F8D4" w14:textId="77777777" w:rsidR="00673499" w:rsidRDefault="006734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6C77" w14:textId="1B9FEDAF" w:rsidR="00673499" w:rsidRDefault="00673499">
    <w:pPr>
      <w:pStyle w:val="aa"/>
    </w:pPr>
  </w:p>
  <w:p w14:paraId="3D54EA2C" w14:textId="77777777" w:rsidR="00673499" w:rsidRDefault="006734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C802" w14:textId="77777777" w:rsidR="00673499" w:rsidRDefault="00673499" w:rsidP="00257FA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66F"/>
    <w:multiLevelType w:val="hybridMultilevel"/>
    <w:tmpl w:val="E1088044"/>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2580CFB"/>
    <w:multiLevelType w:val="hybridMultilevel"/>
    <w:tmpl w:val="78EEB020"/>
    <w:lvl w:ilvl="0" w:tplc="0052AA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36060F"/>
    <w:multiLevelType w:val="hybridMultilevel"/>
    <w:tmpl w:val="4EEAB954"/>
    <w:lvl w:ilvl="0" w:tplc="1E76DC7C">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86839"/>
    <w:multiLevelType w:val="hybridMultilevel"/>
    <w:tmpl w:val="32AA27A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24D4D37"/>
    <w:multiLevelType w:val="hybridMultilevel"/>
    <w:tmpl w:val="109C6CC6"/>
    <w:lvl w:ilvl="0" w:tplc="19D8EED0">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5" w15:restartNumberingAfterBreak="0">
    <w:nsid w:val="124E6790"/>
    <w:multiLevelType w:val="hybridMultilevel"/>
    <w:tmpl w:val="6DF839DC"/>
    <w:lvl w:ilvl="0" w:tplc="2F30A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A36D00"/>
    <w:multiLevelType w:val="hybridMultilevel"/>
    <w:tmpl w:val="E3DE63E4"/>
    <w:lvl w:ilvl="0" w:tplc="7E52758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5A92913"/>
    <w:multiLevelType w:val="hybridMultilevel"/>
    <w:tmpl w:val="CFDE387E"/>
    <w:lvl w:ilvl="0" w:tplc="1E76DC7C">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A5EB4"/>
    <w:multiLevelType w:val="hybridMultilevel"/>
    <w:tmpl w:val="B4ACBDEE"/>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2CF1A83"/>
    <w:multiLevelType w:val="hybridMultilevel"/>
    <w:tmpl w:val="B7EA3B38"/>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2695634A"/>
    <w:multiLevelType w:val="hybridMultilevel"/>
    <w:tmpl w:val="9D4E576C"/>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8C5303"/>
    <w:multiLevelType w:val="hybridMultilevel"/>
    <w:tmpl w:val="BC1E3AB0"/>
    <w:lvl w:ilvl="0" w:tplc="2F30A3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5" w15:restartNumberingAfterBreak="0">
    <w:nsid w:val="31B17FC1"/>
    <w:multiLevelType w:val="hybridMultilevel"/>
    <w:tmpl w:val="C0ECBC3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31D444EB"/>
    <w:multiLevelType w:val="hybridMultilevel"/>
    <w:tmpl w:val="AA2A91D6"/>
    <w:lvl w:ilvl="0" w:tplc="8E002EFA">
      <w:start w:val="1"/>
      <w:numFmt w:val="decimalEnclosedCircle"/>
      <w:lvlText w:val="%1"/>
      <w:lvlJc w:val="left"/>
      <w:pPr>
        <w:ind w:left="360" w:hanging="360"/>
      </w:pPr>
      <w:rPr>
        <w:rFonts w:hint="default"/>
      </w:rPr>
    </w:lvl>
    <w:lvl w:ilvl="1" w:tplc="4650F9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292FD2"/>
    <w:multiLevelType w:val="hybridMultilevel"/>
    <w:tmpl w:val="F7C03A40"/>
    <w:lvl w:ilvl="0" w:tplc="7CAC7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F9481C"/>
    <w:multiLevelType w:val="hybridMultilevel"/>
    <w:tmpl w:val="504AB6FC"/>
    <w:lvl w:ilvl="0" w:tplc="E0782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236F9"/>
    <w:multiLevelType w:val="hybridMultilevel"/>
    <w:tmpl w:val="5E622E4E"/>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FC22FFA"/>
    <w:multiLevelType w:val="hybridMultilevel"/>
    <w:tmpl w:val="76FE6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F115DD"/>
    <w:multiLevelType w:val="hybridMultilevel"/>
    <w:tmpl w:val="A5FC42B6"/>
    <w:lvl w:ilvl="0" w:tplc="DA407E7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F631757"/>
    <w:multiLevelType w:val="hybridMultilevel"/>
    <w:tmpl w:val="1F36D182"/>
    <w:lvl w:ilvl="0" w:tplc="1E76DC7C">
      <w:start w:val="1"/>
      <w:numFmt w:val="bullet"/>
      <w:lvlText w:val=""/>
      <w:lvlJc w:val="left"/>
      <w:pPr>
        <w:ind w:left="1155" w:hanging="420"/>
      </w:pPr>
      <w:rPr>
        <w:rFonts w:ascii="Wingdings" w:hAnsi="Wingdings" w:hint="default"/>
        <w:color w:val="000000" w:themeColor="text1"/>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5" w15:restartNumberingAfterBreak="0">
    <w:nsid w:val="67C54FB1"/>
    <w:multiLevelType w:val="hybridMultilevel"/>
    <w:tmpl w:val="187A60D8"/>
    <w:lvl w:ilvl="0" w:tplc="1E76DC7C">
      <w:start w:val="1"/>
      <w:numFmt w:val="bullet"/>
      <w:lvlText w:val=""/>
      <w:lvlJc w:val="left"/>
      <w:pPr>
        <w:ind w:left="1128" w:hanging="420"/>
      </w:pPr>
      <w:rPr>
        <w:rFonts w:ascii="Wingdings" w:hAnsi="Wingdings" w:hint="default"/>
        <w:color w:val="000000" w:themeColor="text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6" w15:restartNumberingAfterBreak="0">
    <w:nsid w:val="6DBE592E"/>
    <w:multiLevelType w:val="hybridMultilevel"/>
    <w:tmpl w:val="21F628B6"/>
    <w:lvl w:ilvl="0" w:tplc="7E527584">
      <w:start w:val="1"/>
      <w:numFmt w:val="bullet"/>
      <w:lvlText w:val=""/>
      <w:lvlJc w:val="left"/>
      <w:pPr>
        <w:ind w:left="420" w:hanging="420"/>
      </w:pPr>
      <w:rPr>
        <w:rFonts w:ascii="Wingdings" w:hAnsi="Wingdings" w:hint="default"/>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6EE052E9"/>
    <w:multiLevelType w:val="hybridMultilevel"/>
    <w:tmpl w:val="A65EDC44"/>
    <w:lvl w:ilvl="0" w:tplc="B584F6DA">
      <w:numFmt w:val="bullet"/>
      <w:lvlText w:val="・"/>
      <w:lvlJc w:val="left"/>
      <w:pPr>
        <w:ind w:left="150" w:hanging="150"/>
      </w:pPr>
      <w:rPr>
        <w:rFonts w:ascii="Times New Roman" w:eastAsia="ＭＳ 明朝"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8207188">
    <w:abstractNumId w:val="28"/>
  </w:num>
  <w:num w:numId="2" w16cid:durableId="726882543">
    <w:abstractNumId w:val="20"/>
  </w:num>
  <w:num w:numId="3" w16cid:durableId="1576551387">
    <w:abstractNumId w:val="22"/>
  </w:num>
  <w:num w:numId="4" w16cid:durableId="11345190">
    <w:abstractNumId w:val="9"/>
  </w:num>
  <w:num w:numId="5" w16cid:durableId="1140150554">
    <w:abstractNumId w:val="14"/>
  </w:num>
  <w:num w:numId="6" w16cid:durableId="912085972">
    <w:abstractNumId w:val="12"/>
  </w:num>
  <w:num w:numId="7" w16cid:durableId="473067100">
    <w:abstractNumId w:val="24"/>
  </w:num>
  <w:num w:numId="8" w16cid:durableId="1254046707">
    <w:abstractNumId w:val="19"/>
  </w:num>
  <w:num w:numId="9" w16cid:durableId="2048752833">
    <w:abstractNumId w:val="0"/>
  </w:num>
  <w:num w:numId="10" w16cid:durableId="1746874540">
    <w:abstractNumId w:val="11"/>
  </w:num>
  <w:num w:numId="11" w16cid:durableId="486289189">
    <w:abstractNumId w:val="8"/>
  </w:num>
  <w:num w:numId="12" w16cid:durableId="2038653033">
    <w:abstractNumId w:val="10"/>
  </w:num>
  <w:num w:numId="13" w16cid:durableId="1979147912">
    <w:abstractNumId w:val="15"/>
  </w:num>
  <w:num w:numId="14" w16cid:durableId="288820476">
    <w:abstractNumId w:val="3"/>
  </w:num>
  <w:num w:numId="15" w16cid:durableId="1801994302">
    <w:abstractNumId w:val="25"/>
  </w:num>
  <w:num w:numId="16" w16cid:durableId="1510221071">
    <w:abstractNumId w:val="26"/>
  </w:num>
  <w:num w:numId="17" w16cid:durableId="1562671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7983917">
    <w:abstractNumId w:val="14"/>
  </w:num>
  <w:num w:numId="19" w16cid:durableId="1875269321">
    <w:abstractNumId w:val="29"/>
  </w:num>
  <w:num w:numId="20" w16cid:durableId="410927107">
    <w:abstractNumId w:val="6"/>
  </w:num>
  <w:num w:numId="21" w16cid:durableId="169490284">
    <w:abstractNumId w:val="23"/>
  </w:num>
  <w:num w:numId="22" w16cid:durableId="637347509">
    <w:abstractNumId w:val="7"/>
  </w:num>
  <w:num w:numId="23" w16cid:durableId="1689479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2697034">
    <w:abstractNumId w:val="14"/>
  </w:num>
  <w:num w:numId="25" w16cid:durableId="1884058223">
    <w:abstractNumId w:val="4"/>
  </w:num>
  <w:num w:numId="26" w16cid:durableId="1502312939">
    <w:abstractNumId w:val="1"/>
  </w:num>
  <w:num w:numId="27" w16cid:durableId="341786229">
    <w:abstractNumId w:val="2"/>
  </w:num>
  <w:num w:numId="28" w16cid:durableId="1336418851">
    <w:abstractNumId w:val="27"/>
  </w:num>
  <w:num w:numId="29" w16cid:durableId="808478772">
    <w:abstractNumId w:val="5"/>
  </w:num>
  <w:num w:numId="30" w16cid:durableId="1158225755">
    <w:abstractNumId w:val="17"/>
  </w:num>
  <w:num w:numId="31" w16cid:durableId="971443333">
    <w:abstractNumId w:val="21"/>
  </w:num>
  <w:num w:numId="32" w16cid:durableId="74324823">
    <w:abstractNumId w:val="13"/>
  </w:num>
  <w:num w:numId="33" w16cid:durableId="76367911">
    <w:abstractNumId w:val="18"/>
  </w:num>
  <w:num w:numId="34" w16cid:durableId="160696081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DA"/>
    <w:rsid w:val="0000031E"/>
    <w:rsid w:val="00002B6D"/>
    <w:rsid w:val="00002CC2"/>
    <w:rsid w:val="00002EFC"/>
    <w:rsid w:val="00003043"/>
    <w:rsid w:val="00006319"/>
    <w:rsid w:val="000063B7"/>
    <w:rsid w:val="00006C7F"/>
    <w:rsid w:val="00006F1C"/>
    <w:rsid w:val="00007258"/>
    <w:rsid w:val="00010F3C"/>
    <w:rsid w:val="00012B20"/>
    <w:rsid w:val="00012F43"/>
    <w:rsid w:val="00013BBD"/>
    <w:rsid w:val="00014470"/>
    <w:rsid w:val="00014B66"/>
    <w:rsid w:val="00014EAD"/>
    <w:rsid w:val="0001655D"/>
    <w:rsid w:val="00016B52"/>
    <w:rsid w:val="0002080C"/>
    <w:rsid w:val="00021079"/>
    <w:rsid w:val="0002316B"/>
    <w:rsid w:val="000249F7"/>
    <w:rsid w:val="00024B31"/>
    <w:rsid w:val="000257A5"/>
    <w:rsid w:val="00027570"/>
    <w:rsid w:val="00030E7D"/>
    <w:rsid w:val="000316EF"/>
    <w:rsid w:val="0003225A"/>
    <w:rsid w:val="00032A84"/>
    <w:rsid w:val="00032BCD"/>
    <w:rsid w:val="00032E57"/>
    <w:rsid w:val="000342C0"/>
    <w:rsid w:val="00037805"/>
    <w:rsid w:val="00041511"/>
    <w:rsid w:val="00041D52"/>
    <w:rsid w:val="00044734"/>
    <w:rsid w:val="00044A14"/>
    <w:rsid w:val="00044CB4"/>
    <w:rsid w:val="0005070F"/>
    <w:rsid w:val="00051675"/>
    <w:rsid w:val="00052D42"/>
    <w:rsid w:val="00054721"/>
    <w:rsid w:val="00055139"/>
    <w:rsid w:val="00056046"/>
    <w:rsid w:val="00060FB6"/>
    <w:rsid w:val="00061253"/>
    <w:rsid w:val="000615A3"/>
    <w:rsid w:val="000618FC"/>
    <w:rsid w:val="0006224A"/>
    <w:rsid w:val="00065AF6"/>
    <w:rsid w:val="00065D70"/>
    <w:rsid w:val="00066790"/>
    <w:rsid w:val="00067ABC"/>
    <w:rsid w:val="00067C97"/>
    <w:rsid w:val="00067FC5"/>
    <w:rsid w:val="000706FD"/>
    <w:rsid w:val="000709F7"/>
    <w:rsid w:val="00070BD2"/>
    <w:rsid w:val="000766F0"/>
    <w:rsid w:val="0007725C"/>
    <w:rsid w:val="0008024C"/>
    <w:rsid w:val="000809D5"/>
    <w:rsid w:val="00081EC9"/>
    <w:rsid w:val="000842C4"/>
    <w:rsid w:val="00084E06"/>
    <w:rsid w:val="000857BD"/>
    <w:rsid w:val="000904BD"/>
    <w:rsid w:val="000915E7"/>
    <w:rsid w:val="00091E93"/>
    <w:rsid w:val="0009300D"/>
    <w:rsid w:val="00094AA3"/>
    <w:rsid w:val="00094E02"/>
    <w:rsid w:val="00095B30"/>
    <w:rsid w:val="00095DC1"/>
    <w:rsid w:val="000A10B8"/>
    <w:rsid w:val="000A1969"/>
    <w:rsid w:val="000A1ABD"/>
    <w:rsid w:val="000A24DD"/>
    <w:rsid w:val="000A3A93"/>
    <w:rsid w:val="000A47A2"/>
    <w:rsid w:val="000A6825"/>
    <w:rsid w:val="000A7D31"/>
    <w:rsid w:val="000B2550"/>
    <w:rsid w:val="000B3577"/>
    <w:rsid w:val="000B444D"/>
    <w:rsid w:val="000B674E"/>
    <w:rsid w:val="000B7A10"/>
    <w:rsid w:val="000C0E65"/>
    <w:rsid w:val="000C1AFC"/>
    <w:rsid w:val="000C6524"/>
    <w:rsid w:val="000C7B86"/>
    <w:rsid w:val="000D0DFF"/>
    <w:rsid w:val="000D0EB5"/>
    <w:rsid w:val="000D3601"/>
    <w:rsid w:val="000D37FC"/>
    <w:rsid w:val="000D40E8"/>
    <w:rsid w:val="000D452B"/>
    <w:rsid w:val="000D4ED5"/>
    <w:rsid w:val="000D6088"/>
    <w:rsid w:val="000D7267"/>
    <w:rsid w:val="000D728E"/>
    <w:rsid w:val="000D7B85"/>
    <w:rsid w:val="000E119E"/>
    <w:rsid w:val="000E1873"/>
    <w:rsid w:val="000E5390"/>
    <w:rsid w:val="000E6328"/>
    <w:rsid w:val="000E6F1D"/>
    <w:rsid w:val="000F3695"/>
    <w:rsid w:val="000F52A9"/>
    <w:rsid w:val="000F5E9D"/>
    <w:rsid w:val="000F7385"/>
    <w:rsid w:val="000F7541"/>
    <w:rsid w:val="00100DF8"/>
    <w:rsid w:val="00101123"/>
    <w:rsid w:val="00102CA0"/>
    <w:rsid w:val="00102FE4"/>
    <w:rsid w:val="00103054"/>
    <w:rsid w:val="001042F4"/>
    <w:rsid w:val="001051EA"/>
    <w:rsid w:val="00107CA1"/>
    <w:rsid w:val="00107EBD"/>
    <w:rsid w:val="00110A46"/>
    <w:rsid w:val="00110DBA"/>
    <w:rsid w:val="00114D2C"/>
    <w:rsid w:val="0012031A"/>
    <w:rsid w:val="00120ECA"/>
    <w:rsid w:val="00123265"/>
    <w:rsid w:val="00125869"/>
    <w:rsid w:val="00125A36"/>
    <w:rsid w:val="00125EA7"/>
    <w:rsid w:val="00126573"/>
    <w:rsid w:val="0013081B"/>
    <w:rsid w:val="00130A8E"/>
    <w:rsid w:val="001316AF"/>
    <w:rsid w:val="001323B6"/>
    <w:rsid w:val="00132615"/>
    <w:rsid w:val="00132CD1"/>
    <w:rsid w:val="00132DD2"/>
    <w:rsid w:val="00134124"/>
    <w:rsid w:val="00137DCC"/>
    <w:rsid w:val="001421B1"/>
    <w:rsid w:val="00142242"/>
    <w:rsid w:val="0014473B"/>
    <w:rsid w:val="001454BE"/>
    <w:rsid w:val="00147821"/>
    <w:rsid w:val="0015076B"/>
    <w:rsid w:val="00152C5E"/>
    <w:rsid w:val="001550B8"/>
    <w:rsid w:val="00155EE7"/>
    <w:rsid w:val="00156DE0"/>
    <w:rsid w:val="0016579D"/>
    <w:rsid w:val="0016763F"/>
    <w:rsid w:val="00167E3F"/>
    <w:rsid w:val="00170A35"/>
    <w:rsid w:val="00170C82"/>
    <w:rsid w:val="00170DFB"/>
    <w:rsid w:val="001725CC"/>
    <w:rsid w:val="001730FC"/>
    <w:rsid w:val="00173716"/>
    <w:rsid w:val="00174FF7"/>
    <w:rsid w:val="00175255"/>
    <w:rsid w:val="00175474"/>
    <w:rsid w:val="001757EC"/>
    <w:rsid w:val="00177195"/>
    <w:rsid w:val="00177C01"/>
    <w:rsid w:val="00182407"/>
    <w:rsid w:val="001834F8"/>
    <w:rsid w:val="0018357A"/>
    <w:rsid w:val="00183CC2"/>
    <w:rsid w:val="00183EB1"/>
    <w:rsid w:val="001845A1"/>
    <w:rsid w:val="00185D57"/>
    <w:rsid w:val="00185FED"/>
    <w:rsid w:val="00190BC0"/>
    <w:rsid w:val="00193689"/>
    <w:rsid w:val="00194979"/>
    <w:rsid w:val="001966CB"/>
    <w:rsid w:val="00197A17"/>
    <w:rsid w:val="001A127C"/>
    <w:rsid w:val="001A170A"/>
    <w:rsid w:val="001A19F0"/>
    <w:rsid w:val="001A2CD9"/>
    <w:rsid w:val="001A4D1B"/>
    <w:rsid w:val="001A4D33"/>
    <w:rsid w:val="001A50BC"/>
    <w:rsid w:val="001A5877"/>
    <w:rsid w:val="001A5EF7"/>
    <w:rsid w:val="001B0D5A"/>
    <w:rsid w:val="001B2002"/>
    <w:rsid w:val="001B2B8B"/>
    <w:rsid w:val="001B2F4C"/>
    <w:rsid w:val="001B33A8"/>
    <w:rsid w:val="001B3EA2"/>
    <w:rsid w:val="001B4107"/>
    <w:rsid w:val="001B55D2"/>
    <w:rsid w:val="001B66E7"/>
    <w:rsid w:val="001C0CA9"/>
    <w:rsid w:val="001C1FD5"/>
    <w:rsid w:val="001C2D88"/>
    <w:rsid w:val="001C40C6"/>
    <w:rsid w:val="001C52F7"/>
    <w:rsid w:val="001C6D73"/>
    <w:rsid w:val="001D15ED"/>
    <w:rsid w:val="001D235D"/>
    <w:rsid w:val="001D4371"/>
    <w:rsid w:val="001D4821"/>
    <w:rsid w:val="001D6487"/>
    <w:rsid w:val="001D6A6B"/>
    <w:rsid w:val="001D72F2"/>
    <w:rsid w:val="001D7FE6"/>
    <w:rsid w:val="001E0DB0"/>
    <w:rsid w:val="001E1AA6"/>
    <w:rsid w:val="001E3BD4"/>
    <w:rsid w:val="001E5078"/>
    <w:rsid w:val="001E51E0"/>
    <w:rsid w:val="001E5944"/>
    <w:rsid w:val="001E72B2"/>
    <w:rsid w:val="001E76D1"/>
    <w:rsid w:val="001F09AE"/>
    <w:rsid w:val="001F0A8B"/>
    <w:rsid w:val="001F112F"/>
    <w:rsid w:val="001F25B1"/>
    <w:rsid w:val="001F3C30"/>
    <w:rsid w:val="001F3D40"/>
    <w:rsid w:val="001F5138"/>
    <w:rsid w:val="001F5EF1"/>
    <w:rsid w:val="001F62B6"/>
    <w:rsid w:val="001F7BAE"/>
    <w:rsid w:val="001F7CEA"/>
    <w:rsid w:val="0020046E"/>
    <w:rsid w:val="002011F5"/>
    <w:rsid w:val="00201D15"/>
    <w:rsid w:val="0020218F"/>
    <w:rsid w:val="002023B5"/>
    <w:rsid w:val="00202410"/>
    <w:rsid w:val="0020378A"/>
    <w:rsid w:val="0020501A"/>
    <w:rsid w:val="0020581B"/>
    <w:rsid w:val="00207155"/>
    <w:rsid w:val="002104DA"/>
    <w:rsid w:val="00211104"/>
    <w:rsid w:val="0021224E"/>
    <w:rsid w:val="00212B84"/>
    <w:rsid w:val="00216F0B"/>
    <w:rsid w:val="00217AED"/>
    <w:rsid w:val="00220AA5"/>
    <w:rsid w:val="00220AA7"/>
    <w:rsid w:val="00220AD1"/>
    <w:rsid w:val="00220E37"/>
    <w:rsid w:val="00221559"/>
    <w:rsid w:val="00223186"/>
    <w:rsid w:val="0022364A"/>
    <w:rsid w:val="00224A2B"/>
    <w:rsid w:val="0022724D"/>
    <w:rsid w:val="00227980"/>
    <w:rsid w:val="00232212"/>
    <w:rsid w:val="002324F4"/>
    <w:rsid w:val="00234462"/>
    <w:rsid w:val="002348E0"/>
    <w:rsid w:val="002351C6"/>
    <w:rsid w:val="00237A70"/>
    <w:rsid w:val="00240FFC"/>
    <w:rsid w:val="00241B07"/>
    <w:rsid w:val="00243958"/>
    <w:rsid w:val="00244722"/>
    <w:rsid w:val="00245633"/>
    <w:rsid w:val="00246E52"/>
    <w:rsid w:val="0024777C"/>
    <w:rsid w:val="00247AF8"/>
    <w:rsid w:val="00247FB2"/>
    <w:rsid w:val="002510AA"/>
    <w:rsid w:val="002518F0"/>
    <w:rsid w:val="00251BCA"/>
    <w:rsid w:val="0025214B"/>
    <w:rsid w:val="00253715"/>
    <w:rsid w:val="00253C4B"/>
    <w:rsid w:val="00254653"/>
    <w:rsid w:val="00257139"/>
    <w:rsid w:val="00257FAD"/>
    <w:rsid w:val="00260BC1"/>
    <w:rsid w:val="00261F0F"/>
    <w:rsid w:val="0026330E"/>
    <w:rsid w:val="00264323"/>
    <w:rsid w:val="002643CE"/>
    <w:rsid w:val="00267966"/>
    <w:rsid w:val="00267BEB"/>
    <w:rsid w:val="00270114"/>
    <w:rsid w:val="00271435"/>
    <w:rsid w:val="00271862"/>
    <w:rsid w:val="00271EBA"/>
    <w:rsid w:val="00272E15"/>
    <w:rsid w:val="00275022"/>
    <w:rsid w:val="0027589B"/>
    <w:rsid w:val="00276202"/>
    <w:rsid w:val="00276412"/>
    <w:rsid w:val="002764F2"/>
    <w:rsid w:val="00277A62"/>
    <w:rsid w:val="00277E4D"/>
    <w:rsid w:val="00283E89"/>
    <w:rsid w:val="00284310"/>
    <w:rsid w:val="00284CE0"/>
    <w:rsid w:val="00285D51"/>
    <w:rsid w:val="00285F9F"/>
    <w:rsid w:val="00287E89"/>
    <w:rsid w:val="0029047D"/>
    <w:rsid w:val="00291683"/>
    <w:rsid w:val="002926C4"/>
    <w:rsid w:val="00292CA4"/>
    <w:rsid w:val="002932A3"/>
    <w:rsid w:val="002939BF"/>
    <w:rsid w:val="0029573D"/>
    <w:rsid w:val="00297575"/>
    <w:rsid w:val="002A166F"/>
    <w:rsid w:val="002A200B"/>
    <w:rsid w:val="002A4966"/>
    <w:rsid w:val="002A4A23"/>
    <w:rsid w:val="002B02AF"/>
    <w:rsid w:val="002B2B75"/>
    <w:rsid w:val="002B4C1F"/>
    <w:rsid w:val="002B5704"/>
    <w:rsid w:val="002B785E"/>
    <w:rsid w:val="002B7BF1"/>
    <w:rsid w:val="002C03DA"/>
    <w:rsid w:val="002C1F37"/>
    <w:rsid w:val="002C2040"/>
    <w:rsid w:val="002C3FCC"/>
    <w:rsid w:val="002C41A4"/>
    <w:rsid w:val="002C47CC"/>
    <w:rsid w:val="002C4C6B"/>
    <w:rsid w:val="002C5CB4"/>
    <w:rsid w:val="002C6423"/>
    <w:rsid w:val="002C790D"/>
    <w:rsid w:val="002C7AC6"/>
    <w:rsid w:val="002D0165"/>
    <w:rsid w:val="002D04B5"/>
    <w:rsid w:val="002D156B"/>
    <w:rsid w:val="002D5315"/>
    <w:rsid w:val="002D5375"/>
    <w:rsid w:val="002D58D4"/>
    <w:rsid w:val="002D629E"/>
    <w:rsid w:val="002D69BD"/>
    <w:rsid w:val="002D7301"/>
    <w:rsid w:val="002D7487"/>
    <w:rsid w:val="002D7B07"/>
    <w:rsid w:val="002E133C"/>
    <w:rsid w:val="002E176A"/>
    <w:rsid w:val="002E4614"/>
    <w:rsid w:val="002E4D7F"/>
    <w:rsid w:val="002E543F"/>
    <w:rsid w:val="002E7610"/>
    <w:rsid w:val="002F285B"/>
    <w:rsid w:val="002F2D11"/>
    <w:rsid w:val="002F4E17"/>
    <w:rsid w:val="002F5D55"/>
    <w:rsid w:val="002F70D7"/>
    <w:rsid w:val="00300257"/>
    <w:rsid w:val="00302896"/>
    <w:rsid w:val="003031E8"/>
    <w:rsid w:val="00305571"/>
    <w:rsid w:val="00306679"/>
    <w:rsid w:val="0030699A"/>
    <w:rsid w:val="00306C25"/>
    <w:rsid w:val="00307736"/>
    <w:rsid w:val="00311A0B"/>
    <w:rsid w:val="00311E5F"/>
    <w:rsid w:val="00311F60"/>
    <w:rsid w:val="0031345B"/>
    <w:rsid w:val="003145B3"/>
    <w:rsid w:val="00314700"/>
    <w:rsid w:val="00314A31"/>
    <w:rsid w:val="00315F35"/>
    <w:rsid w:val="00316468"/>
    <w:rsid w:val="00317A4E"/>
    <w:rsid w:val="0032064C"/>
    <w:rsid w:val="0032452C"/>
    <w:rsid w:val="00325E0B"/>
    <w:rsid w:val="003267C3"/>
    <w:rsid w:val="003322A5"/>
    <w:rsid w:val="003334C5"/>
    <w:rsid w:val="003334ED"/>
    <w:rsid w:val="00335EB0"/>
    <w:rsid w:val="00340825"/>
    <w:rsid w:val="0034145F"/>
    <w:rsid w:val="0034332C"/>
    <w:rsid w:val="00343B25"/>
    <w:rsid w:val="0034691F"/>
    <w:rsid w:val="00347499"/>
    <w:rsid w:val="00347698"/>
    <w:rsid w:val="00351197"/>
    <w:rsid w:val="00351FB4"/>
    <w:rsid w:val="00352DE9"/>
    <w:rsid w:val="003546C3"/>
    <w:rsid w:val="00354A28"/>
    <w:rsid w:val="0035649C"/>
    <w:rsid w:val="0035678D"/>
    <w:rsid w:val="00357292"/>
    <w:rsid w:val="00357796"/>
    <w:rsid w:val="003605FB"/>
    <w:rsid w:val="00360B7E"/>
    <w:rsid w:val="00360FF2"/>
    <w:rsid w:val="003611E9"/>
    <w:rsid w:val="00362910"/>
    <w:rsid w:val="00364865"/>
    <w:rsid w:val="00365CDF"/>
    <w:rsid w:val="00366871"/>
    <w:rsid w:val="0036692C"/>
    <w:rsid w:val="00366CDE"/>
    <w:rsid w:val="003679C2"/>
    <w:rsid w:val="00372BC8"/>
    <w:rsid w:val="00372F22"/>
    <w:rsid w:val="003757A5"/>
    <w:rsid w:val="00376762"/>
    <w:rsid w:val="00376D5E"/>
    <w:rsid w:val="00377EB4"/>
    <w:rsid w:val="0038000B"/>
    <w:rsid w:val="00380034"/>
    <w:rsid w:val="0038149C"/>
    <w:rsid w:val="0038150B"/>
    <w:rsid w:val="003816EC"/>
    <w:rsid w:val="00385156"/>
    <w:rsid w:val="00385372"/>
    <w:rsid w:val="0038566E"/>
    <w:rsid w:val="00385DE4"/>
    <w:rsid w:val="00385F41"/>
    <w:rsid w:val="00387078"/>
    <w:rsid w:val="003873A5"/>
    <w:rsid w:val="00391B27"/>
    <w:rsid w:val="00391CC8"/>
    <w:rsid w:val="00393607"/>
    <w:rsid w:val="00393F57"/>
    <w:rsid w:val="003946C8"/>
    <w:rsid w:val="00394F54"/>
    <w:rsid w:val="003975B1"/>
    <w:rsid w:val="003978A7"/>
    <w:rsid w:val="003A103E"/>
    <w:rsid w:val="003A17C6"/>
    <w:rsid w:val="003A766D"/>
    <w:rsid w:val="003B2C0D"/>
    <w:rsid w:val="003B38B0"/>
    <w:rsid w:val="003B4776"/>
    <w:rsid w:val="003B614D"/>
    <w:rsid w:val="003B662F"/>
    <w:rsid w:val="003C1A11"/>
    <w:rsid w:val="003C2810"/>
    <w:rsid w:val="003C794F"/>
    <w:rsid w:val="003C7AE3"/>
    <w:rsid w:val="003D04FE"/>
    <w:rsid w:val="003D35EB"/>
    <w:rsid w:val="003D7857"/>
    <w:rsid w:val="003E01C8"/>
    <w:rsid w:val="003E04D7"/>
    <w:rsid w:val="003E0A54"/>
    <w:rsid w:val="003E2074"/>
    <w:rsid w:val="003E3260"/>
    <w:rsid w:val="003E4DBE"/>
    <w:rsid w:val="003E6100"/>
    <w:rsid w:val="003F10FC"/>
    <w:rsid w:val="003F5976"/>
    <w:rsid w:val="004002BE"/>
    <w:rsid w:val="00401B4D"/>
    <w:rsid w:val="00404083"/>
    <w:rsid w:val="004040C1"/>
    <w:rsid w:val="00404BAE"/>
    <w:rsid w:val="00410035"/>
    <w:rsid w:val="00410139"/>
    <w:rsid w:val="00411B3D"/>
    <w:rsid w:val="00411BAA"/>
    <w:rsid w:val="00412CC1"/>
    <w:rsid w:val="0041450A"/>
    <w:rsid w:val="0041463B"/>
    <w:rsid w:val="00414E96"/>
    <w:rsid w:val="0041585E"/>
    <w:rsid w:val="0041593A"/>
    <w:rsid w:val="00415967"/>
    <w:rsid w:val="00416AB6"/>
    <w:rsid w:val="004174A8"/>
    <w:rsid w:val="00417C8D"/>
    <w:rsid w:val="0042006B"/>
    <w:rsid w:val="004202E9"/>
    <w:rsid w:val="004203D4"/>
    <w:rsid w:val="00421056"/>
    <w:rsid w:val="004212CB"/>
    <w:rsid w:val="0042194D"/>
    <w:rsid w:val="0042364A"/>
    <w:rsid w:val="00425FF9"/>
    <w:rsid w:val="00431250"/>
    <w:rsid w:val="00432216"/>
    <w:rsid w:val="004342ED"/>
    <w:rsid w:val="00436323"/>
    <w:rsid w:val="00436614"/>
    <w:rsid w:val="004400C1"/>
    <w:rsid w:val="004408E2"/>
    <w:rsid w:val="00440FFC"/>
    <w:rsid w:val="00443F89"/>
    <w:rsid w:val="00444473"/>
    <w:rsid w:val="00446160"/>
    <w:rsid w:val="00450DEE"/>
    <w:rsid w:val="00451097"/>
    <w:rsid w:val="00451A8C"/>
    <w:rsid w:val="00453297"/>
    <w:rsid w:val="00456EF5"/>
    <w:rsid w:val="00457A52"/>
    <w:rsid w:val="004619D8"/>
    <w:rsid w:val="00461F69"/>
    <w:rsid w:val="00462708"/>
    <w:rsid w:val="00462980"/>
    <w:rsid w:val="00462CD7"/>
    <w:rsid w:val="004648CE"/>
    <w:rsid w:val="00465088"/>
    <w:rsid w:val="00467B46"/>
    <w:rsid w:val="00470362"/>
    <w:rsid w:val="004718CA"/>
    <w:rsid w:val="00471CE1"/>
    <w:rsid w:val="004752B7"/>
    <w:rsid w:val="0047650A"/>
    <w:rsid w:val="00477D08"/>
    <w:rsid w:val="00480E73"/>
    <w:rsid w:val="00481D61"/>
    <w:rsid w:val="004824AB"/>
    <w:rsid w:val="00482810"/>
    <w:rsid w:val="00483157"/>
    <w:rsid w:val="00483AF7"/>
    <w:rsid w:val="0048412D"/>
    <w:rsid w:val="00484520"/>
    <w:rsid w:val="004853BE"/>
    <w:rsid w:val="00485662"/>
    <w:rsid w:val="004917B8"/>
    <w:rsid w:val="00493F8D"/>
    <w:rsid w:val="00495890"/>
    <w:rsid w:val="004964DF"/>
    <w:rsid w:val="004965E8"/>
    <w:rsid w:val="004A198B"/>
    <w:rsid w:val="004A25B8"/>
    <w:rsid w:val="004A2954"/>
    <w:rsid w:val="004A2B9C"/>
    <w:rsid w:val="004A4425"/>
    <w:rsid w:val="004A7EF2"/>
    <w:rsid w:val="004A7FEB"/>
    <w:rsid w:val="004B0F9F"/>
    <w:rsid w:val="004B15BC"/>
    <w:rsid w:val="004B2676"/>
    <w:rsid w:val="004B3CF5"/>
    <w:rsid w:val="004B4D37"/>
    <w:rsid w:val="004B576E"/>
    <w:rsid w:val="004B59BD"/>
    <w:rsid w:val="004C21B5"/>
    <w:rsid w:val="004C4FB4"/>
    <w:rsid w:val="004C4FD7"/>
    <w:rsid w:val="004C52BD"/>
    <w:rsid w:val="004C56BF"/>
    <w:rsid w:val="004D043F"/>
    <w:rsid w:val="004D0B8F"/>
    <w:rsid w:val="004D0F22"/>
    <w:rsid w:val="004D3BEC"/>
    <w:rsid w:val="004D4B16"/>
    <w:rsid w:val="004D5115"/>
    <w:rsid w:val="004D5C32"/>
    <w:rsid w:val="004E02C4"/>
    <w:rsid w:val="004E2A22"/>
    <w:rsid w:val="004E3A0B"/>
    <w:rsid w:val="004E3A7B"/>
    <w:rsid w:val="004E4364"/>
    <w:rsid w:val="004F13C7"/>
    <w:rsid w:val="004F21F0"/>
    <w:rsid w:val="004F5BC8"/>
    <w:rsid w:val="004F6B2B"/>
    <w:rsid w:val="004F708E"/>
    <w:rsid w:val="004F7E98"/>
    <w:rsid w:val="00501017"/>
    <w:rsid w:val="00501608"/>
    <w:rsid w:val="00501FDE"/>
    <w:rsid w:val="00502555"/>
    <w:rsid w:val="00503569"/>
    <w:rsid w:val="00503C8F"/>
    <w:rsid w:val="00504343"/>
    <w:rsid w:val="00504C72"/>
    <w:rsid w:val="00505ED6"/>
    <w:rsid w:val="00506AD3"/>
    <w:rsid w:val="00510661"/>
    <w:rsid w:val="0051153D"/>
    <w:rsid w:val="005128BA"/>
    <w:rsid w:val="00514706"/>
    <w:rsid w:val="00515BB8"/>
    <w:rsid w:val="00516550"/>
    <w:rsid w:val="00517744"/>
    <w:rsid w:val="005302E7"/>
    <w:rsid w:val="00531E37"/>
    <w:rsid w:val="00536FB1"/>
    <w:rsid w:val="005400E3"/>
    <w:rsid w:val="00540DF6"/>
    <w:rsid w:val="00542767"/>
    <w:rsid w:val="0054486F"/>
    <w:rsid w:val="00546C1D"/>
    <w:rsid w:val="00547EC5"/>
    <w:rsid w:val="0055190D"/>
    <w:rsid w:val="00553550"/>
    <w:rsid w:val="005561D8"/>
    <w:rsid w:val="00556916"/>
    <w:rsid w:val="00557715"/>
    <w:rsid w:val="00560C63"/>
    <w:rsid w:val="00560D6D"/>
    <w:rsid w:val="005614C2"/>
    <w:rsid w:val="00561D34"/>
    <w:rsid w:val="00562933"/>
    <w:rsid w:val="00565969"/>
    <w:rsid w:val="00565E25"/>
    <w:rsid w:val="005675D0"/>
    <w:rsid w:val="0056787F"/>
    <w:rsid w:val="0057056C"/>
    <w:rsid w:val="00571669"/>
    <w:rsid w:val="00571789"/>
    <w:rsid w:val="00571B15"/>
    <w:rsid w:val="00572694"/>
    <w:rsid w:val="00573462"/>
    <w:rsid w:val="005738D8"/>
    <w:rsid w:val="00573DF5"/>
    <w:rsid w:val="00573EB2"/>
    <w:rsid w:val="00577070"/>
    <w:rsid w:val="00577793"/>
    <w:rsid w:val="00581BB5"/>
    <w:rsid w:val="005823F4"/>
    <w:rsid w:val="0058500C"/>
    <w:rsid w:val="00585466"/>
    <w:rsid w:val="0058597D"/>
    <w:rsid w:val="005863EC"/>
    <w:rsid w:val="00586853"/>
    <w:rsid w:val="005871B9"/>
    <w:rsid w:val="005876CB"/>
    <w:rsid w:val="00592425"/>
    <w:rsid w:val="0059376C"/>
    <w:rsid w:val="00593A4B"/>
    <w:rsid w:val="00595300"/>
    <w:rsid w:val="005963B2"/>
    <w:rsid w:val="005A0EC0"/>
    <w:rsid w:val="005A26E4"/>
    <w:rsid w:val="005A278A"/>
    <w:rsid w:val="005A3056"/>
    <w:rsid w:val="005A4AD8"/>
    <w:rsid w:val="005A6211"/>
    <w:rsid w:val="005B0F89"/>
    <w:rsid w:val="005B3D76"/>
    <w:rsid w:val="005B442F"/>
    <w:rsid w:val="005B55B7"/>
    <w:rsid w:val="005B55CC"/>
    <w:rsid w:val="005B6C0B"/>
    <w:rsid w:val="005C08FD"/>
    <w:rsid w:val="005C131C"/>
    <w:rsid w:val="005C15B8"/>
    <w:rsid w:val="005C2D17"/>
    <w:rsid w:val="005C3353"/>
    <w:rsid w:val="005C336D"/>
    <w:rsid w:val="005C4C08"/>
    <w:rsid w:val="005C4C19"/>
    <w:rsid w:val="005C4D9A"/>
    <w:rsid w:val="005C4E38"/>
    <w:rsid w:val="005C7F5D"/>
    <w:rsid w:val="005D0C29"/>
    <w:rsid w:val="005D192C"/>
    <w:rsid w:val="005D19D5"/>
    <w:rsid w:val="005D6B63"/>
    <w:rsid w:val="005D6F45"/>
    <w:rsid w:val="005E302D"/>
    <w:rsid w:val="005E6293"/>
    <w:rsid w:val="005E7321"/>
    <w:rsid w:val="005F242C"/>
    <w:rsid w:val="005F4D89"/>
    <w:rsid w:val="005F618A"/>
    <w:rsid w:val="005F749A"/>
    <w:rsid w:val="005F79F3"/>
    <w:rsid w:val="00600FA9"/>
    <w:rsid w:val="00602CEC"/>
    <w:rsid w:val="0060378B"/>
    <w:rsid w:val="0060423D"/>
    <w:rsid w:val="00604634"/>
    <w:rsid w:val="00605E3E"/>
    <w:rsid w:val="00605F45"/>
    <w:rsid w:val="00606B43"/>
    <w:rsid w:val="00607634"/>
    <w:rsid w:val="00607F7F"/>
    <w:rsid w:val="00610A69"/>
    <w:rsid w:val="00611BD0"/>
    <w:rsid w:val="00612402"/>
    <w:rsid w:val="00612520"/>
    <w:rsid w:val="00612E1D"/>
    <w:rsid w:val="006175A4"/>
    <w:rsid w:val="0062459E"/>
    <w:rsid w:val="00624A4F"/>
    <w:rsid w:val="00626844"/>
    <w:rsid w:val="006303E9"/>
    <w:rsid w:val="00631586"/>
    <w:rsid w:val="00631CFD"/>
    <w:rsid w:val="00632EBB"/>
    <w:rsid w:val="00634CDB"/>
    <w:rsid w:val="006367EF"/>
    <w:rsid w:val="00637F1B"/>
    <w:rsid w:val="00640C19"/>
    <w:rsid w:val="00641A82"/>
    <w:rsid w:val="006453C9"/>
    <w:rsid w:val="006456D2"/>
    <w:rsid w:val="00647213"/>
    <w:rsid w:val="006475D3"/>
    <w:rsid w:val="00647641"/>
    <w:rsid w:val="006504AF"/>
    <w:rsid w:val="00650588"/>
    <w:rsid w:val="0065148D"/>
    <w:rsid w:val="00655315"/>
    <w:rsid w:val="006601E8"/>
    <w:rsid w:val="00661BE9"/>
    <w:rsid w:val="00661C18"/>
    <w:rsid w:val="00662191"/>
    <w:rsid w:val="00663CD5"/>
    <w:rsid w:val="00663E33"/>
    <w:rsid w:val="00667C20"/>
    <w:rsid w:val="00673051"/>
    <w:rsid w:val="00673499"/>
    <w:rsid w:val="0067386C"/>
    <w:rsid w:val="00675148"/>
    <w:rsid w:val="006755B9"/>
    <w:rsid w:val="006770EF"/>
    <w:rsid w:val="00677820"/>
    <w:rsid w:val="0068149A"/>
    <w:rsid w:val="006817A8"/>
    <w:rsid w:val="00681D0B"/>
    <w:rsid w:val="00683178"/>
    <w:rsid w:val="0068482E"/>
    <w:rsid w:val="00687017"/>
    <w:rsid w:val="00687ADC"/>
    <w:rsid w:val="00690ACB"/>
    <w:rsid w:val="0069110B"/>
    <w:rsid w:val="00691F72"/>
    <w:rsid w:val="00694425"/>
    <w:rsid w:val="00694C01"/>
    <w:rsid w:val="00695BBE"/>
    <w:rsid w:val="00696399"/>
    <w:rsid w:val="00696B52"/>
    <w:rsid w:val="00696E4E"/>
    <w:rsid w:val="006973A2"/>
    <w:rsid w:val="006A3053"/>
    <w:rsid w:val="006A4213"/>
    <w:rsid w:val="006A4B33"/>
    <w:rsid w:val="006A503A"/>
    <w:rsid w:val="006A60F8"/>
    <w:rsid w:val="006A7533"/>
    <w:rsid w:val="006B35F3"/>
    <w:rsid w:val="006B48BD"/>
    <w:rsid w:val="006B4B50"/>
    <w:rsid w:val="006B5249"/>
    <w:rsid w:val="006B76AA"/>
    <w:rsid w:val="006C00DE"/>
    <w:rsid w:val="006C27C4"/>
    <w:rsid w:val="006C4973"/>
    <w:rsid w:val="006C7561"/>
    <w:rsid w:val="006C7E32"/>
    <w:rsid w:val="006D0B3B"/>
    <w:rsid w:val="006D1DE8"/>
    <w:rsid w:val="006D41D8"/>
    <w:rsid w:val="006D5B77"/>
    <w:rsid w:val="006D5DCC"/>
    <w:rsid w:val="006E07C9"/>
    <w:rsid w:val="006E3C71"/>
    <w:rsid w:val="006E4B29"/>
    <w:rsid w:val="006E4F96"/>
    <w:rsid w:val="006E780D"/>
    <w:rsid w:val="006E7F6D"/>
    <w:rsid w:val="006F153C"/>
    <w:rsid w:val="006F2859"/>
    <w:rsid w:val="006F29D5"/>
    <w:rsid w:val="006F2FF2"/>
    <w:rsid w:val="006F3655"/>
    <w:rsid w:val="006F4C18"/>
    <w:rsid w:val="006F4CC7"/>
    <w:rsid w:val="006F52B2"/>
    <w:rsid w:val="006F55F4"/>
    <w:rsid w:val="006F64E0"/>
    <w:rsid w:val="006F769E"/>
    <w:rsid w:val="006F79A1"/>
    <w:rsid w:val="007007B6"/>
    <w:rsid w:val="00700C84"/>
    <w:rsid w:val="00703686"/>
    <w:rsid w:val="007066A4"/>
    <w:rsid w:val="0070683D"/>
    <w:rsid w:val="007068A8"/>
    <w:rsid w:val="00707CEC"/>
    <w:rsid w:val="00707D5B"/>
    <w:rsid w:val="0071183A"/>
    <w:rsid w:val="007123C6"/>
    <w:rsid w:val="00712A74"/>
    <w:rsid w:val="00713617"/>
    <w:rsid w:val="00714A96"/>
    <w:rsid w:val="00717FE0"/>
    <w:rsid w:val="0072176E"/>
    <w:rsid w:val="007226FD"/>
    <w:rsid w:val="00723E0A"/>
    <w:rsid w:val="00724F55"/>
    <w:rsid w:val="007261E0"/>
    <w:rsid w:val="00731AAA"/>
    <w:rsid w:val="007333A7"/>
    <w:rsid w:val="00733EFA"/>
    <w:rsid w:val="007351F9"/>
    <w:rsid w:val="00735EED"/>
    <w:rsid w:val="007405F9"/>
    <w:rsid w:val="007427A8"/>
    <w:rsid w:val="00742D86"/>
    <w:rsid w:val="00742DC8"/>
    <w:rsid w:val="00744EEC"/>
    <w:rsid w:val="00745071"/>
    <w:rsid w:val="007462F7"/>
    <w:rsid w:val="00747A05"/>
    <w:rsid w:val="00750D34"/>
    <w:rsid w:val="0075153A"/>
    <w:rsid w:val="007549B6"/>
    <w:rsid w:val="00754C07"/>
    <w:rsid w:val="0075546D"/>
    <w:rsid w:val="0075555B"/>
    <w:rsid w:val="00756658"/>
    <w:rsid w:val="007567D1"/>
    <w:rsid w:val="007626AC"/>
    <w:rsid w:val="00763279"/>
    <w:rsid w:val="00770C63"/>
    <w:rsid w:val="00772298"/>
    <w:rsid w:val="00780095"/>
    <w:rsid w:val="00781096"/>
    <w:rsid w:val="00781C94"/>
    <w:rsid w:val="00782355"/>
    <w:rsid w:val="00784C55"/>
    <w:rsid w:val="007854CD"/>
    <w:rsid w:val="00785CD6"/>
    <w:rsid w:val="0078661B"/>
    <w:rsid w:val="007872AD"/>
    <w:rsid w:val="007873D5"/>
    <w:rsid w:val="00790D37"/>
    <w:rsid w:val="007910BB"/>
    <w:rsid w:val="00791C42"/>
    <w:rsid w:val="00791D3F"/>
    <w:rsid w:val="00792040"/>
    <w:rsid w:val="007925A4"/>
    <w:rsid w:val="00792EA7"/>
    <w:rsid w:val="0079479C"/>
    <w:rsid w:val="00795DDA"/>
    <w:rsid w:val="007967F1"/>
    <w:rsid w:val="007A2055"/>
    <w:rsid w:val="007A2834"/>
    <w:rsid w:val="007A40FD"/>
    <w:rsid w:val="007A532E"/>
    <w:rsid w:val="007A78F3"/>
    <w:rsid w:val="007A7FAE"/>
    <w:rsid w:val="007B1E9F"/>
    <w:rsid w:val="007B2988"/>
    <w:rsid w:val="007B2D75"/>
    <w:rsid w:val="007B4775"/>
    <w:rsid w:val="007B7993"/>
    <w:rsid w:val="007C0BBA"/>
    <w:rsid w:val="007C1C45"/>
    <w:rsid w:val="007C3B14"/>
    <w:rsid w:val="007C4529"/>
    <w:rsid w:val="007C45BB"/>
    <w:rsid w:val="007C5DD5"/>
    <w:rsid w:val="007C6E1E"/>
    <w:rsid w:val="007C7AD1"/>
    <w:rsid w:val="007C7D8A"/>
    <w:rsid w:val="007D09BF"/>
    <w:rsid w:val="007D1A63"/>
    <w:rsid w:val="007D1D3B"/>
    <w:rsid w:val="007D2A1D"/>
    <w:rsid w:val="007D3C2A"/>
    <w:rsid w:val="007D5194"/>
    <w:rsid w:val="007D59B8"/>
    <w:rsid w:val="007E1798"/>
    <w:rsid w:val="007E48F6"/>
    <w:rsid w:val="007E53EF"/>
    <w:rsid w:val="007E6A98"/>
    <w:rsid w:val="007F0903"/>
    <w:rsid w:val="007F0F08"/>
    <w:rsid w:val="007F2683"/>
    <w:rsid w:val="007F4454"/>
    <w:rsid w:val="007F4CF1"/>
    <w:rsid w:val="007F568C"/>
    <w:rsid w:val="007F5EDD"/>
    <w:rsid w:val="007F628D"/>
    <w:rsid w:val="007F6541"/>
    <w:rsid w:val="007F69F5"/>
    <w:rsid w:val="007F730E"/>
    <w:rsid w:val="00800281"/>
    <w:rsid w:val="008027DE"/>
    <w:rsid w:val="0080329D"/>
    <w:rsid w:val="00803781"/>
    <w:rsid w:val="00803837"/>
    <w:rsid w:val="00803854"/>
    <w:rsid w:val="00803A2D"/>
    <w:rsid w:val="008041B3"/>
    <w:rsid w:val="00804210"/>
    <w:rsid w:val="00805FEF"/>
    <w:rsid w:val="00811E10"/>
    <w:rsid w:val="008136C6"/>
    <w:rsid w:val="0081561C"/>
    <w:rsid w:val="008161D6"/>
    <w:rsid w:val="0081662E"/>
    <w:rsid w:val="008176FA"/>
    <w:rsid w:val="008218DC"/>
    <w:rsid w:val="00821905"/>
    <w:rsid w:val="00822033"/>
    <w:rsid w:val="008236F8"/>
    <w:rsid w:val="00824960"/>
    <w:rsid w:val="00825692"/>
    <w:rsid w:val="0082633E"/>
    <w:rsid w:val="008267AB"/>
    <w:rsid w:val="008306AF"/>
    <w:rsid w:val="008315DF"/>
    <w:rsid w:val="008323FC"/>
    <w:rsid w:val="00836E3A"/>
    <w:rsid w:val="008376DE"/>
    <w:rsid w:val="00837C87"/>
    <w:rsid w:val="008401B1"/>
    <w:rsid w:val="00840228"/>
    <w:rsid w:val="00841149"/>
    <w:rsid w:val="008421E7"/>
    <w:rsid w:val="00843691"/>
    <w:rsid w:val="008450BC"/>
    <w:rsid w:val="00845D63"/>
    <w:rsid w:val="0085011E"/>
    <w:rsid w:val="008502C2"/>
    <w:rsid w:val="008507D0"/>
    <w:rsid w:val="008533E2"/>
    <w:rsid w:val="00853B34"/>
    <w:rsid w:val="00854FBF"/>
    <w:rsid w:val="0085554A"/>
    <w:rsid w:val="00857260"/>
    <w:rsid w:val="008608ED"/>
    <w:rsid w:val="00860AA6"/>
    <w:rsid w:val="0086470D"/>
    <w:rsid w:val="008655DE"/>
    <w:rsid w:val="00865B4D"/>
    <w:rsid w:val="008671B4"/>
    <w:rsid w:val="008678EF"/>
    <w:rsid w:val="00867FB3"/>
    <w:rsid w:val="008731DE"/>
    <w:rsid w:val="00880E6B"/>
    <w:rsid w:val="008840F7"/>
    <w:rsid w:val="0088499E"/>
    <w:rsid w:val="008851F2"/>
    <w:rsid w:val="008858AC"/>
    <w:rsid w:val="00885E73"/>
    <w:rsid w:val="008877D3"/>
    <w:rsid w:val="00887880"/>
    <w:rsid w:val="008919BC"/>
    <w:rsid w:val="00895720"/>
    <w:rsid w:val="0089601E"/>
    <w:rsid w:val="008960E5"/>
    <w:rsid w:val="00896117"/>
    <w:rsid w:val="008970AC"/>
    <w:rsid w:val="008A0422"/>
    <w:rsid w:val="008A12AE"/>
    <w:rsid w:val="008A2B80"/>
    <w:rsid w:val="008A2F66"/>
    <w:rsid w:val="008A45A1"/>
    <w:rsid w:val="008A57B5"/>
    <w:rsid w:val="008A77BF"/>
    <w:rsid w:val="008B0080"/>
    <w:rsid w:val="008B0A0F"/>
    <w:rsid w:val="008B0B30"/>
    <w:rsid w:val="008B1DEB"/>
    <w:rsid w:val="008B4258"/>
    <w:rsid w:val="008C0020"/>
    <w:rsid w:val="008C06A3"/>
    <w:rsid w:val="008C1108"/>
    <w:rsid w:val="008C18C5"/>
    <w:rsid w:val="008C2EE5"/>
    <w:rsid w:val="008C306C"/>
    <w:rsid w:val="008C3E0F"/>
    <w:rsid w:val="008C74D1"/>
    <w:rsid w:val="008D0896"/>
    <w:rsid w:val="008D0C5D"/>
    <w:rsid w:val="008D0EA4"/>
    <w:rsid w:val="008D3308"/>
    <w:rsid w:val="008D5AFD"/>
    <w:rsid w:val="008E2494"/>
    <w:rsid w:val="008E2C41"/>
    <w:rsid w:val="008E2CE5"/>
    <w:rsid w:val="008E2DBD"/>
    <w:rsid w:val="008E454B"/>
    <w:rsid w:val="008E4C73"/>
    <w:rsid w:val="008E7619"/>
    <w:rsid w:val="008F1E37"/>
    <w:rsid w:val="008F2513"/>
    <w:rsid w:val="008F387E"/>
    <w:rsid w:val="008F3A7A"/>
    <w:rsid w:val="008F3C77"/>
    <w:rsid w:val="008F43FE"/>
    <w:rsid w:val="008F46D0"/>
    <w:rsid w:val="008F6646"/>
    <w:rsid w:val="00903FAC"/>
    <w:rsid w:val="00904DF4"/>
    <w:rsid w:val="009057BD"/>
    <w:rsid w:val="00906871"/>
    <w:rsid w:val="0090705F"/>
    <w:rsid w:val="0091003D"/>
    <w:rsid w:val="009111E4"/>
    <w:rsid w:val="009119E8"/>
    <w:rsid w:val="0091270A"/>
    <w:rsid w:val="00913081"/>
    <w:rsid w:val="00915314"/>
    <w:rsid w:val="0091587E"/>
    <w:rsid w:val="00917389"/>
    <w:rsid w:val="00917D6E"/>
    <w:rsid w:val="00917EC8"/>
    <w:rsid w:val="0092146C"/>
    <w:rsid w:val="009226A2"/>
    <w:rsid w:val="00926A55"/>
    <w:rsid w:val="009275F6"/>
    <w:rsid w:val="00927690"/>
    <w:rsid w:val="00931CA8"/>
    <w:rsid w:val="0093382A"/>
    <w:rsid w:val="00933DC8"/>
    <w:rsid w:val="0093504F"/>
    <w:rsid w:val="00937812"/>
    <w:rsid w:val="00940D5A"/>
    <w:rsid w:val="00941153"/>
    <w:rsid w:val="00943180"/>
    <w:rsid w:val="0094351C"/>
    <w:rsid w:val="009440B8"/>
    <w:rsid w:val="0094432C"/>
    <w:rsid w:val="0094474D"/>
    <w:rsid w:val="00945AC2"/>
    <w:rsid w:val="009537C7"/>
    <w:rsid w:val="00957B31"/>
    <w:rsid w:val="00960D1F"/>
    <w:rsid w:val="00960E3E"/>
    <w:rsid w:val="00961CC5"/>
    <w:rsid w:val="00964232"/>
    <w:rsid w:val="00967F1C"/>
    <w:rsid w:val="00971B31"/>
    <w:rsid w:val="009763B5"/>
    <w:rsid w:val="00976AAD"/>
    <w:rsid w:val="00977782"/>
    <w:rsid w:val="00977E38"/>
    <w:rsid w:val="00980F27"/>
    <w:rsid w:val="009827B7"/>
    <w:rsid w:val="009829FD"/>
    <w:rsid w:val="00982D81"/>
    <w:rsid w:val="00984C02"/>
    <w:rsid w:val="00986E59"/>
    <w:rsid w:val="00994FA3"/>
    <w:rsid w:val="00997E52"/>
    <w:rsid w:val="009A2AE1"/>
    <w:rsid w:val="009A373E"/>
    <w:rsid w:val="009A463A"/>
    <w:rsid w:val="009A5569"/>
    <w:rsid w:val="009A6995"/>
    <w:rsid w:val="009A6A48"/>
    <w:rsid w:val="009A6E62"/>
    <w:rsid w:val="009B04D6"/>
    <w:rsid w:val="009B06F3"/>
    <w:rsid w:val="009B0AEC"/>
    <w:rsid w:val="009B134B"/>
    <w:rsid w:val="009B1C42"/>
    <w:rsid w:val="009B363B"/>
    <w:rsid w:val="009B47A8"/>
    <w:rsid w:val="009B5941"/>
    <w:rsid w:val="009B648A"/>
    <w:rsid w:val="009B6D9F"/>
    <w:rsid w:val="009B6FAD"/>
    <w:rsid w:val="009B7B63"/>
    <w:rsid w:val="009C0388"/>
    <w:rsid w:val="009C31B0"/>
    <w:rsid w:val="009D0511"/>
    <w:rsid w:val="009D2EE1"/>
    <w:rsid w:val="009D42B1"/>
    <w:rsid w:val="009D5857"/>
    <w:rsid w:val="009D609F"/>
    <w:rsid w:val="009D653B"/>
    <w:rsid w:val="009D6AA6"/>
    <w:rsid w:val="009D7353"/>
    <w:rsid w:val="009D7E8F"/>
    <w:rsid w:val="009E0136"/>
    <w:rsid w:val="009E19C2"/>
    <w:rsid w:val="009E328E"/>
    <w:rsid w:val="009E34C7"/>
    <w:rsid w:val="009E37E7"/>
    <w:rsid w:val="009E43B1"/>
    <w:rsid w:val="009E52D4"/>
    <w:rsid w:val="009E55A9"/>
    <w:rsid w:val="009E58FD"/>
    <w:rsid w:val="009F2258"/>
    <w:rsid w:val="009F3E0F"/>
    <w:rsid w:val="009F5643"/>
    <w:rsid w:val="00A00BEB"/>
    <w:rsid w:val="00A0293C"/>
    <w:rsid w:val="00A046F1"/>
    <w:rsid w:val="00A06C07"/>
    <w:rsid w:val="00A1179C"/>
    <w:rsid w:val="00A13680"/>
    <w:rsid w:val="00A147E3"/>
    <w:rsid w:val="00A14D74"/>
    <w:rsid w:val="00A15E1A"/>
    <w:rsid w:val="00A223DF"/>
    <w:rsid w:val="00A2244E"/>
    <w:rsid w:val="00A2297E"/>
    <w:rsid w:val="00A22BD9"/>
    <w:rsid w:val="00A25BF6"/>
    <w:rsid w:val="00A25D4F"/>
    <w:rsid w:val="00A265DB"/>
    <w:rsid w:val="00A33A50"/>
    <w:rsid w:val="00A341DD"/>
    <w:rsid w:val="00A34732"/>
    <w:rsid w:val="00A364B8"/>
    <w:rsid w:val="00A36D0A"/>
    <w:rsid w:val="00A416BA"/>
    <w:rsid w:val="00A42381"/>
    <w:rsid w:val="00A4403D"/>
    <w:rsid w:val="00A45FC6"/>
    <w:rsid w:val="00A47C4F"/>
    <w:rsid w:val="00A50398"/>
    <w:rsid w:val="00A50CB3"/>
    <w:rsid w:val="00A515E9"/>
    <w:rsid w:val="00A52193"/>
    <w:rsid w:val="00A53FEF"/>
    <w:rsid w:val="00A547C1"/>
    <w:rsid w:val="00A54B18"/>
    <w:rsid w:val="00A54C77"/>
    <w:rsid w:val="00A61A7C"/>
    <w:rsid w:val="00A6583B"/>
    <w:rsid w:val="00A67793"/>
    <w:rsid w:val="00A71FB5"/>
    <w:rsid w:val="00A7253C"/>
    <w:rsid w:val="00A72815"/>
    <w:rsid w:val="00A72E9E"/>
    <w:rsid w:val="00A734AE"/>
    <w:rsid w:val="00A752F0"/>
    <w:rsid w:val="00A754C3"/>
    <w:rsid w:val="00A8092E"/>
    <w:rsid w:val="00A810C3"/>
    <w:rsid w:val="00A81709"/>
    <w:rsid w:val="00A828D0"/>
    <w:rsid w:val="00A831A6"/>
    <w:rsid w:val="00A833D4"/>
    <w:rsid w:val="00A85B70"/>
    <w:rsid w:val="00A87CC0"/>
    <w:rsid w:val="00A929DE"/>
    <w:rsid w:val="00A92D25"/>
    <w:rsid w:val="00A93D09"/>
    <w:rsid w:val="00A93E60"/>
    <w:rsid w:val="00A9473E"/>
    <w:rsid w:val="00A955EC"/>
    <w:rsid w:val="00A971AC"/>
    <w:rsid w:val="00A979F3"/>
    <w:rsid w:val="00AA0C90"/>
    <w:rsid w:val="00AA0D49"/>
    <w:rsid w:val="00AA21B4"/>
    <w:rsid w:val="00AA2B59"/>
    <w:rsid w:val="00AA512F"/>
    <w:rsid w:val="00AA77BA"/>
    <w:rsid w:val="00AB0010"/>
    <w:rsid w:val="00AB0340"/>
    <w:rsid w:val="00AB1725"/>
    <w:rsid w:val="00AB1AA4"/>
    <w:rsid w:val="00AB1B9F"/>
    <w:rsid w:val="00AB41C7"/>
    <w:rsid w:val="00AB4B12"/>
    <w:rsid w:val="00AB5828"/>
    <w:rsid w:val="00AB6970"/>
    <w:rsid w:val="00AB6D01"/>
    <w:rsid w:val="00AB758C"/>
    <w:rsid w:val="00AB7957"/>
    <w:rsid w:val="00AC01FD"/>
    <w:rsid w:val="00AC06EF"/>
    <w:rsid w:val="00AC0A64"/>
    <w:rsid w:val="00AC18D4"/>
    <w:rsid w:val="00AC23AB"/>
    <w:rsid w:val="00AC4D85"/>
    <w:rsid w:val="00AC589B"/>
    <w:rsid w:val="00AC5AAC"/>
    <w:rsid w:val="00AD109A"/>
    <w:rsid w:val="00AD4168"/>
    <w:rsid w:val="00AD4ECE"/>
    <w:rsid w:val="00AD5604"/>
    <w:rsid w:val="00AD57F0"/>
    <w:rsid w:val="00AD602E"/>
    <w:rsid w:val="00AD6E2F"/>
    <w:rsid w:val="00AE0805"/>
    <w:rsid w:val="00AE1695"/>
    <w:rsid w:val="00AE2F7D"/>
    <w:rsid w:val="00AE3BF5"/>
    <w:rsid w:val="00AE4E5A"/>
    <w:rsid w:val="00AE7861"/>
    <w:rsid w:val="00AF1289"/>
    <w:rsid w:val="00AF12A7"/>
    <w:rsid w:val="00AF16E8"/>
    <w:rsid w:val="00AF2C3E"/>
    <w:rsid w:val="00AF2E7D"/>
    <w:rsid w:val="00AF4167"/>
    <w:rsid w:val="00AF488D"/>
    <w:rsid w:val="00AF707E"/>
    <w:rsid w:val="00AF7A23"/>
    <w:rsid w:val="00B014A3"/>
    <w:rsid w:val="00B016A8"/>
    <w:rsid w:val="00B03406"/>
    <w:rsid w:val="00B04B4A"/>
    <w:rsid w:val="00B05C11"/>
    <w:rsid w:val="00B05EA6"/>
    <w:rsid w:val="00B121CD"/>
    <w:rsid w:val="00B131D3"/>
    <w:rsid w:val="00B13496"/>
    <w:rsid w:val="00B14B67"/>
    <w:rsid w:val="00B14CCB"/>
    <w:rsid w:val="00B204D4"/>
    <w:rsid w:val="00B20BDF"/>
    <w:rsid w:val="00B21935"/>
    <w:rsid w:val="00B22C42"/>
    <w:rsid w:val="00B23C7A"/>
    <w:rsid w:val="00B23D32"/>
    <w:rsid w:val="00B24421"/>
    <w:rsid w:val="00B26945"/>
    <w:rsid w:val="00B309B7"/>
    <w:rsid w:val="00B30B7D"/>
    <w:rsid w:val="00B331C0"/>
    <w:rsid w:val="00B34256"/>
    <w:rsid w:val="00B34A35"/>
    <w:rsid w:val="00B3513B"/>
    <w:rsid w:val="00B35751"/>
    <w:rsid w:val="00B36869"/>
    <w:rsid w:val="00B373FE"/>
    <w:rsid w:val="00B37E09"/>
    <w:rsid w:val="00B41A34"/>
    <w:rsid w:val="00B448D7"/>
    <w:rsid w:val="00B51F86"/>
    <w:rsid w:val="00B53367"/>
    <w:rsid w:val="00B55F46"/>
    <w:rsid w:val="00B566E9"/>
    <w:rsid w:val="00B579CF"/>
    <w:rsid w:val="00B57DDC"/>
    <w:rsid w:val="00B57F79"/>
    <w:rsid w:val="00B60D8E"/>
    <w:rsid w:val="00B61DE0"/>
    <w:rsid w:val="00B62164"/>
    <w:rsid w:val="00B62BFD"/>
    <w:rsid w:val="00B66434"/>
    <w:rsid w:val="00B667F5"/>
    <w:rsid w:val="00B66A52"/>
    <w:rsid w:val="00B66B2F"/>
    <w:rsid w:val="00B66C7D"/>
    <w:rsid w:val="00B6756E"/>
    <w:rsid w:val="00B71A29"/>
    <w:rsid w:val="00B739CF"/>
    <w:rsid w:val="00B74964"/>
    <w:rsid w:val="00B7637D"/>
    <w:rsid w:val="00B81308"/>
    <w:rsid w:val="00B8430D"/>
    <w:rsid w:val="00B84980"/>
    <w:rsid w:val="00B8505B"/>
    <w:rsid w:val="00B8553C"/>
    <w:rsid w:val="00B86800"/>
    <w:rsid w:val="00B86844"/>
    <w:rsid w:val="00B86DD8"/>
    <w:rsid w:val="00B87FA6"/>
    <w:rsid w:val="00B87FBD"/>
    <w:rsid w:val="00B93858"/>
    <w:rsid w:val="00B93999"/>
    <w:rsid w:val="00B95570"/>
    <w:rsid w:val="00BA2161"/>
    <w:rsid w:val="00BA3FC1"/>
    <w:rsid w:val="00BA6C8B"/>
    <w:rsid w:val="00BA7F0A"/>
    <w:rsid w:val="00BB008C"/>
    <w:rsid w:val="00BB02FF"/>
    <w:rsid w:val="00BB26FF"/>
    <w:rsid w:val="00BB3243"/>
    <w:rsid w:val="00BB4389"/>
    <w:rsid w:val="00BB5C6B"/>
    <w:rsid w:val="00BB6015"/>
    <w:rsid w:val="00BB6C33"/>
    <w:rsid w:val="00BB6F23"/>
    <w:rsid w:val="00BB78C6"/>
    <w:rsid w:val="00BC0D23"/>
    <w:rsid w:val="00BC6FB4"/>
    <w:rsid w:val="00BC7D12"/>
    <w:rsid w:val="00BD24EE"/>
    <w:rsid w:val="00BD33FD"/>
    <w:rsid w:val="00BD500D"/>
    <w:rsid w:val="00BE03A2"/>
    <w:rsid w:val="00BE24D8"/>
    <w:rsid w:val="00BE27E3"/>
    <w:rsid w:val="00BE3BCB"/>
    <w:rsid w:val="00BE533A"/>
    <w:rsid w:val="00BE6847"/>
    <w:rsid w:val="00BE70F5"/>
    <w:rsid w:val="00BE7BB2"/>
    <w:rsid w:val="00BF16AF"/>
    <w:rsid w:val="00BF525D"/>
    <w:rsid w:val="00BF6941"/>
    <w:rsid w:val="00C04500"/>
    <w:rsid w:val="00C06670"/>
    <w:rsid w:val="00C06FA3"/>
    <w:rsid w:val="00C07343"/>
    <w:rsid w:val="00C12054"/>
    <w:rsid w:val="00C12894"/>
    <w:rsid w:val="00C13420"/>
    <w:rsid w:val="00C13AE3"/>
    <w:rsid w:val="00C1613C"/>
    <w:rsid w:val="00C17C7C"/>
    <w:rsid w:val="00C21273"/>
    <w:rsid w:val="00C216FB"/>
    <w:rsid w:val="00C218C3"/>
    <w:rsid w:val="00C21900"/>
    <w:rsid w:val="00C21AF8"/>
    <w:rsid w:val="00C21CDA"/>
    <w:rsid w:val="00C21E50"/>
    <w:rsid w:val="00C236E3"/>
    <w:rsid w:val="00C24804"/>
    <w:rsid w:val="00C2524D"/>
    <w:rsid w:val="00C25368"/>
    <w:rsid w:val="00C25FDC"/>
    <w:rsid w:val="00C274B3"/>
    <w:rsid w:val="00C30070"/>
    <w:rsid w:val="00C32B0E"/>
    <w:rsid w:val="00C34A8C"/>
    <w:rsid w:val="00C34BD7"/>
    <w:rsid w:val="00C35089"/>
    <w:rsid w:val="00C35E71"/>
    <w:rsid w:val="00C42D10"/>
    <w:rsid w:val="00C44EF5"/>
    <w:rsid w:val="00C52D2D"/>
    <w:rsid w:val="00C53545"/>
    <w:rsid w:val="00C54638"/>
    <w:rsid w:val="00C54AEF"/>
    <w:rsid w:val="00C54E03"/>
    <w:rsid w:val="00C563C9"/>
    <w:rsid w:val="00C60D23"/>
    <w:rsid w:val="00C64E6C"/>
    <w:rsid w:val="00C65C63"/>
    <w:rsid w:val="00C65CC8"/>
    <w:rsid w:val="00C665B3"/>
    <w:rsid w:val="00C670C9"/>
    <w:rsid w:val="00C71453"/>
    <w:rsid w:val="00C72B45"/>
    <w:rsid w:val="00C73078"/>
    <w:rsid w:val="00C73BBE"/>
    <w:rsid w:val="00C7511A"/>
    <w:rsid w:val="00C75F1F"/>
    <w:rsid w:val="00C76216"/>
    <w:rsid w:val="00C77D05"/>
    <w:rsid w:val="00C77E4D"/>
    <w:rsid w:val="00C77E4F"/>
    <w:rsid w:val="00C809F6"/>
    <w:rsid w:val="00C80FF6"/>
    <w:rsid w:val="00C8141F"/>
    <w:rsid w:val="00C816EE"/>
    <w:rsid w:val="00C8278D"/>
    <w:rsid w:val="00C82A00"/>
    <w:rsid w:val="00C83641"/>
    <w:rsid w:val="00C846E6"/>
    <w:rsid w:val="00C852D9"/>
    <w:rsid w:val="00C85DAE"/>
    <w:rsid w:val="00C86BE8"/>
    <w:rsid w:val="00C87785"/>
    <w:rsid w:val="00C90C81"/>
    <w:rsid w:val="00C9125E"/>
    <w:rsid w:val="00C919E6"/>
    <w:rsid w:val="00C92662"/>
    <w:rsid w:val="00C948B0"/>
    <w:rsid w:val="00C94AE5"/>
    <w:rsid w:val="00C97B94"/>
    <w:rsid w:val="00CA379D"/>
    <w:rsid w:val="00CA3CC0"/>
    <w:rsid w:val="00CA606C"/>
    <w:rsid w:val="00CA6CC5"/>
    <w:rsid w:val="00CA77EB"/>
    <w:rsid w:val="00CA78E3"/>
    <w:rsid w:val="00CA79F5"/>
    <w:rsid w:val="00CA7FA1"/>
    <w:rsid w:val="00CB350D"/>
    <w:rsid w:val="00CB429B"/>
    <w:rsid w:val="00CB60D3"/>
    <w:rsid w:val="00CB659C"/>
    <w:rsid w:val="00CB6B24"/>
    <w:rsid w:val="00CB6E4E"/>
    <w:rsid w:val="00CB73DE"/>
    <w:rsid w:val="00CB7B22"/>
    <w:rsid w:val="00CC0754"/>
    <w:rsid w:val="00CC1D1B"/>
    <w:rsid w:val="00CC278B"/>
    <w:rsid w:val="00CC4593"/>
    <w:rsid w:val="00CC472C"/>
    <w:rsid w:val="00CC4CB4"/>
    <w:rsid w:val="00CC5E43"/>
    <w:rsid w:val="00CC7A85"/>
    <w:rsid w:val="00CD26BE"/>
    <w:rsid w:val="00CD5A56"/>
    <w:rsid w:val="00CD6E4E"/>
    <w:rsid w:val="00CD7CE0"/>
    <w:rsid w:val="00CE105B"/>
    <w:rsid w:val="00CE141E"/>
    <w:rsid w:val="00CE1AF1"/>
    <w:rsid w:val="00CE24E1"/>
    <w:rsid w:val="00CE2C16"/>
    <w:rsid w:val="00CE4018"/>
    <w:rsid w:val="00CE41C8"/>
    <w:rsid w:val="00CE5029"/>
    <w:rsid w:val="00CE53B9"/>
    <w:rsid w:val="00CE5598"/>
    <w:rsid w:val="00CF0D68"/>
    <w:rsid w:val="00CF1A53"/>
    <w:rsid w:val="00CF1AE3"/>
    <w:rsid w:val="00CF28CD"/>
    <w:rsid w:val="00CF5C15"/>
    <w:rsid w:val="00CF6FC7"/>
    <w:rsid w:val="00CF7B82"/>
    <w:rsid w:val="00CF7D3F"/>
    <w:rsid w:val="00D01699"/>
    <w:rsid w:val="00D017AE"/>
    <w:rsid w:val="00D022F7"/>
    <w:rsid w:val="00D04763"/>
    <w:rsid w:val="00D06721"/>
    <w:rsid w:val="00D06DCE"/>
    <w:rsid w:val="00D10AB0"/>
    <w:rsid w:val="00D117EE"/>
    <w:rsid w:val="00D119C5"/>
    <w:rsid w:val="00D11BA9"/>
    <w:rsid w:val="00D122E1"/>
    <w:rsid w:val="00D131CB"/>
    <w:rsid w:val="00D13937"/>
    <w:rsid w:val="00D17197"/>
    <w:rsid w:val="00D20075"/>
    <w:rsid w:val="00D227CC"/>
    <w:rsid w:val="00D247D6"/>
    <w:rsid w:val="00D27AFC"/>
    <w:rsid w:val="00D30309"/>
    <w:rsid w:val="00D3067E"/>
    <w:rsid w:val="00D32085"/>
    <w:rsid w:val="00D334C0"/>
    <w:rsid w:val="00D34246"/>
    <w:rsid w:val="00D35769"/>
    <w:rsid w:val="00D35FFC"/>
    <w:rsid w:val="00D362EF"/>
    <w:rsid w:val="00D37E11"/>
    <w:rsid w:val="00D404D3"/>
    <w:rsid w:val="00D42847"/>
    <w:rsid w:val="00D436EA"/>
    <w:rsid w:val="00D43E6F"/>
    <w:rsid w:val="00D442F5"/>
    <w:rsid w:val="00D448F4"/>
    <w:rsid w:val="00D44EC5"/>
    <w:rsid w:val="00D4558A"/>
    <w:rsid w:val="00D46255"/>
    <w:rsid w:val="00D50561"/>
    <w:rsid w:val="00D50C53"/>
    <w:rsid w:val="00D53754"/>
    <w:rsid w:val="00D55180"/>
    <w:rsid w:val="00D57CCF"/>
    <w:rsid w:val="00D60194"/>
    <w:rsid w:val="00D60819"/>
    <w:rsid w:val="00D61C29"/>
    <w:rsid w:val="00D62390"/>
    <w:rsid w:val="00D6413E"/>
    <w:rsid w:val="00D64790"/>
    <w:rsid w:val="00D64ECC"/>
    <w:rsid w:val="00D64F3D"/>
    <w:rsid w:val="00D707DC"/>
    <w:rsid w:val="00D734B3"/>
    <w:rsid w:val="00D74A2C"/>
    <w:rsid w:val="00D7525E"/>
    <w:rsid w:val="00D76134"/>
    <w:rsid w:val="00D80EF1"/>
    <w:rsid w:val="00D81DFD"/>
    <w:rsid w:val="00D8208C"/>
    <w:rsid w:val="00D8324F"/>
    <w:rsid w:val="00D85EE3"/>
    <w:rsid w:val="00D86821"/>
    <w:rsid w:val="00D86AAF"/>
    <w:rsid w:val="00D9051F"/>
    <w:rsid w:val="00D9136C"/>
    <w:rsid w:val="00D9246E"/>
    <w:rsid w:val="00D92F04"/>
    <w:rsid w:val="00D931FE"/>
    <w:rsid w:val="00D93C47"/>
    <w:rsid w:val="00D948CD"/>
    <w:rsid w:val="00D96B49"/>
    <w:rsid w:val="00DA1BE7"/>
    <w:rsid w:val="00DA4A71"/>
    <w:rsid w:val="00DB0CF1"/>
    <w:rsid w:val="00DB213D"/>
    <w:rsid w:val="00DB7D33"/>
    <w:rsid w:val="00DC0035"/>
    <w:rsid w:val="00DC051A"/>
    <w:rsid w:val="00DC56B0"/>
    <w:rsid w:val="00DC6845"/>
    <w:rsid w:val="00DC6DC1"/>
    <w:rsid w:val="00DC7628"/>
    <w:rsid w:val="00DD033A"/>
    <w:rsid w:val="00DD1A13"/>
    <w:rsid w:val="00DD2DC2"/>
    <w:rsid w:val="00DD32E3"/>
    <w:rsid w:val="00DD3E97"/>
    <w:rsid w:val="00DD43FC"/>
    <w:rsid w:val="00DE1502"/>
    <w:rsid w:val="00DE163D"/>
    <w:rsid w:val="00DE4629"/>
    <w:rsid w:val="00DE5379"/>
    <w:rsid w:val="00DE7375"/>
    <w:rsid w:val="00DE7723"/>
    <w:rsid w:val="00DF1C8D"/>
    <w:rsid w:val="00E021D7"/>
    <w:rsid w:val="00E03593"/>
    <w:rsid w:val="00E040AB"/>
    <w:rsid w:val="00E05209"/>
    <w:rsid w:val="00E053B0"/>
    <w:rsid w:val="00E05867"/>
    <w:rsid w:val="00E06192"/>
    <w:rsid w:val="00E103B7"/>
    <w:rsid w:val="00E10643"/>
    <w:rsid w:val="00E1163E"/>
    <w:rsid w:val="00E12D3A"/>
    <w:rsid w:val="00E16CC8"/>
    <w:rsid w:val="00E20682"/>
    <w:rsid w:val="00E2189D"/>
    <w:rsid w:val="00E2201D"/>
    <w:rsid w:val="00E226BA"/>
    <w:rsid w:val="00E238CB"/>
    <w:rsid w:val="00E2408C"/>
    <w:rsid w:val="00E24AB5"/>
    <w:rsid w:val="00E26CF0"/>
    <w:rsid w:val="00E2711C"/>
    <w:rsid w:val="00E31B1A"/>
    <w:rsid w:val="00E335FF"/>
    <w:rsid w:val="00E33D47"/>
    <w:rsid w:val="00E34371"/>
    <w:rsid w:val="00E34EE5"/>
    <w:rsid w:val="00E3551E"/>
    <w:rsid w:val="00E357F7"/>
    <w:rsid w:val="00E369A7"/>
    <w:rsid w:val="00E372AA"/>
    <w:rsid w:val="00E378F6"/>
    <w:rsid w:val="00E41366"/>
    <w:rsid w:val="00E41EE7"/>
    <w:rsid w:val="00E42C41"/>
    <w:rsid w:val="00E4389A"/>
    <w:rsid w:val="00E476EF"/>
    <w:rsid w:val="00E51778"/>
    <w:rsid w:val="00E53252"/>
    <w:rsid w:val="00E56E4B"/>
    <w:rsid w:val="00E56FA1"/>
    <w:rsid w:val="00E573EE"/>
    <w:rsid w:val="00E57DA5"/>
    <w:rsid w:val="00E60642"/>
    <w:rsid w:val="00E60F06"/>
    <w:rsid w:val="00E61159"/>
    <w:rsid w:val="00E6260F"/>
    <w:rsid w:val="00E62A82"/>
    <w:rsid w:val="00E638CF"/>
    <w:rsid w:val="00E67B7A"/>
    <w:rsid w:val="00E70123"/>
    <w:rsid w:val="00E70683"/>
    <w:rsid w:val="00E708ED"/>
    <w:rsid w:val="00E719FD"/>
    <w:rsid w:val="00E72826"/>
    <w:rsid w:val="00E72B60"/>
    <w:rsid w:val="00E72EA1"/>
    <w:rsid w:val="00E73DE3"/>
    <w:rsid w:val="00E7565B"/>
    <w:rsid w:val="00E75A6E"/>
    <w:rsid w:val="00E76E49"/>
    <w:rsid w:val="00E800C2"/>
    <w:rsid w:val="00E8197C"/>
    <w:rsid w:val="00E82066"/>
    <w:rsid w:val="00E82983"/>
    <w:rsid w:val="00E8417C"/>
    <w:rsid w:val="00E849ED"/>
    <w:rsid w:val="00E84DC5"/>
    <w:rsid w:val="00E8542D"/>
    <w:rsid w:val="00E85BA3"/>
    <w:rsid w:val="00E86EEA"/>
    <w:rsid w:val="00E87415"/>
    <w:rsid w:val="00E8753F"/>
    <w:rsid w:val="00E879C3"/>
    <w:rsid w:val="00E87C7F"/>
    <w:rsid w:val="00E90BEA"/>
    <w:rsid w:val="00E91517"/>
    <w:rsid w:val="00E915CB"/>
    <w:rsid w:val="00E947DE"/>
    <w:rsid w:val="00EA15EF"/>
    <w:rsid w:val="00EA1F35"/>
    <w:rsid w:val="00EA37DE"/>
    <w:rsid w:val="00EA5342"/>
    <w:rsid w:val="00EA588C"/>
    <w:rsid w:val="00EA5C1C"/>
    <w:rsid w:val="00EA5D1E"/>
    <w:rsid w:val="00EA5DE6"/>
    <w:rsid w:val="00EB2A75"/>
    <w:rsid w:val="00EB4814"/>
    <w:rsid w:val="00EC0122"/>
    <w:rsid w:val="00EC33F8"/>
    <w:rsid w:val="00EC3D17"/>
    <w:rsid w:val="00EC51E2"/>
    <w:rsid w:val="00EC625E"/>
    <w:rsid w:val="00EC62CD"/>
    <w:rsid w:val="00ED331C"/>
    <w:rsid w:val="00ED3B60"/>
    <w:rsid w:val="00ED44FD"/>
    <w:rsid w:val="00ED4E2A"/>
    <w:rsid w:val="00ED7286"/>
    <w:rsid w:val="00EE013E"/>
    <w:rsid w:val="00EE0449"/>
    <w:rsid w:val="00EE2785"/>
    <w:rsid w:val="00EE638C"/>
    <w:rsid w:val="00EE70CB"/>
    <w:rsid w:val="00EE774B"/>
    <w:rsid w:val="00EE7780"/>
    <w:rsid w:val="00EF1D29"/>
    <w:rsid w:val="00EF2310"/>
    <w:rsid w:val="00EF2BFD"/>
    <w:rsid w:val="00EF4551"/>
    <w:rsid w:val="00EF4CE9"/>
    <w:rsid w:val="00EF6EF6"/>
    <w:rsid w:val="00F0002F"/>
    <w:rsid w:val="00F01ED8"/>
    <w:rsid w:val="00F02420"/>
    <w:rsid w:val="00F03164"/>
    <w:rsid w:val="00F0480C"/>
    <w:rsid w:val="00F05485"/>
    <w:rsid w:val="00F06D42"/>
    <w:rsid w:val="00F11861"/>
    <w:rsid w:val="00F21AF1"/>
    <w:rsid w:val="00F235F7"/>
    <w:rsid w:val="00F243FB"/>
    <w:rsid w:val="00F246A8"/>
    <w:rsid w:val="00F2666B"/>
    <w:rsid w:val="00F3080A"/>
    <w:rsid w:val="00F31B9C"/>
    <w:rsid w:val="00F320A0"/>
    <w:rsid w:val="00F3458E"/>
    <w:rsid w:val="00F35A69"/>
    <w:rsid w:val="00F35BA3"/>
    <w:rsid w:val="00F3731C"/>
    <w:rsid w:val="00F37CD4"/>
    <w:rsid w:val="00F42509"/>
    <w:rsid w:val="00F45AD0"/>
    <w:rsid w:val="00F5053F"/>
    <w:rsid w:val="00F510D2"/>
    <w:rsid w:val="00F515A6"/>
    <w:rsid w:val="00F52459"/>
    <w:rsid w:val="00F56CD5"/>
    <w:rsid w:val="00F60FE5"/>
    <w:rsid w:val="00F638E7"/>
    <w:rsid w:val="00F63AE0"/>
    <w:rsid w:val="00F6486D"/>
    <w:rsid w:val="00F66289"/>
    <w:rsid w:val="00F6651C"/>
    <w:rsid w:val="00F66ADA"/>
    <w:rsid w:val="00F71E60"/>
    <w:rsid w:val="00F73442"/>
    <w:rsid w:val="00F73A02"/>
    <w:rsid w:val="00F7710C"/>
    <w:rsid w:val="00F77313"/>
    <w:rsid w:val="00F7796D"/>
    <w:rsid w:val="00F80597"/>
    <w:rsid w:val="00F81EEB"/>
    <w:rsid w:val="00F8206C"/>
    <w:rsid w:val="00F84F85"/>
    <w:rsid w:val="00F85C2C"/>
    <w:rsid w:val="00F86B76"/>
    <w:rsid w:val="00F87232"/>
    <w:rsid w:val="00F87C45"/>
    <w:rsid w:val="00F90D09"/>
    <w:rsid w:val="00F928CF"/>
    <w:rsid w:val="00F95463"/>
    <w:rsid w:val="00F95F75"/>
    <w:rsid w:val="00FA16B2"/>
    <w:rsid w:val="00FA2512"/>
    <w:rsid w:val="00FA4AFA"/>
    <w:rsid w:val="00FA5293"/>
    <w:rsid w:val="00FA54F1"/>
    <w:rsid w:val="00FA5FA8"/>
    <w:rsid w:val="00FB16D5"/>
    <w:rsid w:val="00FB1715"/>
    <w:rsid w:val="00FB2BBC"/>
    <w:rsid w:val="00FB39E9"/>
    <w:rsid w:val="00FB3A72"/>
    <w:rsid w:val="00FB473D"/>
    <w:rsid w:val="00FB621B"/>
    <w:rsid w:val="00FB660D"/>
    <w:rsid w:val="00FC1E71"/>
    <w:rsid w:val="00FC2370"/>
    <w:rsid w:val="00FC4A9F"/>
    <w:rsid w:val="00FC4D57"/>
    <w:rsid w:val="00FC7501"/>
    <w:rsid w:val="00FD2C17"/>
    <w:rsid w:val="00FD3A0A"/>
    <w:rsid w:val="00FD4AB5"/>
    <w:rsid w:val="00FE3B46"/>
    <w:rsid w:val="00FE52D0"/>
    <w:rsid w:val="00FE70AF"/>
    <w:rsid w:val="00FF239D"/>
    <w:rsid w:val="00FF263F"/>
    <w:rsid w:val="00FF2F7F"/>
    <w:rsid w:val="00FF462B"/>
    <w:rsid w:val="00FF62E3"/>
    <w:rsid w:val="00FF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174814"/>
  <w15:chartTrackingRefBased/>
  <w15:docId w15:val="{463C6515-40A7-4770-8C4B-2D52367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Date" w:uiPriority="99"/>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77D05"/>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link w:val="a8"/>
    <w:pPr>
      <w:ind w:leftChars="100" w:left="100" w:firstLineChars="100" w:firstLine="100"/>
    </w:pPr>
  </w:style>
  <w:style w:type="paragraph" w:styleId="10">
    <w:name w:val="toc 1"/>
    <w:basedOn w:val="a2"/>
    <w:next w:val="a2"/>
    <w:autoRedefine/>
    <w:uiPriority w:val="39"/>
    <w:rsid w:val="00784C55"/>
    <w:pPr>
      <w:tabs>
        <w:tab w:val="right" w:leader="dot" w:pos="9230"/>
      </w:tabs>
      <w:spacing w:beforeLines="50" w:before="180"/>
    </w:pPr>
    <w:rPr>
      <w:rFonts w:ascii="Arial" w:eastAsia="ＭＳ ゴシック" w:hAnsi="Arial"/>
      <w:b/>
      <w:noProof/>
      <w:sz w:val="24"/>
    </w:rPr>
  </w:style>
  <w:style w:type="paragraph" w:styleId="20">
    <w:name w:val="toc 2"/>
    <w:basedOn w:val="10"/>
    <w:next w:val="a2"/>
    <w:autoRedefine/>
    <w:uiPriority w:val="39"/>
    <w:rsid w:val="00784C55"/>
    <w:pPr>
      <w:spacing w:beforeLines="0" w:before="0"/>
      <w:ind w:left="210"/>
    </w:pPr>
    <w:rPr>
      <w:b w:val="0"/>
      <w:sz w:val="21"/>
    </w:rPr>
  </w:style>
  <w:style w:type="paragraph" w:styleId="30">
    <w:name w:val="toc 3"/>
    <w:basedOn w:val="20"/>
    <w:next w:val="a2"/>
    <w:autoRedefine/>
    <w:uiPriority w:val="39"/>
    <w:rsid w:val="00AE4E5A"/>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link w:val="ab"/>
    <w:pPr>
      <w:tabs>
        <w:tab w:val="center" w:pos="4252"/>
        <w:tab w:val="right" w:pos="8504"/>
      </w:tabs>
      <w:snapToGrid w:val="0"/>
    </w:pPr>
  </w:style>
  <w:style w:type="paragraph" w:styleId="ac">
    <w:name w:val="footer"/>
    <w:basedOn w:val="a2"/>
    <w:link w:val="ad"/>
    <w:uiPriority w:val="99"/>
    <w:pPr>
      <w:tabs>
        <w:tab w:val="center" w:pos="4252"/>
        <w:tab w:val="right" w:pos="8504"/>
      </w:tabs>
      <w:snapToGrid w:val="0"/>
    </w:pPr>
  </w:style>
  <w:style w:type="character" w:styleId="ae">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character" w:styleId="af">
    <w:name w:val="annotation reference"/>
    <w:uiPriority w:val="99"/>
    <w:rsid w:val="002C03DA"/>
    <w:rPr>
      <w:sz w:val="18"/>
      <w:szCs w:val="18"/>
    </w:rPr>
  </w:style>
  <w:style w:type="paragraph" w:styleId="af0">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2"/>
    <w:qFormat/>
    <w:rsid w:val="00D707DC"/>
    <w:pPr>
      <w:jc w:val="center"/>
      <w:outlineLvl w:val="0"/>
    </w:pPr>
    <w:rPr>
      <w:rFonts w:ascii="Arial" w:eastAsia="ＭＳ ゴシック" w:hAnsi="Arial" w:cs="Arial"/>
      <w:sz w:val="44"/>
      <w:szCs w:val="32"/>
    </w:rPr>
  </w:style>
  <w:style w:type="character" w:styleId="af3">
    <w:name w:val="Hyperlink"/>
    <w:basedOn w:val="a5"/>
    <w:uiPriority w:val="99"/>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4">
    <w:name w:val="annotation text"/>
    <w:basedOn w:val="a2"/>
    <w:link w:val="af5"/>
    <w:uiPriority w:val="99"/>
    <w:rsid w:val="002C03DA"/>
    <w:pPr>
      <w:jc w:val="left"/>
    </w:pPr>
  </w:style>
  <w:style w:type="character" w:customStyle="1" w:styleId="af5">
    <w:name w:val="コメント文字列 (文字)"/>
    <w:basedOn w:val="a5"/>
    <w:link w:val="af4"/>
    <w:uiPriority w:val="99"/>
    <w:rsid w:val="002C03DA"/>
    <w:rPr>
      <w:rFonts w:ascii="Times New Roman" w:hAnsi="Times New Roman"/>
      <w:kern w:val="2"/>
      <w:sz w:val="21"/>
    </w:rPr>
  </w:style>
  <w:style w:type="table" w:styleId="af6">
    <w:name w:val="Table Grid"/>
    <w:basedOn w:val="a6"/>
    <w:uiPriority w:val="59"/>
    <w:rsid w:val="00AA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aliases w:val="標準インデント Char (文字),標準インデント Char Char (文字)"/>
    <w:link w:val="a3"/>
    <w:rsid w:val="002D5315"/>
    <w:rPr>
      <w:rFonts w:ascii="Times New Roman" w:hAnsi="Times New Roman"/>
      <w:kern w:val="2"/>
      <w:sz w:val="21"/>
    </w:rPr>
  </w:style>
  <w:style w:type="paragraph" w:styleId="af7">
    <w:name w:val="Closing"/>
    <w:basedOn w:val="a2"/>
    <w:link w:val="af8"/>
    <w:rsid w:val="00542767"/>
    <w:pPr>
      <w:jc w:val="right"/>
    </w:pPr>
    <w:rPr>
      <w:rFonts w:ascii="ＭＳ 明朝" w:hAnsi="ＭＳ 明朝"/>
      <w:kern w:val="0"/>
      <w:lang w:val="x-none" w:eastAsia="x-none"/>
    </w:rPr>
  </w:style>
  <w:style w:type="character" w:customStyle="1" w:styleId="af8">
    <w:name w:val="結語 (文字)"/>
    <w:basedOn w:val="a5"/>
    <w:link w:val="af7"/>
    <w:rsid w:val="00542767"/>
    <w:rPr>
      <w:rFonts w:ascii="ＭＳ 明朝" w:hAnsi="ＭＳ 明朝"/>
      <w:sz w:val="21"/>
      <w:lang w:val="x-none" w:eastAsia="x-none"/>
    </w:rPr>
  </w:style>
  <w:style w:type="character" w:customStyle="1" w:styleId="ab">
    <w:name w:val="ヘッダー (文字)"/>
    <w:link w:val="aa"/>
    <w:rsid w:val="00542767"/>
    <w:rPr>
      <w:rFonts w:ascii="Times New Roman" w:hAnsi="Times New Roman"/>
      <w:kern w:val="2"/>
      <w:sz w:val="21"/>
    </w:rPr>
  </w:style>
  <w:style w:type="paragraph" w:styleId="21">
    <w:name w:val="Body Text Indent 2"/>
    <w:basedOn w:val="a2"/>
    <w:link w:val="22"/>
    <w:rsid w:val="00542767"/>
    <w:pPr>
      <w:ind w:leftChars="171" w:left="359" w:firstLineChars="114" w:firstLine="239"/>
    </w:pPr>
  </w:style>
  <w:style w:type="character" w:customStyle="1" w:styleId="22">
    <w:name w:val="本文インデント 2 (文字)"/>
    <w:basedOn w:val="a5"/>
    <w:link w:val="21"/>
    <w:rsid w:val="00542767"/>
    <w:rPr>
      <w:rFonts w:ascii="Times New Roman" w:hAnsi="Times New Roman"/>
      <w:kern w:val="2"/>
      <w:sz w:val="21"/>
    </w:rPr>
  </w:style>
  <w:style w:type="paragraph" w:styleId="31">
    <w:name w:val="Body Text Indent 3"/>
    <w:basedOn w:val="a2"/>
    <w:link w:val="32"/>
    <w:rsid w:val="00542767"/>
    <w:pPr>
      <w:overflowPunct w:val="0"/>
      <w:adjustRightInd w:val="0"/>
      <w:ind w:leftChars="200" w:left="420" w:firstLineChars="100" w:firstLine="200"/>
      <w:textAlignment w:val="baseline"/>
    </w:pPr>
    <w:rPr>
      <w:color w:val="000000"/>
      <w:kern w:val="0"/>
      <w:szCs w:val="21"/>
    </w:rPr>
  </w:style>
  <w:style w:type="character" w:customStyle="1" w:styleId="32">
    <w:name w:val="本文インデント 3 (文字)"/>
    <w:basedOn w:val="a5"/>
    <w:link w:val="31"/>
    <w:rsid w:val="00542767"/>
    <w:rPr>
      <w:rFonts w:ascii="Times New Roman" w:hAnsi="Times New Roman"/>
      <w:color w:val="000000"/>
      <w:sz w:val="21"/>
      <w:szCs w:val="21"/>
    </w:rPr>
  </w:style>
  <w:style w:type="paragraph" w:styleId="11">
    <w:name w:val="index 1"/>
    <w:basedOn w:val="a2"/>
    <w:next w:val="a2"/>
    <w:autoRedefine/>
    <w:rsid w:val="00542767"/>
    <w:pPr>
      <w:ind w:left="210" w:hangingChars="100" w:hanging="210"/>
    </w:pPr>
  </w:style>
  <w:style w:type="paragraph" w:customStyle="1" w:styleId="af9">
    <w:name w:val="枚数制限"/>
    <w:basedOn w:val="a2"/>
    <w:rsid w:val="00542767"/>
    <w:pPr>
      <w:widowControl/>
      <w:jc w:val="left"/>
    </w:pPr>
    <w:rPr>
      <w:rFonts w:ascii="ＭＳ 明朝" w:hAnsi="ＭＳ 明朝"/>
      <w:kern w:val="0"/>
      <w:sz w:val="18"/>
    </w:rPr>
  </w:style>
  <w:style w:type="paragraph" w:styleId="afa">
    <w:name w:val="Body Text"/>
    <w:basedOn w:val="a2"/>
    <w:link w:val="afb"/>
    <w:rsid w:val="00571789"/>
  </w:style>
  <w:style w:type="character" w:customStyle="1" w:styleId="afb">
    <w:name w:val="本文 (文字)"/>
    <w:basedOn w:val="a5"/>
    <w:link w:val="afa"/>
    <w:rsid w:val="00571789"/>
    <w:rPr>
      <w:rFonts w:ascii="Times New Roman" w:hAnsi="Times New Roman"/>
      <w:kern w:val="2"/>
      <w:sz w:val="21"/>
    </w:rPr>
  </w:style>
  <w:style w:type="paragraph" w:customStyle="1" w:styleId="afc">
    <w:name w:val="章"/>
    <w:basedOn w:val="a2"/>
    <w:rsid w:val="001A127C"/>
    <w:pPr>
      <w:snapToGrid w:val="0"/>
      <w:spacing w:before="120" w:after="120"/>
      <w:outlineLvl w:val="0"/>
    </w:pPr>
    <w:rPr>
      <w:rFonts w:ascii="ＭＳ ゴシック" w:eastAsia="ＭＳ ゴシック" w:hAnsi="ＭＳ ゴシック"/>
      <w:sz w:val="24"/>
    </w:rPr>
  </w:style>
  <w:style w:type="paragraph" w:styleId="afd">
    <w:name w:val="Note Heading"/>
    <w:basedOn w:val="a2"/>
    <w:next w:val="a2"/>
    <w:link w:val="afe"/>
    <w:rsid w:val="00586853"/>
    <w:pPr>
      <w:widowControl/>
      <w:jc w:val="left"/>
    </w:pPr>
    <w:rPr>
      <w:rFonts w:ascii="ＭＳ 明朝"/>
      <w:spacing w:val="6"/>
      <w:kern w:val="0"/>
      <w:sz w:val="20"/>
      <w:lang w:val="x-none" w:eastAsia="x-none"/>
    </w:rPr>
  </w:style>
  <w:style w:type="character" w:customStyle="1" w:styleId="afe">
    <w:name w:val="記 (文字)"/>
    <w:basedOn w:val="a5"/>
    <w:link w:val="afd"/>
    <w:rsid w:val="00586853"/>
    <w:rPr>
      <w:rFonts w:ascii="ＭＳ 明朝" w:hAnsi="Times New Roman"/>
      <w:spacing w:val="6"/>
      <w:lang w:val="x-none" w:eastAsia="x-none"/>
    </w:rPr>
  </w:style>
  <w:style w:type="paragraph" w:styleId="aff">
    <w:name w:val="List Paragraph"/>
    <w:basedOn w:val="a2"/>
    <w:uiPriority w:val="34"/>
    <w:qFormat/>
    <w:rsid w:val="00462CD7"/>
    <w:pPr>
      <w:ind w:leftChars="400" w:left="840"/>
    </w:pPr>
  </w:style>
  <w:style w:type="paragraph" w:styleId="aff0">
    <w:name w:val="Body Text Indent"/>
    <w:basedOn w:val="a2"/>
    <w:link w:val="aff1"/>
    <w:rsid w:val="007B4775"/>
    <w:pPr>
      <w:ind w:leftChars="57" w:left="120" w:firstLineChars="143" w:firstLine="300"/>
    </w:pPr>
    <w:rPr>
      <w:lang w:val="en-AU"/>
    </w:rPr>
  </w:style>
  <w:style w:type="character" w:customStyle="1" w:styleId="aff1">
    <w:name w:val="本文インデント (文字)"/>
    <w:basedOn w:val="a5"/>
    <w:link w:val="aff0"/>
    <w:rsid w:val="007B4775"/>
    <w:rPr>
      <w:rFonts w:ascii="Times New Roman" w:hAnsi="Times New Roman"/>
      <w:kern w:val="2"/>
      <w:sz w:val="21"/>
      <w:lang w:val="en-AU"/>
    </w:rPr>
  </w:style>
  <w:style w:type="paragraph" w:styleId="aff2">
    <w:name w:val="annotation subject"/>
    <w:basedOn w:val="af4"/>
    <w:next w:val="af4"/>
    <w:link w:val="aff3"/>
    <w:rsid w:val="00006C7F"/>
    <w:rPr>
      <w:b/>
      <w:bCs/>
    </w:rPr>
  </w:style>
  <w:style w:type="character" w:customStyle="1" w:styleId="aff3">
    <w:name w:val="コメント内容 (文字)"/>
    <w:basedOn w:val="af5"/>
    <w:link w:val="aff2"/>
    <w:rsid w:val="00006C7F"/>
    <w:rPr>
      <w:rFonts w:ascii="Times New Roman" w:hAnsi="Times New Roman"/>
      <w:b/>
      <w:bCs/>
      <w:kern w:val="2"/>
      <w:sz w:val="21"/>
    </w:rPr>
  </w:style>
  <w:style w:type="character" w:customStyle="1" w:styleId="ad">
    <w:name w:val="フッター (文字)"/>
    <w:link w:val="ac"/>
    <w:uiPriority w:val="99"/>
    <w:rsid w:val="002A4A23"/>
    <w:rPr>
      <w:rFonts w:ascii="Times New Roman" w:hAnsi="Times New Roman"/>
      <w:kern w:val="2"/>
      <w:sz w:val="21"/>
    </w:rPr>
  </w:style>
  <w:style w:type="paragraph" w:styleId="Web">
    <w:name w:val="Normal (Web)"/>
    <w:basedOn w:val="a2"/>
    <w:uiPriority w:val="99"/>
    <w:unhideWhenUsed/>
    <w:rsid w:val="00803A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Revision"/>
    <w:hidden/>
    <w:uiPriority w:val="99"/>
    <w:semiHidden/>
    <w:rsid w:val="004040C1"/>
    <w:rPr>
      <w:rFonts w:ascii="Times New Roman" w:hAnsi="Times New Roman"/>
      <w:kern w:val="2"/>
      <w:sz w:val="21"/>
    </w:rPr>
  </w:style>
  <w:style w:type="paragraph" w:styleId="aff5">
    <w:name w:val="Date"/>
    <w:basedOn w:val="a2"/>
    <w:next w:val="a2"/>
    <w:link w:val="aff6"/>
    <w:uiPriority w:val="99"/>
    <w:unhideWhenUsed/>
    <w:rsid w:val="0054486F"/>
    <w:rPr>
      <w:rFonts w:ascii="Century" w:hAnsi="Century" w:cstheme="minorBidi"/>
      <w:szCs w:val="22"/>
    </w:rPr>
  </w:style>
  <w:style w:type="character" w:customStyle="1" w:styleId="aff6">
    <w:name w:val="日付 (文字)"/>
    <w:basedOn w:val="a5"/>
    <w:link w:val="aff5"/>
    <w:uiPriority w:val="99"/>
    <w:rsid w:val="0054486F"/>
    <w:rPr>
      <w:rFonts w:cstheme="minorBidi"/>
      <w:kern w:val="2"/>
      <w:sz w:val="21"/>
      <w:szCs w:val="22"/>
    </w:rPr>
  </w:style>
  <w:style w:type="paragraph" w:customStyle="1" w:styleId="aff7">
    <w:name w:val="様式名"/>
    <w:basedOn w:val="a2"/>
    <w:rsid w:val="00D43E6F"/>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Default">
    <w:name w:val="Default"/>
    <w:rsid w:val="00945AC2"/>
    <w:pPr>
      <w:widowControl w:val="0"/>
      <w:autoSpaceDE w:val="0"/>
      <w:autoSpaceDN w:val="0"/>
      <w:adjustRightInd w:val="0"/>
    </w:pPr>
    <w:rPr>
      <w:rFonts w:ascii="ＭＳ" w:eastAsia="ＭＳ" w:cs="ＭＳ"/>
      <w:color w:val="000000"/>
      <w:sz w:val="24"/>
      <w:szCs w:val="24"/>
    </w:rPr>
  </w:style>
  <w:style w:type="paragraph" w:customStyle="1" w:styleId="aff8">
    <w:name w:val="本文全部"/>
    <w:basedOn w:val="a2"/>
    <w:rsid w:val="00712A74"/>
    <w:pPr>
      <w:suppressAutoHyphens/>
      <w:spacing w:line="360" w:lineRule="atLeast"/>
      <w:textAlignment w:val="baseline"/>
    </w:pPr>
    <w:rPr>
      <w:rFonts w:cs="Century"/>
      <w:kern w:val="0"/>
      <w:szCs w:val="21"/>
      <w:lang w:eastAsia="ar-SA"/>
    </w:rPr>
  </w:style>
  <w:style w:type="paragraph" w:styleId="aff9">
    <w:name w:val="Balloon Text"/>
    <w:basedOn w:val="a2"/>
    <w:link w:val="affa"/>
    <w:semiHidden/>
    <w:unhideWhenUsed/>
    <w:rsid w:val="008C06A3"/>
    <w:rPr>
      <w:rFonts w:asciiTheme="majorHAnsi" w:eastAsiaTheme="majorEastAsia" w:hAnsiTheme="majorHAnsi" w:cstheme="majorBidi"/>
      <w:sz w:val="18"/>
      <w:szCs w:val="18"/>
    </w:rPr>
  </w:style>
  <w:style w:type="character" w:customStyle="1" w:styleId="affa">
    <w:name w:val="吹き出し (文字)"/>
    <w:basedOn w:val="a5"/>
    <w:link w:val="aff9"/>
    <w:semiHidden/>
    <w:rsid w:val="008C06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yutaka\OneDrive%20-%20&#26666;&#24335;&#20250;&#31038;&#12450;&#12488;&#12521;&#12473;&#12527;&#12540;&#12463;&#12473;\AW&#65288;&#20849;&#26377;&#65289;\03_&#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08E6-A7EA-48F2-951C-C7080AEE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報告書.dot</Template>
  <TotalTime>46</TotalTime>
  <Pages>37</Pages>
  <Words>1659</Words>
  <Characters>9462</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業務名１</vt:lpstr>
    </vt:vector>
  </TitlesOfParts>
  <Company/>
  <LinksUpToDate>false</LinksUpToDate>
  <CharactersWithSpaces>11099</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曽我 奈津衣</dc:creator>
  <cp:lastModifiedBy>白井　誉大</cp:lastModifiedBy>
  <cp:revision>8</cp:revision>
  <cp:lastPrinted>2023-10-19T04:44:00Z</cp:lastPrinted>
  <dcterms:created xsi:type="dcterms:W3CDTF">2023-10-19T07:17:00Z</dcterms:created>
  <dcterms:modified xsi:type="dcterms:W3CDTF">2023-10-20T05:41:00Z</dcterms:modified>
</cp:coreProperties>
</file>