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32328" w14:textId="77777777" w:rsidR="00B236FB" w:rsidRDefault="00B236FB" w:rsidP="00B236FB">
      <w:pPr>
        <w:wordWrap w:val="0"/>
        <w:overflowPunct w:val="0"/>
        <w:autoSpaceDE w:val="0"/>
        <w:autoSpaceDN w:val="0"/>
      </w:pPr>
      <w:r>
        <w:rPr>
          <w:rFonts w:hint="eastAsia"/>
        </w:rPr>
        <w:t>別記様式第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14:paraId="78587ECF" w14:textId="77777777" w:rsidR="00B236FB" w:rsidRDefault="00B236FB" w:rsidP="00B236FB">
      <w:pPr>
        <w:wordWrap w:val="0"/>
        <w:overflowPunct w:val="0"/>
        <w:autoSpaceDE w:val="0"/>
        <w:autoSpaceDN w:val="0"/>
      </w:pPr>
    </w:p>
    <w:p w14:paraId="7605D4C4" w14:textId="77777777" w:rsidR="00B236FB" w:rsidRDefault="00B236FB" w:rsidP="00B236FB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宅地建物取引士資格登録簿登録消除申請書</w:t>
      </w:r>
    </w:p>
    <w:p w14:paraId="58C04FEC" w14:textId="77777777" w:rsidR="00B236FB" w:rsidRDefault="00B236FB" w:rsidP="00B236FB">
      <w:pPr>
        <w:wordWrap w:val="0"/>
        <w:overflowPunct w:val="0"/>
        <w:autoSpaceDE w:val="0"/>
        <w:autoSpaceDN w:val="0"/>
      </w:pPr>
    </w:p>
    <w:p w14:paraId="64C70027" w14:textId="77777777" w:rsidR="00B236FB" w:rsidRDefault="00B236FB" w:rsidP="00B236FB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14:paraId="415DB5D4" w14:textId="77777777" w:rsidR="00B236FB" w:rsidRDefault="00B236FB" w:rsidP="00B236F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栃木県知事　　　　様</w:t>
      </w:r>
    </w:p>
    <w:p w14:paraId="431561CE" w14:textId="77777777" w:rsidR="00B236FB" w:rsidRDefault="00B236FB" w:rsidP="00B236FB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申請者　　　　　　　　　　　　　</w:t>
      </w:r>
    </w:p>
    <w:p w14:paraId="2655E2DF" w14:textId="77777777" w:rsidR="00B236FB" w:rsidRDefault="00B236FB" w:rsidP="00B236FB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14:paraId="47ED3FFB" w14:textId="77777777" w:rsidR="00B236FB" w:rsidRDefault="00B236FB" w:rsidP="00B236FB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</w:t>
      </w:r>
    </w:p>
    <w:p w14:paraId="73BC5826" w14:textId="77777777" w:rsidR="00B236FB" w:rsidRDefault="00B236FB" w:rsidP="00B236FB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電話番号　　　　　　　　　　　</w:t>
      </w:r>
    </w:p>
    <w:p w14:paraId="1B8E8D16" w14:textId="77777777" w:rsidR="00B236FB" w:rsidRDefault="00B236FB" w:rsidP="00B236FB">
      <w:pPr>
        <w:wordWrap w:val="0"/>
        <w:overflowPunct w:val="0"/>
        <w:autoSpaceDE w:val="0"/>
        <w:autoSpaceDN w:val="0"/>
      </w:pPr>
    </w:p>
    <w:p w14:paraId="46C75265" w14:textId="77777777" w:rsidR="00B236FB" w:rsidRDefault="00B236FB" w:rsidP="00B236FB">
      <w:pPr>
        <w:wordWrap w:val="0"/>
        <w:overflowPunct w:val="0"/>
        <w:autoSpaceDE w:val="0"/>
        <w:autoSpaceDN w:val="0"/>
        <w:spacing w:after="120"/>
        <w:ind w:left="210" w:hanging="210"/>
      </w:pPr>
      <w:r>
        <w:rPr>
          <w:rFonts w:hint="eastAsia"/>
        </w:rPr>
        <w:t xml:space="preserve">　　宅地建物取引業法第</w:t>
      </w:r>
      <w:r>
        <w:t>22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号の規定により、次のとおり同法第</w:t>
      </w:r>
      <w:r>
        <w:t>18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項の登録の消除を申請します。</w:t>
      </w:r>
    </w:p>
    <w:tbl>
      <w:tblPr>
        <w:tblW w:w="85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2208"/>
        <w:gridCol w:w="1620"/>
        <w:gridCol w:w="3072"/>
      </w:tblGrid>
      <w:tr w:rsidR="00B236FB" w14:paraId="7C3B7C19" w14:textId="77777777" w:rsidTr="00B23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3828" w:type="dxa"/>
            <w:gridSpan w:val="2"/>
            <w:vAlign w:val="center"/>
          </w:tcPr>
          <w:p w14:paraId="67B0B884" w14:textId="77777777" w:rsidR="00B236FB" w:rsidRDefault="00B236FB" w:rsidP="000905DD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4692" w:type="dxa"/>
            <w:gridSpan w:val="2"/>
            <w:vAlign w:val="center"/>
          </w:tcPr>
          <w:p w14:paraId="01A39944" w14:textId="77777777" w:rsidR="00B236FB" w:rsidRDefault="00B236FB" w:rsidP="000905DD">
            <w:pPr>
              <w:wordWrap w:val="0"/>
              <w:overflowPunct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　</w:t>
            </w:r>
          </w:p>
        </w:tc>
      </w:tr>
      <w:tr w:rsidR="00B236FB" w14:paraId="454A4D5C" w14:textId="77777777" w:rsidTr="00B23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3828" w:type="dxa"/>
            <w:gridSpan w:val="2"/>
            <w:vAlign w:val="center"/>
          </w:tcPr>
          <w:p w14:paraId="1114C658" w14:textId="77777777" w:rsidR="00B236FB" w:rsidRDefault="00B236FB" w:rsidP="000905DD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692" w:type="dxa"/>
            <w:gridSpan w:val="2"/>
            <w:vAlign w:val="center"/>
          </w:tcPr>
          <w:p w14:paraId="6509D557" w14:textId="77777777" w:rsidR="00B236FB" w:rsidRDefault="00B236FB" w:rsidP="000905DD">
            <w:pPr>
              <w:wordWrap w:val="0"/>
              <w:overflowPunct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　</w:t>
            </w:r>
          </w:p>
        </w:tc>
      </w:tr>
      <w:tr w:rsidR="00B236FB" w14:paraId="0088E9F6" w14:textId="77777777" w:rsidTr="00B23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3828" w:type="dxa"/>
            <w:gridSpan w:val="2"/>
            <w:vAlign w:val="center"/>
          </w:tcPr>
          <w:p w14:paraId="4E86ABB2" w14:textId="77777777" w:rsidR="00B236FB" w:rsidRDefault="00B236FB" w:rsidP="000905DD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692" w:type="dxa"/>
            <w:gridSpan w:val="2"/>
            <w:vAlign w:val="center"/>
          </w:tcPr>
          <w:p w14:paraId="1F75AD5F" w14:textId="77777777" w:rsidR="00B236FB" w:rsidRDefault="00B236FB" w:rsidP="000905DD">
            <w:pPr>
              <w:wordWrap w:val="0"/>
              <w:overflowPunct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　</w:t>
            </w:r>
          </w:p>
        </w:tc>
      </w:tr>
      <w:tr w:rsidR="00B236FB" w14:paraId="658FB542" w14:textId="77777777" w:rsidTr="0044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/>
        </w:trPr>
        <w:tc>
          <w:tcPr>
            <w:tcW w:w="3828" w:type="dxa"/>
            <w:gridSpan w:val="2"/>
            <w:vAlign w:val="center"/>
          </w:tcPr>
          <w:p w14:paraId="1F842AAE" w14:textId="77777777" w:rsidR="00B236FB" w:rsidRDefault="00B236FB" w:rsidP="00B236FB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692" w:type="dxa"/>
            <w:gridSpan w:val="2"/>
            <w:vAlign w:val="center"/>
          </w:tcPr>
          <w:p w14:paraId="2C66246A" w14:textId="77777777" w:rsidR="00B236FB" w:rsidRDefault="00B236FB" w:rsidP="00B236FB">
            <w:pPr>
              <w:wordWrap w:val="0"/>
              <w:overflowPunct w:val="0"/>
              <w:autoSpaceDE w:val="0"/>
              <w:autoSpaceDN w:val="0"/>
              <w:ind w:left="170" w:right="170"/>
              <w:jc w:val="right"/>
            </w:pPr>
            <w:r>
              <w:rPr>
                <w:rFonts w:hint="eastAsia"/>
              </w:rPr>
              <w:t xml:space="preserve">　年　　　　　月　　　　　日</w:t>
            </w:r>
          </w:p>
        </w:tc>
      </w:tr>
      <w:tr w:rsidR="00B236FB" w14:paraId="3B3DE0D3" w14:textId="77777777" w:rsidTr="00B23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/>
        </w:trPr>
        <w:tc>
          <w:tcPr>
            <w:tcW w:w="1620" w:type="dxa"/>
            <w:vAlign w:val="center"/>
          </w:tcPr>
          <w:p w14:paraId="552996C1" w14:textId="77777777" w:rsidR="00B236FB" w:rsidRDefault="00B236FB" w:rsidP="00B236FB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208" w:type="dxa"/>
            <w:vAlign w:val="center"/>
          </w:tcPr>
          <w:p w14:paraId="37895051" w14:textId="77777777" w:rsidR="00B236FB" w:rsidRDefault="00B236FB" w:rsidP="00B236FB">
            <w:pPr>
              <w:wordWrap w:val="0"/>
              <w:overflowPunct w:val="0"/>
              <w:autoSpaceDE w:val="0"/>
              <w:autoSpaceDN w:val="0"/>
              <w:ind w:left="170" w:right="170"/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620" w:type="dxa"/>
            <w:vAlign w:val="center"/>
          </w:tcPr>
          <w:p w14:paraId="29DB03FA" w14:textId="77777777" w:rsidR="00B236FB" w:rsidRDefault="00B236FB" w:rsidP="00B236FB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3072" w:type="dxa"/>
            <w:vAlign w:val="center"/>
          </w:tcPr>
          <w:p w14:paraId="52344B69" w14:textId="77777777" w:rsidR="00B236FB" w:rsidRDefault="00B236FB" w:rsidP="00B236FB">
            <w:pPr>
              <w:wordWrap w:val="0"/>
              <w:overflowPunct w:val="0"/>
              <w:autoSpaceDE w:val="0"/>
              <w:autoSpaceDN w:val="0"/>
              <w:ind w:left="170" w:right="17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B236FB" w14:paraId="3194C48F" w14:textId="77777777" w:rsidTr="00B23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/>
        </w:trPr>
        <w:tc>
          <w:tcPr>
            <w:tcW w:w="3828" w:type="dxa"/>
            <w:gridSpan w:val="2"/>
            <w:vAlign w:val="center"/>
          </w:tcPr>
          <w:p w14:paraId="4FE6C4C9" w14:textId="77777777" w:rsidR="00B236FB" w:rsidRDefault="00B236FB" w:rsidP="00B236FB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  <w:spacing w:val="14"/>
              </w:rPr>
              <w:t>業務に従事する</w:t>
            </w:r>
            <w:r>
              <w:rPr>
                <w:spacing w:val="28"/>
              </w:rPr>
              <w:t>(</w:t>
            </w:r>
            <w:r>
              <w:rPr>
                <w:rFonts w:hint="eastAsia"/>
                <w:spacing w:val="14"/>
              </w:rPr>
              <w:t>又はしていた</w:t>
            </w:r>
            <w:r>
              <w:t>)</w:t>
            </w:r>
            <w:r>
              <w:rPr>
                <w:rFonts w:hint="eastAsia"/>
              </w:rPr>
              <w:t>宅地建物取引業者の商号又は名称</w:t>
            </w:r>
          </w:p>
        </w:tc>
        <w:tc>
          <w:tcPr>
            <w:tcW w:w="4692" w:type="dxa"/>
            <w:gridSpan w:val="2"/>
            <w:vAlign w:val="center"/>
          </w:tcPr>
          <w:p w14:paraId="63182D75" w14:textId="77777777" w:rsidR="00B236FB" w:rsidRDefault="00B236FB" w:rsidP="00B236FB">
            <w:pPr>
              <w:wordWrap w:val="0"/>
              <w:overflowPunct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　</w:t>
            </w:r>
          </w:p>
        </w:tc>
      </w:tr>
      <w:tr w:rsidR="00B236FB" w14:paraId="1FA42D43" w14:textId="77777777" w:rsidTr="00B23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3828" w:type="dxa"/>
            <w:gridSpan w:val="2"/>
            <w:vAlign w:val="center"/>
          </w:tcPr>
          <w:p w14:paraId="334580BC" w14:textId="77777777" w:rsidR="00B236FB" w:rsidRDefault="00B236FB" w:rsidP="00B236FB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免許証番号</w:t>
            </w:r>
          </w:p>
        </w:tc>
        <w:tc>
          <w:tcPr>
            <w:tcW w:w="4692" w:type="dxa"/>
            <w:gridSpan w:val="2"/>
            <w:vAlign w:val="center"/>
          </w:tcPr>
          <w:p w14:paraId="0C687D86" w14:textId="77777777" w:rsidR="00B236FB" w:rsidRDefault="00B236FB" w:rsidP="00B236FB">
            <w:pPr>
              <w:wordWrap w:val="0"/>
              <w:overflowPunct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　</w:t>
            </w:r>
          </w:p>
        </w:tc>
      </w:tr>
      <w:tr w:rsidR="00B236FB" w14:paraId="734126E9" w14:textId="77777777" w:rsidTr="00B23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3828" w:type="dxa"/>
            <w:gridSpan w:val="2"/>
            <w:vAlign w:val="center"/>
          </w:tcPr>
          <w:p w14:paraId="786923ED" w14:textId="77777777" w:rsidR="00B236FB" w:rsidRDefault="00B236FB" w:rsidP="00B236FB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申請事由の生じた日</w:t>
            </w:r>
          </w:p>
        </w:tc>
        <w:tc>
          <w:tcPr>
            <w:tcW w:w="4692" w:type="dxa"/>
            <w:gridSpan w:val="2"/>
            <w:vAlign w:val="center"/>
          </w:tcPr>
          <w:p w14:paraId="74942AF6" w14:textId="77777777" w:rsidR="00B236FB" w:rsidRDefault="00B236FB" w:rsidP="00B236FB">
            <w:pPr>
              <w:wordWrap w:val="0"/>
              <w:overflowPunct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257EA91D" w14:textId="77777777" w:rsidR="00B236FB" w:rsidRDefault="00B236FB" w:rsidP="00B236FB">
      <w:pPr>
        <w:wordWrap w:val="0"/>
        <w:overflowPunct w:val="0"/>
        <w:autoSpaceDE w:val="0"/>
        <w:autoSpaceDN w:val="0"/>
      </w:pPr>
    </w:p>
    <w:p w14:paraId="072A89BE" w14:textId="77777777" w:rsidR="000930B7" w:rsidRDefault="000930B7">
      <w:pPr>
        <w:wordWrap w:val="0"/>
        <w:overflowPunct w:val="0"/>
        <w:autoSpaceDE w:val="0"/>
        <w:autoSpaceDN w:val="0"/>
      </w:pPr>
    </w:p>
    <w:sectPr w:rsidR="000930B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9DFE8" w14:textId="77777777" w:rsidR="00677116" w:rsidRDefault="00677116" w:rsidP="00865002">
      <w:r>
        <w:separator/>
      </w:r>
    </w:p>
  </w:endnote>
  <w:endnote w:type="continuationSeparator" w:id="0">
    <w:p w14:paraId="0EBE8C4F" w14:textId="77777777" w:rsidR="00677116" w:rsidRDefault="00677116" w:rsidP="0086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F03F4" w14:textId="77777777" w:rsidR="00677116" w:rsidRDefault="00677116" w:rsidP="00865002">
      <w:r>
        <w:separator/>
      </w:r>
    </w:p>
  </w:footnote>
  <w:footnote w:type="continuationSeparator" w:id="0">
    <w:p w14:paraId="7B7DEEAF" w14:textId="77777777" w:rsidR="00677116" w:rsidRDefault="00677116" w:rsidP="00865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51"/>
  <w:drawingGridHorizontalSpacing w:val="210"/>
  <w:drawingGridVerticalSpacing w:val="335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B7"/>
    <w:rsid w:val="000905DD"/>
    <w:rsid w:val="000930B7"/>
    <w:rsid w:val="001023DC"/>
    <w:rsid w:val="001862B4"/>
    <w:rsid w:val="00310E9E"/>
    <w:rsid w:val="004405A3"/>
    <w:rsid w:val="00677116"/>
    <w:rsid w:val="00865002"/>
    <w:rsid w:val="009D36F9"/>
    <w:rsid w:val="00A01AE4"/>
    <w:rsid w:val="00B21016"/>
    <w:rsid w:val="00B236FB"/>
    <w:rsid w:val="00EB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85CAC3"/>
  <w14:defaultImageDpi w14:val="0"/>
  <w15:docId w15:val="{AE873755-B24D-4E38-BC78-77F5EF3E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Balloon Text"/>
    <w:basedOn w:val="a"/>
    <w:link w:val="ab"/>
    <w:uiPriority w:val="99"/>
    <w:rsid w:val="00B236FB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B236FB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悠太</dc:creator>
  <cp:keywords/>
  <dc:description/>
  <cp:lastModifiedBy>菊地　悠太</cp:lastModifiedBy>
  <cp:revision>2</cp:revision>
  <cp:lastPrinted>2022-05-10T06:45:00Z</cp:lastPrinted>
  <dcterms:created xsi:type="dcterms:W3CDTF">2023-05-09T04:29:00Z</dcterms:created>
  <dcterms:modified xsi:type="dcterms:W3CDTF">2023-05-09T04:29:00Z</dcterms:modified>
</cp:coreProperties>
</file>